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C4" w:rsidRPr="008D22C4" w:rsidRDefault="00F15C1C">
      <w:pPr>
        <w:rPr>
          <w:b/>
          <w:u w:val="single"/>
        </w:rPr>
      </w:pPr>
      <w:r w:rsidRPr="008D22C4">
        <w:rPr>
          <w:b/>
          <w:u w:val="single"/>
        </w:rPr>
        <w:t>Screenplay/Shooting Script</w:t>
      </w:r>
    </w:p>
    <w:p w:rsidR="00F15C1C" w:rsidRDefault="00F15C1C">
      <w:r w:rsidRPr="00F15C1C">
        <w:t>Parentheticals</w:t>
      </w:r>
    </w:p>
    <w:p w:rsidR="00F15C1C" w:rsidRDefault="00F15C1C">
      <w:proofErr w:type="spellStart"/>
      <w:r>
        <w:t>Slugline</w:t>
      </w:r>
      <w:proofErr w:type="spellEnd"/>
    </w:p>
    <w:p w:rsidR="00F15C1C" w:rsidRDefault="00F15C1C">
      <w:r>
        <w:t>Location</w:t>
      </w:r>
    </w:p>
    <w:p w:rsidR="00F15C1C" w:rsidRDefault="00F15C1C" w:rsidP="00F15C1C">
      <w:r>
        <w:t>Action</w:t>
      </w:r>
    </w:p>
    <w:p w:rsidR="00F15C1C" w:rsidRDefault="00F15C1C" w:rsidP="00F15C1C">
      <w:r>
        <w:t>Genre</w:t>
      </w:r>
    </w:p>
    <w:p w:rsidR="00F15C1C" w:rsidRDefault="00F15C1C" w:rsidP="00F15C1C">
      <w:r>
        <w:t>Conventions</w:t>
      </w:r>
    </w:p>
    <w:p w:rsidR="00F15C1C" w:rsidRDefault="00F15C1C" w:rsidP="00F15C1C">
      <w:r>
        <w:t>Cinematography including lighting</w:t>
      </w:r>
    </w:p>
    <w:p w:rsidR="00F15C1C" w:rsidRDefault="00F15C1C" w:rsidP="00F15C1C">
      <w:proofErr w:type="spellStart"/>
      <w:r>
        <w:t>Mise</w:t>
      </w:r>
      <w:proofErr w:type="spellEnd"/>
      <w:r>
        <w:t>-</w:t>
      </w:r>
      <w:proofErr w:type="spellStart"/>
      <w:r>
        <w:t>en</w:t>
      </w:r>
      <w:proofErr w:type="spellEnd"/>
      <w:r>
        <w:t>-scene</w:t>
      </w:r>
    </w:p>
    <w:p w:rsidR="00F15C1C" w:rsidRDefault="00F15C1C" w:rsidP="00F15C1C">
      <w:r>
        <w:t>Editing</w:t>
      </w:r>
    </w:p>
    <w:p w:rsidR="00F15C1C" w:rsidRDefault="00F15C1C" w:rsidP="00F15C1C">
      <w:r>
        <w:t>Sound</w:t>
      </w:r>
    </w:p>
    <w:p w:rsidR="00F15C1C" w:rsidRDefault="00F15C1C" w:rsidP="00F15C1C">
      <w:r>
        <w:t>Narrative features</w:t>
      </w:r>
    </w:p>
    <w:p w:rsidR="00F15C1C" w:rsidRDefault="00F15C1C" w:rsidP="00F15C1C">
      <w:r>
        <w:t>Representation</w:t>
      </w:r>
      <w:bookmarkStart w:id="0" w:name="_GoBack"/>
      <w:bookmarkEnd w:id="0"/>
    </w:p>
    <w:p w:rsidR="00BC0546" w:rsidRDefault="00BC0546"/>
    <w:sectPr w:rsidR="00BC0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1C"/>
    <w:rsid w:val="00060CEB"/>
    <w:rsid w:val="00070782"/>
    <w:rsid w:val="00366135"/>
    <w:rsid w:val="0051526B"/>
    <w:rsid w:val="008D22C4"/>
    <w:rsid w:val="00A3757A"/>
    <w:rsid w:val="00BC0546"/>
    <w:rsid w:val="00F1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9687C-CA5B-4E49-AB44-0C3C9251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A94F7C93.dotm</Template>
  <TotalTime>41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 Education Trust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Barker</dc:creator>
  <cp:keywords/>
  <dc:description/>
  <cp:lastModifiedBy>Lisa Barker</cp:lastModifiedBy>
  <cp:revision>5</cp:revision>
  <dcterms:created xsi:type="dcterms:W3CDTF">2019-06-11T07:53:00Z</dcterms:created>
  <dcterms:modified xsi:type="dcterms:W3CDTF">2019-07-18T14:28:00Z</dcterms:modified>
</cp:coreProperties>
</file>