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5068" w:rsidRDefault="00501F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67644" wp14:editId="1F93D1C4">
                <wp:simplePos x="0" y="0"/>
                <wp:positionH relativeFrom="column">
                  <wp:posOffset>5278803</wp:posOffset>
                </wp:positionH>
                <wp:positionV relativeFrom="paragraph">
                  <wp:posOffset>-137999</wp:posOffset>
                </wp:positionV>
                <wp:extent cx="1699404" cy="7884544"/>
                <wp:effectExtent l="0" t="0" r="1524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7884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analysis: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Encapsulates, symbolises, evokes, creates, accentuates, establishes, reinforces, reiterates, echoes, mirrors, enhances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clarity: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Particularly, notably, predominantly, markedly, especially, prominently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inference: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Highlights, illustrates, exemplifies, intimates, clarifies, depicts, suggests, conveys, implies, signifies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Readers’ response: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Empowers, inspires, frustrates, isolates, overwhelms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speculation: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Arguably, possibly, seemingly, conceivably, viably, potentially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affirmation: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Deliberately, characteristically, indubitably, certainly, typically, frequently 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Useful academic language: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0"/>
                                <w:szCs w:val="20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Interestingly, throughout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compelling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central, propounds, propels,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specifically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7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65pt;margin-top:-10.85pt;width:133.8pt;height:6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" fillcolor="window" strokeweight=".5pt">
                <v:textbox>
                  <w:txbxContent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analysis: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Encapsulates, symbolises, evokes, creates, accentuates, establishes, reinforces, reiterates, echoes, mirrors, enhances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clarity: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Particularly, notably, predominantly, markedly, especially, prominently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inference: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Highlights, illustrates, exemplifies, intimates, clarifies, depicts, suggests, conveys, implies, signifies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Readers’ response: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Empowers, inspires, frustrates, isolates, overwhelms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speculation: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Arguably, possibly, seemingly, conceivably, viably, potentially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affirmation: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Deliberately, characteristically, indubitably, certainly, typically, frequently 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Useful academic language: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0"/>
                          <w:szCs w:val="20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Interestingly, throughout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compelling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central, propounds, propels,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specifically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scenario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67644" wp14:editId="1F93D1C4">
                <wp:simplePos x="0" y="0"/>
                <wp:positionH relativeFrom="column">
                  <wp:posOffset>3458306</wp:posOffset>
                </wp:positionH>
                <wp:positionV relativeFrom="paragraph">
                  <wp:posOffset>-145882</wp:posOffset>
                </wp:positionV>
                <wp:extent cx="1699404" cy="7884544"/>
                <wp:effectExtent l="0" t="0" r="152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7884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analysis: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Encapsulates, symbolises, evokes, creates, accentuates, establishes, reinforces, reiterates, echoes, mirrors, enhances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clarity: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Particularly, notably, predominantly, markedly, especially, prominently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inference: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Highlights, illustrates, exemplifies, intimates, clarifies, depicts, suggests, conveys, implies, signifies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Readers’ response: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Empowers, inspires, frustrates, isolates, overwhelms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speculation: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Arguably, possibly, seemingly, conceivably, viably, potentially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affirmation: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Deliberately, characteristically, indubitably, certainly, typically, frequently 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Useful academic language: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0"/>
                                <w:szCs w:val="20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Interestingly, throughout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compelling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central, propounds, propels,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specifically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7644" id="Text Box 3" o:spid="_x0000_s1027" type="#_x0000_t202" style="position:absolute;margin-left:272.3pt;margin-top:-11.5pt;width:133.8pt;height:6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" fillcolor="window" strokeweight=".5pt">
                <v:textbox>
                  <w:txbxContent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analysis: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Encapsulates, symbolises, evokes, creates, accentuates, establishes, reinforces, reiterates, echoes, mirrors, enhances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clarity: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Particularly, notably, predominantly, markedly, especially, prominently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inference: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Highlights, illustrates, exemplifies, intimates, clarifies, depicts, suggests, conveys, implies, signifies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Readers’ response: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Empowers, inspires, frustrates, isolates, overwhelms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speculation: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Arguably, possibly, seemingly, conceivably, viably, potentially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affirmation: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Deliberately, characteristically, indubitably, certainly, typically, frequently 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Useful academic language: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0"/>
                          <w:szCs w:val="20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Interestingly, throughout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compelling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central, propounds, propels,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specifically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scenario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67644" wp14:editId="1F93D1C4">
                <wp:simplePos x="0" y="0"/>
                <wp:positionH relativeFrom="column">
                  <wp:posOffset>1621036</wp:posOffset>
                </wp:positionH>
                <wp:positionV relativeFrom="paragraph">
                  <wp:posOffset>-163399</wp:posOffset>
                </wp:positionV>
                <wp:extent cx="1699404" cy="7884544"/>
                <wp:effectExtent l="0" t="0" r="152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7884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analysis: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Encapsulates, symbolises, evokes, creates, accentuates, establishes, reinforces, reiterates, echoes, mirrors, enhances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clarity: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Particularly, notably, predominantly, markedly, especially, prominently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inference: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Highlights, illustrates, exemplifies, intimates, clarifies, depicts, suggests, conveys, implies, signifies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Readers’ response: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Empowers, inspires, frustrates, isolates, overwhelms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speculation: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Arguably, possibly, seemingly, conceivably, viably, potentially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affirmation: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Deliberately, characteristically, indubitably, certainly, typically, frequently 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Useful academic language:</w:t>
                            </w:r>
                          </w:p>
                          <w:p w:rsidR="00501FEC" w:rsidRPr="00601DD3" w:rsidRDefault="00501FEC" w:rsidP="00501FEC">
                            <w:pPr>
                              <w:rPr>
                                <w:rFonts w:ascii="Perpetua" w:hAnsi="Perpetua"/>
                                <w:i/>
                                <w:sz w:val="20"/>
                                <w:szCs w:val="20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Interestingly, throughout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compelling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central, propounds, propels,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specifically</w:t>
                            </w:r>
                            <w: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7644" id="Text Box 2" o:spid="_x0000_s1028" type="#_x0000_t202" style="position:absolute;margin-left:127.65pt;margin-top:-12.85pt;width:133.8pt;height:6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" fillcolor="window" strokeweight=".5pt">
                <v:textbox>
                  <w:txbxContent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analysis: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Encapsulates, symbolises, evokes, creates, accentuates, establishes, reinforces, reiterates, echoes, mirrors, enhances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clarity: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Particularly, notably, predominantly, markedly, especially, prominently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inference: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Highlights, illustrates, exemplifies, intimates, clarifies, depicts, suggests, conveys, implies, signifies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Readers’ response: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Empowers, inspires, frustrates, isolates, overwhelms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speculation: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Arguably, possibly, seemingly, conceivably, viably, potentially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affirmation: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Deliberately, characteristically, indubitably, certainly, typically, frequently 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Useful academic language:</w:t>
                      </w:r>
                    </w:p>
                    <w:p w:rsidR="00501FEC" w:rsidRPr="00601DD3" w:rsidRDefault="00501FEC" w:rsidP="00501FEC">
                      <w:pPr>
                        <w:rPr>
                          <w:rFonts w:ascii="Perpetua" w:hAnsi="Perpetua"/>
                          <w:i/>
                          <w:sz w:val="20"/>
                          <w:szCs w:val="20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Interestingly, throughout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compelling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central, propounds, propels,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specifically</w:t>
                      </w:r>
                      <w: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scenario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-215600</wp:posOffset>
                </wp:positionH>
                <wp:positionV relativeFrom="paragraph">
                  <wp:posOffset>-189541</wp:posOffset>
                </wp:positionV>
                <wp:extent cx="1699404" cy="7884544"/>
                <wp:effectExtent l="0" t="0" r="1524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7884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analysis: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Encapsulates, symbolises, evokes, creates, accentuates, establishes, reinforces, reiterates, echoes, mirrors, enhances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clarity: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Particularly, notably, predominantly, markedly, especially, prominently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Verbs of inference: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Highlights, illustrates, exemplifies, intimates, clarifies, depicts, suggests, conveys, implies, signifies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Readers’ response: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Empowers, inspires, frustrates, isolates, overwhelms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speculation: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Arguably, possibly, seemingly, conceivably, viably, potentially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Adverbs of affirmation: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Deliberately, characteristically, indubitably, certainly, typically, frequently 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b/>
                                <w:i/>
                                <w:sz w:val="24"/>
                                <w:szCs w:val="24"/>
                              </w:rPr>
                              <w:t>Useful academic language:</w:t>
                            </w:r>
                          </w:p>
                          <w:p w:rsidR="00601DD3" w:rsidRPr="00601DD3" w:rsidRDefault="00601DD3">
                            <w:pPr>
                              <w:rPr>
                                <w:rFonts w:ascii="Perpetua" w:hAnsi="Perpetua"/>
                                <w:i/>
                                <w:sz w:val="20"/>
                                <w:szCs w:val="20"/>
                              </w:rPr>
                            </w:pPr>
                            <w:r w:rsidRPr="00601DD3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Interestingly, throughout</w:t>
                            </w:r>
                            <w:r w:rsid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01FEC"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compelling</w:t>
                            </w:r>
                            <w:r w:rsid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central, propounds, propels, </w:t>
                            </w:r>
                            <w:r w:rsidR="00501FEC"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specifically</w:t>
                            </w:r>
                            <w:r w:rsid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01FEC" w:rsidRPr="00501FEC">
                              <w:rPr>
                                <w:rFonts w:ascii="Perpetua" w:hAnsi="Perpetua"/>
                                <w:i/>
                                <w:sz w:val="24"/>
                                <w:szCs w:val="24"/>
                              </w:rPr>
                              <w:t>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7pt;margin-top:-14.9pt;width:133.8pt;height:62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" fillcolor="white [3201]" strokeweight=".5pt">
                <v:textbox>
                  <w:txbxContent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analysis: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Encapsulates, symbolises, evokes, creates, accentuates, establishes, reinforces, reiterates, echoes, mirrors, enhances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clarity: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Particularly, notably, predominantly, markedly, especially, prominently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Verbs of inference: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Highlights, illustrates, exemplifies, intimates, clarifies, depicts, suggests, conveys, implies, signifies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Readers’ response: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Empowers, inspires, frustrates, isolates, overwhelms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speculation: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Arguably, possibly, seemingly, conceivably, viably, potentially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Adverbs of affirmation: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Deliberately, characteristically, indubitably, certainly, typically, frequently 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</w:pPr>
                      <w:r w:rsidRPr="00601DD3">
                        <w:rPr>
                          <w:rFonts w:ascii="Perpetua" w:hAnsi="Perpetua"/>
                          <w:b/>
                          <w:i/>
                          <w:sz w:val="24"/>
                          <w:szCs w:val="24"/>
                        </w:rPr>
                        <w:t>Useful academic language:</w:t>
                      </w:r>
                    </w:p>
                    <w:p w:rsidR="00601DD3" w:rsidRPr="00601DD3" w:rsidRDefault="00601DD3">
                      <w:pPr>
                        <w:rPr>
                          <w:rFonts w:ascii="Perpetua" w:hAnsi="Perpetua"/>
                          <w:i/>
                          <w:sz w:val="20"/>
                          <w:szCs w:val="20"/>
                        </w:rPr>
                      </w:pPr>
                      <w:r w:rsidRPr="00601DD3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Interestingly, throughout</w:t>
                      </w:r>
                      <w:r w:rsid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501FEC"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compelling</w:t>
                      </w:r>
                      <w:r w:rsid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central, propounds, propels, </w:t>
                      </w:r>
                      <w:r w:rsidR="00501FEC"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specifically</w:t>
                      </w:r>
                      <w:r w:rsid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501FEC" w:rsidRPr="00501FEC">
                        <w:rPr>
                          <w:rFonts w:ascii="Perpetua" w:hAnsi="Perpetua"/>
                          <w:i/>
                          <w:sz w:val="24"/>
                          <w:szCs w:val="24"/>
                        </w:rPr>
                        <w:t>scenario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68" w:rsidSect="0050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3"/>
    <w:rsid w:val="00501FEC"/>
    <w:rsid w:val="00601DD3"/>
    <w:rsid w:val="00D05068"/>
    <w:rsid w:val="00D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F2013-2E0D-43B4-A4D4-43DE78A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AEF9E907.dotm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Witchford Village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 | Witchford Village College</dc:creator>
  <cp:keywords/>
  <dc:description/>
  <cp:lastModifiedBy>Lisa Barker</cp:lastModifiedBy>
  <cp:revision>2</cp:revision>
  <dcterms:created xsi:type="dcterms:W3CDTF">2019-06-10T11:03:00Z</dcterms:created>
  <dcterms:modified xsi:type="dcterms:W3CDTF">2019-06-10T11:03:00Z</dcterms:modified>
</cp:coreProperties>
</file>