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E81" w:rsidRDefault="00F11E81">
      <w:r>
        <w:t xml:space="preserve">Film History </w:t>
      </w:r>
      <w:proofErr w:type="gramStart"/>
      <w:r>
        <w:t>And</w:t>
      </w:r>
      <w:proofErr w:type="gramEnd"/>
      <w:r>
        <w:t xml:space="preserve"> Rear Window</w:t>
      </w:r>
    </w:p>
    <w:p w:rsidR="00F11E81" w:rsidRDefault="00F11E81">
      <w:proofErr w:type="spellStart"/>
      <w:r w:rsidRPr="00F11E81">
        <w:t>Lumiere</w:t>
      </w:r>
      <w:proofErr w:type="spellEnd"/>
      <w:r w:rsidRPr="00F11E81">
        <w:t xml:space="preserve"> brothers</w:t>
      </w:r>
    </w:p>
    <w:p w:rsidR="00F11E81" w:rsidRDefault="00F11E81" w:rsidP="00F11E81">
      <w:proofErr w:type="gramStart"/>
      <w:r w:rsidRPr="00F11E81">
        <w:t>silent</w:t>
      </w:r>
      <w:proofErr w:type="gramEnd"/>
      <w:r w:rsidRPr="00F11E81">
        <w:t xml:space="preserve"> cinema</w:t>
      </w:r>
    </w:p>
    <w:p w:rsidR="00F11E81" w:rsidRDefault="00F11E81" w:rsidP="00F11E81">
      <w:proofErr w:type="gramStart"/>
      <w:r w:rsidRPr="00F11E81">
        <w:t>widescreen</w:t>
      </w:r>
      <w:proofErr w:type="gramEnd"/>
    </w:p>
    <w:p w:rsidR="00F11E81" w:rsidRDefault="00F11E81" w:rsidP="00F11E81">
      <w:r w:rsidRPr="00F11E81">
        <w:t>Steadicam</w:t>
      </w:r>
    </w:p>
    <w:p w:rsidR="00F11E81" w:rsidRDefault="00F11E81" w:rsidP="00F11E81">
      <w:proofErr w:type="gramStart"/>
      <w:r w:rsidRPr="00F11E81">
        <w:t>computer-generated</w:t>
      </w:r>
      <w:proofErr w:type="gramEnd"/>
      <w:r w:rsidRPr="00F11E81">
        <w:t xml:space="preserve"> imagery</w:t>
      </w:r>
    </w:p>
    <w:p w:rsidR="00F11E81" w:rsidRDefault="00F11E81" w:rsidP="00F11E81">
      <w:proofErr w:type="gramStart"/>
      <w:r>
        <w:t>dominance</w:t>
      </w:r>
      <w:proofErr w:type="gramEnd"/>
    </w:p>
    <w:p w:rsidR="00F11E81" w:rsidRDefault="00F11E81" w:rsidP="00F11E81">
      <w:proofErr w:type="gramStart"/>
      <w:r>
        <w:t>suspense</w:t>
      </w:r>
      <w:proofErr w:type="gramEnd"/>
    </w:p>
    <w:p w:rsidR="00F11E81" w:rsidRDefault="00F11E81" w:rsidP="00F11E81">
      <w:proofErr w:type="gramStart"/>
      <w:r>
        <w:t>voyeur</w:t>
      </w:r>
      <w:proofErr w:type="gramEnd"/>
    </w:p>
    <w:p w:rsidR="00F11E81" w:rsidRDefault="00F11E81" w:rsidP="00F11E81">
      <w:proofErr w:type="gramStart"/>
      <w:r>
        <w:t>vignette</w:t>
      </w:r>
      <w:proofErr w:type="gramEnd"/>
    </w:p>
    <w:p w:rsidR="00F11E81" w:rsidRDefault="00F11E81" w:rsidP="00F11E81">
      <w:proofErr w:type="gramStart"/>
      <w:r>
        <w:t>heightened</w:t>
      </w:r>
      <w:proofErr w:type="gramEnd"/>
    </w:p>
    <w:p w:rsidR="00F11E81" w:rsidRDefault="00F11E81" w:rsidP="00F11E81">
      <w:proofErr w:type="gramStart"/>
      <w:r>
        <w:t>exhilaration</w:t>
      </w:r>
      <w:proofErr w:type="gramEnd"/>
    </w:p>
    <w:p w:rsidR="002E47D7" w:rsidRDefault="002E47D7" w:rsidP="00F11E81">
      <w:proofErr w:type="gramStart"/>
      <w:r>
        <w:t>intrigue</w:t>
      </w:r>
      <w:proofErr w:type="gramEnd"/>
    </w:p>
    <w:p w:rsidR="002E47D7" w:rsidRDefault="002E47D7" w:rsidP="00F11E81">
      <w:r w:rsidRPr="002E47D7">
        <w:t>ambiguity</w:t>
      </w:r>
      <w:bookmarkStart w:id="0" w:name="_GoBack"/>
      <w:bookmarkEnd w:id="0"/>
    </w:p>
    <w:p w:rsidR="00F11E81" w:rsidRDefault="00F11E81" w:rsidP="00F11E81">
      <w:proofErr w:type="gramStart"/>
      <w:r>
        <w:t>unjust</w:t>
      </w:r>
      <w:proofErr w:type="gramEnd"/>
    </w:p>
    <w:p w:rsidR="00F11E81" w:rsidRDefault="00F11E81" w:rsidP="00F11E81">
      <w:proofErr w:type="gramStart"/>
      <w:r>
        <w:t>equilibrium</w:t>
      </w:r>
      <w:proofErr w:type="gramEnd"/>
    </w:p>
    <w:p w:rsidR="00F11E81" w:rsidRDefault="00F11E81" w:rsidP="00F11E81">
      <w:proofErr w:type="gramStart"/>
      <w:r>
        <w:t>mystery</w:t>
      </w:r>
      <w:proofErr w:type="gramEnd"/>
    </w:p>
    <w:p w:rsidR="00F11E81" w:rsidRDefault="00F11E81" w:rsidP="00F11E81">
      <w:r>
        <w:t>Auteur</w:t>
      </w:r>
    </w:p>
    <w:p w:rsidR="00F11E81" w:rsidRDefault="00F11E81" w:rsidP="00F11E81">
      <w:r>
        <w:t>Thriller</w:t>
      </w:r>
    </w:p>
    <w:p w:rsidR="00F11E81" w:rsidRDefault="00F11E81" w:rsidP="00F11E81">
      <w:r>
        <w:t>Romance</w:t>
      </w:r>
    </w:p>
    <w:p w:rsidR="00F11E81" w:rsidRDefault="00F11E81" w:rsidP="00F11E81">
      <w:r>
        <w:t>Cold War</w:t>
      </w:r>
    </w:p>
    <w:p w:rsidR="00F11E81" w:rsidRPr="00F11E81" w:rsidRDefault="00F11E81" w:rsidP="00F11E81"/>
    <w:sectPr w:rsidR="00F11E81" w:rsidRPr="00F11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81"/>
    <w:rsid w:val="002E47D7"/>
    <w:rsid w:val="0051526B"/>
    <w:rsid w:val="00A3757A"/>
    <w:rsid w:val="00F1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B6B06"/>
  <w15:chartTrackingRefBased/>
  <w15:docId w15:val="{D11F9CBC-6732-460A-8F4C-DE2E1465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ADC97A6C.dotm</Template>
  <TotalTime>10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 Education Trust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Barker</dc:creator>
  <cp:keywords/>
  <dc:description/>
  <cp:lastModifiedBy>Lisa Barker</cp:lastModifiedBy>
  <cp:revision>2</cp:revision>
  <dcterms:created xsi:type="dcterms:W3CDTF">2019-06-10T15:57:00Z</dcterms:created>
  <dcterms:modified xsi:type="dcterms:W3CDTF">2019-06-10T16:15:00Z</dcterms:modified>
</cp:coreProperties>
</file>