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EE2E8F" w:rsidRPr="00AD1E72" w:rsidTr="00EE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2E8F" w:rsidRPr="00EE2E8F" w:rsidRDefault="00EE2E8F" w:rsidP="00483627">
            <w:pPr>
              <w:rPr>
                <w:rFonts w:cstheme="minorHAnsi"/>
              </w:rPr>
            </w:pPr>
            <w:r w:rsidRPr="00EE2E8F">
              <w:rPr>
                <w:rFonts w:cstheme="minorHAnsi"/>
              </w:rPr>
              <w:t>Year Group</w:t>
            </w:r>
          </w:p>
        </w:tc>
        <w:tc>
          <w:tcPr>
            <w:tcW w:w="8647" w:type="dxa"/>
          </w:tcPr>
          <w:p w:rsidR="00EE2E8F" w:rsidRPr="00EE2E8F" w:rsidRDefault="00EE2E8F" w:rsidP="0048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Careers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– Autumn Term </w:t>
            </w:r>
          </w:p>
        </w:tc>
      </w:tr>
      <w:tr w:rsidR="00EE2E8F" w:rsidRPr="00AD1E72" w:rsidTr="00EE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2E8F" w:rsidRPr="00EE2E8F" w:rsidRDefault="00EE2E8F" w:rsidP="00483627">
            <w:pPr>
              <w:rPr>
                <w:rFonts w:cstheme="minorHAnsi"/>
              </w:rPr>
            </w:pPr>
            <w:r w:rsidRPr="00EE2E8F">
              <w:rPr>
                <w:rFonts w:cstheme="minorHAnsi"/>
              </w:rPr>
              <w:t>Year 7</w:t>
            </w:r>
          </w:p>
        </w:tc>
        <w:tc>
          <w:tcPr>
            <w:tcW w:w="8647" w:type="dxa"/>
          </w:tcPr>
          <w:p w:rsidR="00EE2E8F" w:rsidRPr="00EE2E8F" w:rsidRDefault="00EE2E8F" w:rsidP="00EE2E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Careers education un</w:t>
            </w:r>
            <w:r>
              <w:rPr>
                <w:rFonts w:cstheme="minorHAnsi"/>
              </w:rPr>
              <w:t>its in PSHE to follow theme of growth and wellbeing</w:t>
            </w:r>
          </w:p>
          <w:p w:rsidR="00EE2E8F" w:rsidRPr="00EE2E8F" w:rsidRDefault="00EE2E8F" w:rsidP="00483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 xml:space="preserve">Take part in </w:t>
            </w:r>
            <w:proofErr w:type="spellStart"/>
            <w:r w:rsidRPr="00EE2E8F">
              <w:rPr>
                <w:rFonts w:cstheme="minorHAnsi"/>
              </w:rPr>
              <w:t>Activote</w:t>
            </w:r>
            <w:proofErr w:type="spellEnd"/>
            <w:r w:rsidRPr="00EE2E8F">
              <w:rPr>
                <w:rFonts w:cstheme="minorHAnsi"/>
              </w:rPr>
              <w:t>, which gives a baseline of st</w:t>
            </w:r>
            <w:r w:rsidR="0094307E">
              <w:rPr>
                <w:rFonts w:cstheme="minorHAnsi"/>
              </w:rPr>
              <w:t>udents understanding of careers</w:t>
            </w:r>
          </w:p>
        </w:tc>
      </w:tr>
      <w:tr w:rsidR="00EE2E8F" w:rsidRPr="00AD1E72" w:rsidTr="00EE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2E8F" w:rsidRPr="00EE2E8F" w:rsidRDefault="00EE2E8F" w:rsidP="00483627">
            <w:pPr>
              <w:rPr>
                <w:rFonts w:cstheme="minorHAnsi"/>
              </w:rPr>
            </w:pPr>
            <w:r w:rsidRPr="00EE2E8F">
              <w:rPr>
                <w:rFonts w:cstheme="minorHAnsi"/>
              </w:rPr>
              <w:t>Year 8</w:t>
            </w:r>
          </w:p>
        </w:tc>
        <w:tc>
          <w:tcPr>
            <w:tcW w:w="8647" w:type="dxa"/>
          </w:tcPr>
          <w:p w:rsidR="00EE2E8F" w:rsidRPr="00EE2E8F" w:rsidRDefault="00EE2E8F" w:rsidP="00EE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 xml:space="preserve">Careers education units in PSHE to </w:t>
            </w:r>
            <w:r>
              <w:rPr>
                <w:rFonts w:cstheme="minorHAnsi"/>
              </w:rPr>
              <w:t>follow theme of growth and wellbeing</w:t>
            </w:r>
          </w:p>
          <w:p w:rsidR="00EE2E8F" w:rsidRDefault="00EE2E8F" w:rsidP="00EE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Take part in </w:t>
            </w:r>
            <w:proofErr w:type="spellStart"/>
            <w:r>
              <w:rPr>
                <w:rFonts w:cstheme="minorHAnsi"/>
              </w:rPr>
              <w:t>Activote</w:t>
            </w:r>
            <w:proofErr w:type="spellEnd"/>
            <w:r>
              <w:rPr>
                <w:rFonts w:cstheme="minorHAnsi"/>
              </w:rPr>
              <w:t>, which gives a baseline of students understanding of careers</w:t>
            </w:r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Cultural Tester Visit for students to ARU to engage with artists and employers about careers in the Arts.</w:t>
            </w:r>
          </w:p>
        </w:tc>
      </w:tr>
      <w:tr w:rsidR="00EE2E8F" w:rsidRPr="00AD1E72" w:rsidTr="00EE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2E8F" w:rsidRPr="00EE2E8F" w:rsidRDefault="00EE2E8F" w:rsidP="00483627">
            <w:pPr>
              <w:rPr>
                <w:rFonts w:cstheme="minorHAnsi"/>
              </w:rPr>
            </w:pPr>
            <w:r w:rsidRPr="00EE2E8F">
              <w:rPr>
                <w:rFonts w:cstheme="minorHAnsi"/>
              </w:rPr>
              <w:t>Year 9</w:t>
            </w:r>
          </w:p>
        </w:tc>
        <w:tc>
          <w:tcPr>
            <w:tcW w:w="8647" w:type="dxa"/>
          </w:tcPr>
          <w:p w:rsidR="00EE2E8F" w:rsidRPr="00EE2E8F" w:rsidRDefault="00EE2E8F" w:rsidP="00EE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Students to engage in Individual Learning Plan Process – to understand setting SMART targets and steps to progress and LMI – guidance meetings offered</w:t>
            </w:r>
          </w:p>
          <w:p w:rsidR="00EE2E8F" w:rsidRPr="0094307E" w:rsidRDefault="00EE2E8F" w:rsidP="009430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Opportunity for students to attend KS4 Pathways and Progress evening to encourage career plans</w:t>
            </w:r>
          </w:p>
          <w:p w:rsidR="0094307E" w:rsidRDefault="0094307E" w:rsidP="00EE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Engineering and Health &amp; Social Care students to visit Edge Annual Careers Fair</w:t>
            </w:r>
          </w:p>
          <w:p w:rsidR="0094307E" w:rsidRPr="00EE2E8F" w:rsidRDefault="0094307E" w:rsidP="00EE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Assembly by Film Company to Film Studies students in regard to careers in the industry</w:t>
            </w:r>
          </w:p>
        </w:tc>
      </w:tr>
      <w:tr w:rsidR="00EE2E8F" w:rsidRPr="00AD1E72" w:rsidTr="00EE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2E8F" w:rsidRPr="00EE2E8F" w:rsidRDefault="00EE2E8F" w:rsidP="00483627">
            <w:pPr>
              <w:rPr>
                <w:rFonts w:cstheme="minorHAnsi"/>
              </w:rPr>
            </w:pPr>
            <w:r w:rsidRPr="00EE2E8F">
              <w:rPr>
                <w:rFonts w:cstheme="minorHAnsi"/>
              </w:rPr>
              <w:t>Year 10</w:t>
            </w:r>
          </w:p>
        </w:tc>
        <w:tc>
          <w:tcPr>
            <w:tcW w:w="8647" w:type="dxa"/>
          </w:tcPr>
          <w:p w:rsidR="00EE2E8F" w:rsidRPr="0094307E" w:rsidRDefault="00EE2E8F" w:rsidP="009430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Opportunity for students to attend KS4 Pathways and Progress evening to encourage career planning</w:t>
            </w:r>
          </w:p>
          <w:p w:rsidR="00EE2E8F" w:rsidRPr="0094307E" w:rsidRDefault="00EE2E8F" w:rsidP="009430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STEM engagement opportunities linked to careers in engineering, construction and science</w:t>
            </w:r>
          </w:p>
          <w:p w:rsidR="00EE2E8F" w:rsidRDefault="00EE2E8F" w:rsidP="00EE2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Work Experience offered to students, provision of information and advice for holiday based placements</w:t>
            </w:r>
          </w:p>
          <w:p w:rsidR="0094307E" w:rsidRDefault="0094307E" w:rsidP="00EE2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Creative Careers Visit for targeted students</w:t>
            </w:r>
          </w:p>
          <w:p w:rsidR="0094307E" w:rsidRPr="00EE2E8F" w:rsidRDefault="0094307E" w:rsidP="00EE2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Assembly by Film Company to Film Studies students in regard to careers in the industry</w:t>
            </w:r>
            <w:bookmarkStart w:id="0" w:name="_GoBack"/>
            <w:bookmarkEnd w:id="0"/>
          </w:p>
          <w:p w:rsidR="00EE2E8F" w:rsidRDefault="00EE2E8F" w:rsidP="00EE2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 xml:space="preserve">All students to attend East </w:t>
            </w:r>
            <w:proofErr w:type="spellStart"/>
            <w:r w:rsidRPr="00EE2E8F">
              <w:rPr>
                <w:rFonts w:cstheme="minorHAnsi"/>
              </w:rPr>
              <w:t>Cambs</w:t>
            </w:r>
            <w:proofErr w:type="spellEnd"/>
            <w:r w:rsidRPr="00EE2E8F">
              <w:rPr>
                <w:rFonts w:cstheme="minorHAnsi"/>
              </w:rPr>
              <w:t xml:space="preserve"> Careers Fair</w:t>
            </w:r>
          </w:p>
          <w:p w:rsidR="0094307E" w:rsidRPr="00EE2E8F" w:rsidRDefault="0094307E" w:rsidP="00EE2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Assemblies delivered by Employer and info for East </w:t>
            </w:r>
            <w:proofErr w:type="spellStart"/>
            <w:r>
              <w:rPr>
                <w:rFonts w:cstheme="minorHAnsi"/>
              </w:rPr>
              <w:t>Cambs</w:t>
            </w:r>
            <w:proofErr w:type="spellEnd"/>
            <w:r>
              <w:rPr>
                <w:rFonts w:cstheme="minorHAnsi"/>
              </w:rPr>
              <w:t xml:space="preserve"> Careers Fair</w:t>
            </w:r>
          </w:p>
          <w:p w:rsidR="00EE2E8F" w:rsidRPr="00EE2E8F" w:rsidRDefault="00EE2E8F" w:rsidP="004836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Engagement of Enterprise Advisor to encourage local employers to talk to students about opportunities, either in school or at their work place</w:t>
            </w:r>
          </w:p>
        </w:tc>
      </w:tr>
      <w:tr w:rsidR="00EE2E8F" w:rsidRPr="00AD1E72" w:rsidTr="00EE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2E8F" w:rsidRPr="00EE2E8F" w:rsidRDefault="00EE2E8F" w:rsidP="00483627">
            <w:pPr>
              <w:rPr>
                <w:rFonts w:cstheme="minorHAnsi"/>
              </w:rPr>
            </w:pPr>
            <w:r w:rsidRPr="00EE2E8F">
              <w:rPr>
                <w:rFonts w:cstheme="minorHAnsi"/>
              </w:rPr>
              <w:t>Year 11</w:t>
            </w:r>
          </w:p>
        </w:tc>
        <w:tc>
          <w:tcPr>
            <w:tcW w:w="8647" w:type="dxa"/>
          </w:tcPr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Assemblies from outside providers with a focus on pathways at Post 16 and LMI</w:t>
            </w:r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Dedicated drop down day for focused time by outside speaker on Exam Busters and Mind Mapping</w:t>
            </w:r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Generating and exploring career ideas based on their own interests, skills and aspirations</w:t>
            </w:r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 xml:space="preserve">Helping students prepare for transitions post-16 – </w:t>
            </w:r>
            <w:proofErr w:type="spellStart"/>
            <w:r w:rsidRPr="00EE2E8F">
              <w:rPr>
                <w:rFonts w:cstheme="minorHAnsi"/>
              </w:rPr>
              <w:t>ie</w:t>
            </w:r>
            <w:proofErr w:type="spellEnd"/>
            <w:r w:rsidRPr="00EE2E8F">
              <w:rPr>
                <w:rFonts w:cstheme="minorHAnsi"/>
              </w:rPr>
              <w:t xml:space="preserve">. Additional visits to post 16 </w:t>
            </w:r>
            <w:proofErr w:type="spellStart"/>
            <w:r w:rsidRPr="00EE2E8F">
              <w:rPr>
                <w:rFonts w:cstheme="minorHAnsi"/>
              </w:rPr>
              <w:t>centres</w:t>
            </w:r>
            <w:proofErr w:type="spellEnd"/>
            <w:r w:rsidRPr="00EE2E8F">
              <w:rPr>
                <w:rFonts w:cstheme="minorHAnsi"/>
              </w:rPr>
              <w:t xml:space="preserve">, meetings with post 16 transition </w:t>
            </w:r>
            <w:proofErr w:type="spellStart"/>
            <w:r w:rsidRPr="00EE2E8F">
              <w:rPr>
                <w:rFonts w:cstheme="minorHAnsi"/>
              </w:rPr>
              <w:t>co-ordinators</w:t>
            </w:r>
            <w:proofErr w:type="spellEnd"/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 xml:space="preserve">Targeted 1 to 1 Guidance Meetings </w:t>
            </w:r>
            <w:r w:rsidR="0094307E">
              <w:rPr>
                <w:rFonts w:cstheme="minorHAnsi"/>
              </w:rPr>
              <w:t>with internal and external Level 6 qualified careers advisor</w:t>
            </w:r>
          </w:p>
          <w:p w:rsidR="00EE2E8F" w:rsidRPr="00EE2E8F" w:rsidRDefault="0094307E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Dedicated </w:t>
            </w:r>
            <w:r w:rsidR="00EE2E8F" w:rsidRPr="00EE2E8F">
              <w:rPr>
                <w:rFonts w:cstheme="minorHAnsi"/>
              </w:rPr>
              <w:t xml:space="preserve">Tutor </w:t>
            </w:r>
            <w:r>
              <w:rPr>
                <w:rFonts w:cstheme="minorHAnsi"/>
              </w:rPr>
              <w:t xml:space="preserve">time </w:t>
            </w:r>
            <w:r w:rsidR="00EE2E8F" w:rsidRPr="00EE2E8F">
              <w:rPr>
                <w:rFonts w:cstheme="minorHAnsi"/>
              </w:rPr>
              <w:t>and additional</w:t>
            </w:r>
            <w:r>
              <w:rPr>
                <w:rFonts w:cstheme="minorHAnsi"/>
              </w:rPr>
              <w:t xml:space="preserve"> drop in lunch</w:t>
            </w:r>
            <w:r w:rsidR="00EE2E8F" w:rsidRPr="00EE2E8F">
              <w:rPr>
                <w:rFonts w:cstheme="minorHAnsi"/>
              </w:rPr>
              <w:t xml:space="preserve"> sessions to support students with writing personal statements and completing applications</w:t>
            </w:r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 xml:space="preserve">Use of </w:t>
            </w:r>
            <w:proofErr w:type="spellStart"/>
            <w:r w:rsidRPr="00EE2E8F">
              <w:rPr>
                <w:rFonts w:cstheme="minorHAnsi"/>
              </w:rPr>
              <w:t>Labour</w:t>
            </w:r>
            <w:proofErr w:type="spellEnd"/>
            <w:r w:rsidRPr="00EE2E8F">
              <w:rPr>
                <w:rFonts w:cstheme="minorHAnsi"/>
              </w:rPr>
              <w:t xml:space="preserve"> Market Information to demonstrate the changing job market, up and coming trends and links to current subject choices</w:t>
            </w:r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Workshops for students on university choice to inform Post 16 choice</w:t>
            </w:r>
          </w:p>
          <w:p w:rsidR="00EE2E8F" w:rsidRPr="00EE2E8F" w:rsidRDefault="00EE2E8F" w:rsidP="00EE2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Opportunities for students to attend KS4 Pathways and Progress Evening</w:t>
            </w:r>
          </w:p>
          <w:p w:rsidR="0094307E" w:rsidRDefault="00EE2E8F" w:rsidP="00943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2E8F">
              <w:rPr>
                <w:rFonts w:cstheme="minorHAnsi"/>
              </w:rPr>
              <w:t>Distribution of Post 16 Prospectus</w:t>
            </w:r>
          </w:p>
          <w:p w:rsidR="00EE2E8F" w:rsidRPr="0094307E" w:rsidRDefault="00EE2E8F" w:rsidP="00943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307E">
              <w:rPr>
                <w:rFonts w:cstheme="minorHAnsi"/>
              </w:rPr>
              <w:t>Apprenticeship workshops to support those students wishing to follow this pathway</w:t>
            </w:r>
          </w:p>
          <w:p w:rsidR="00EE2E8F" w:rsidRPr="00EE2E8F" w:rsidRDefault="00EE2E8F" w:rsidP="0048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35A73" w:rsidRDefault="0094307E"/>
    <w:sectPr w:rsidR="00A35A73" w:rsidSect="00EE2E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4372"/>
    <w:multiLevelType w:val="hybridMultilevel"/>
    <w:tmpl w:val="3D8E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7E9"/>
    <w:multiLevelType w:val="hybridMultilevel"/>
    <w:tmpl w:val="FC80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30F22"/>
    <w:multiLevelType w:val="hybridMultilevel"/>
    <w:tmpl w:val="5F4C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0DBC"/>
    <w:multiLevelType w:val="hybridMultilevel"/>
    <w:tmpl w:val="32A2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5A23"/>
    <w:multiLevelType w:val="hybridMultilevel"/>
    <w:tmpl w:val="86DE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8F"/>
    <w:rsid w:val="0094307E"/>
    <w:rsid w:val="00BC60FD"/>
    <w:rsid w:val="00D1048E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A8DA"/>
  <w15:chartTrackingRefBased/>
  <w15:docId w15:val="{A7444CC3-4F3E-4628-8BE1-F2C232B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8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8F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EE2E8F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B4D6B591.dotm</Template>
  <TotalTime>18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Martin</dc:creator>
  <cp:keywords/>
  <dc:description/>
  <cp:lastModifiedBy>Juliet Martin</cp:lastModifiedBy>
  <cp:revision>1</cp:revision>
  <dcterms:created xsi:type="dcterms:W3CDTF">2019-11-14T11:22:00Z</dcterms:created>
  <dcterms:modified xsi:type="dcterms:W3CDTF">2019-11-14T11:40:00Z</dcterms:modified>
</cp:coreProperties>
</file>