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4F" w:rsidRDefault="004F5B9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57785</wp:posOffset>
            </wp:positionV>
            <wp:extent cx="410210" cy="431165"/>
            <wp:effectExtent l="0" t="0" r="8890" b="6985"/>
            <wp:wrapTight wrapText="bothSides">
              <wp:wrapPolygon edited="0">
                <wp:start x="0" y="0"/>
                <wp:lineTo x="0" y="20996"/>
                <wp:lineTo x="21065" y="20996"/>
                <wp:lineTo x="21065" y="0"/>
                <wp:lineTo x="0" y="0"/>
              </wp:wrapPolygon>
            </wp:wrapTight>
            <wp:docPr id="2" name="Picture 2" descr="G:\Logo 2018\Logo 2018 with W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2018\Logo 2018 with WV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9556115" cy="6645910"/>
            <wp:effectExtent l="0" t="0" r="698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CA9B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11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584F" w:rsidSect="004F5B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93"/>
    <w:rsid w:val="004F5B93"/>
    <w:rsid w:val="0051526B"/>
    <w:rsid w:val="00A3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80A4F-87D1-4F29-B310-39FEFDB5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D265FF08.dotm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Education Trust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Barker</dc:creator>
  <cp:keywords/>
  <dc:description/>
  <cp:lastModifiedBy>Lisa Barker</cp:lastModifiedBy>
  <cp:revision>1</cp:revision>
  <dcterms:created xsi:type="dcterms:W3CDTF">2019-07-17T14:43:00Z</dcterms:created>
  <dcterms:modified xsi:type="dcterms:W3CDTF">2019-07-17T14:45:00Z</dcterms:modified>
</cp:coreProperties>
</file>