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E32DF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2225040</wp:posOffset>
            </wp:positionH>
            <wp:positionV relativeFrom="paragraph">
              <wp:posOffset>143510</wp:posOffset>
            </wp:positionV>
            <wp:extent cx="335915" cy="344805"/>
            <wp:effectExtent l="0" t="0" r="6985" b="0"/>
            <wp:wrapTight wrapText="bothSides">
              <wp:wrapPolygon edited="0">
                <wp:start x="0" y="0"/>
                <wp:lineTo x="0" y="20287"/>
                <wp:lineTo x="20824" y="20287"/>
                <wp:lineTo x="20824" y="0"/>
                <wp:lineTo x="0" y="0"/>
              </wp:wrapPolygon>
            </wp:wrapTight>
            <wp:docPr id="3" name="Picture 3" descr="G:\Logo 2018\Logo 2018 with W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2018\Logo 2018 with W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9556115" cy="664591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C293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1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84F" w:rsidSect="00E32D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F7"/>
    <w:rsid w:val="0051526B"/>
    <w:rsid w:val="00A3757A"/>
    <w:rsid w:val="00E3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D7E00-C370-4916-BF5D-29D75ED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D265FF08.dotm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cp:lastPrinted>2019-07-17T14:39:00Z</cp:lastPrinted>
  <dcterms:created xsi:type="dcterms:W3CDTF">2019-07-17T14:34:00Z</dcterms:created>
  <dcterms:modified xsi:type="dcterms:W3CDTF">2019-07-17T14:40:00Z</dcterms:modified>
</cp:coreProperties>
</file>