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4F" w:rsidRDefault="005E158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126365</wp:posOffset>
            </wp:positionV>
            <wp:extent cx="422275" cy="419100"/>
            <wp:effectExtent l="0" t="0" r="0" b="0"/>
            <wp:wrapTight wrapText="bothSides">
              <wp:wrapPolygon edited="0">
                <wp:start x="0" y="0"/>
                <wp:lineTo x="0" y="20618"/>
                <wp:lineTo x="20463" y="20618"/>
                <wp:lineTo x="20463" y="0"/>
                <wp:lineTo x="0" y="0"/>
              </wp:wrapPolygon>
            </wp:wrapTight>
            <wp:docPr id="2" name="Picture 2" descr="G:\Logo 2018\Logo 2018 with W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2018\Logo 2018 with WV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9505315" cy="664591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C332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31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584F" w:rsidSect="005E1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8F"/>
    <w:rsid w:val="0051526B"/>
    <w:rsid w:val="005E158F"/>
    <w:rsid w:val="00A3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CFA95-80CA-438B-933E-0C130DC8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D265FF08.dotm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1</cp:revision>
  <dcterms:created xsi:type="dcterms:W3CDTF">2019-07-17T14:49:00Z</dcterms:created>
  <dcterms:modified xsi:type="dcterms:W3CDTF">2019-07-17T14:50:00Z</dcterms:modified>
</cp:coreProperties>
</file>