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F024F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2139315</wp:posOffset>
            </wp:positionH>
            <wp:positionV relativeFrom="paragraph">
              <wp:posOffset>83185</wp:posOffset>
            </wp:positionV>
            <wp:extent cx="391160" cy="413385"/>
            <wp:effectExtent l="0" t="0" r="8890" b="5715"/>
            <wp:wrapTight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ight>
            <wp:docPr id="2" name="Picture 2" descr="G:\Logo 2018\Logo 2018 with W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2018\Logo 2018 with W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9554845" cy="66459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90F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8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584F" w:rsidSect="00F024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F4"/>
    <w:rsid w:val="0051526B"/>
    <w:rsid w:val="00A3757A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7BE81-DF69-47B1-803B-10EF22D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D265FF08.dotm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cp:lastPrinted>2019-07-17T14:47:00Z</cp:lastPrinted>
  <dcterms:created xsi:type="dcterms:W3CDTF">2019-07-17T14:45:00Z</dcterms:created>
  <dcterms:modified xsi:type="dcterms:W3CDTF">2019-07-17T14:48:00Z</dcterms:modified>
</cp:coreProperties>
</file>