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3C" w:rsidRDefault="0063441E">
      <w:r>
        <w:t>How we will keep you informed</w:t>
      </w:r>
    </w:p>
    <w:p w:rsidR="0063441E" w:rsidRDefault="0063441E" w:rsidP="00B63369">
      <w:pPr>
        <w:jc w:val="both"/>
      </w:pPr>
      <w:r>
        <w:t xml:space="preserve">At Witchford Village </w:t>
      </w:r>
      <w:proofErr w:type="gramStart"/>
      <w:r>
        <w:t>College</w:t>
      </w:r>
      <w:proofErr w:type="gramEnd"/>
      <w:r>
        <w:t xml:space="preserve"> we want to make sure all parents and carers are fully engaged with the next steps that their child is taking along the route to a future career.  </w:t>
      </w:r>
      <w:r w:rsidR="00B63369">
        <w:t xml:space="preserve">We are fully transparent and aim to ensure that you have information every step of the way and welcome any requests from parents/carers for further help. </w:t>
      </w:r>
    </w:p>
    <w:p w:rsidR="0063441E" w:rsidRDefault="0063441E" w:rsidP="00B63369">
      <w:pPr>
        <w:jc w:val="both"/>
      </w:pPr>
      <w:r>
        <w:t xml:space="preserve">We will advise you by email using the schools </w:t>
      </w:r>
      <w:proofErr w:type="spellStart"/>
      <w:proofErr w:type="gramStart"/>
      <w:r>
        <w:t>Edulink</w:t>
      </w:r>
      <w:proofErr w:type="spellEnd"/>
      <w:r>
        <w:t xml:space="preserve"> and In Touch systems of opportunities that become available as well as all </w:t>
      </w:r>
      <w:r w:rsidR="0069483D">
        <w:t>important and up</w:t>
      </w:r>
      <w:proofErr w:type="gramEnd"/>
      <w:r w:rsidR="0069483D">
        <w:t xml:space="preserve"> and coming dates for your diary. The school will offer events for you to attend with your child that will provide information and advice to assist with </w:t>
      </w:r>
      <w:proofErr w:type="gramStart"/>
      <w:r w:rsidR="0069483D">
        <w:t>decision making</w:t>
      </w:r>
      <w:proofErr w:type="gramEnd"/>
      <w:r w:rsidR="0069483D">
        <w:t xml:space="preserve">.  </w:t>
      </w:r>
      <w:r w:rsidR="00B63369">
        <w:t xml:space="preserve">Your child </w:t>
      </w:r>
      <w:proofErr w:type="gramStart"/>
      <w:r w:rsidR="00B63369">
        <w:t>will also be invited</w:t>
      </w:r>
      <w:proofErr w:type="gramEnd"/>
      <w:r w:rsidR="00B63369">
        <w:t xml:space="preserve"> to attend events out of school and you will always be notified of what these events are and why they would be beneficial to your child. Our website </w:t>
      </w:r>
      <w:proofErr w:type="gramStart"/>
      <w:r w:rsidR="00B63369">
        <w:t>will be kept</w:t>
      </w:r>
      <w:proofErr w:type="gramEnd"/>
      <w:r w:rsidR="00B63369">
        <w:t xml:space="preserve"> fully up to date with relevant information and opportunities for all year groups.</w:t>
      </w:r>
    </w:p>
    <w:p w:rsidR="0069483D" w:rsidRDefault="0069483D" w:rsidP="00B63369">
      <w:pPr>
        <w:jc w:val="both"/>
      </w:pPr>
      <w:r>
        <w:t xml:space="preserve">Students are able to request or be referred for an individual guidance meeting </w:t>
      </w:r>
      <w:r w:rsidR="00B63369">
        <w:t xml:space="preserve">and in some </w:t>
      </w:r>
      <w:proofErr w:type="gramStart"/>
      <w:r w:rsidR="00B63369">
        <w:t>circumstances</w:t>
      </w:r>
      <w:proofErr w:type="gramEnd"/>
      <w:r w:rsidR="00B63369">
        <w:t xml:space="preserve"> parents may also be in attendance. </w:t>
      </w:r>
      <w:bookmarkStart w:id="0" w:name="_GoBack"/>
      <w:bookmarkEnd w:id="0"/>
    </w:p>
    <w:sectPr w:rsidR="00694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1E"/>
    <w:rsid w:val="0063441E"/>
    <w:rsid w:val="0069483D"/>
    <w:rsid w:val="00854A3C"/>
    <w:rsid w:val="00B6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87CD5"/>
  <w15:chartTrackingRefBased/>
  <w15:docId w15:val="{9A95AD96-9146-484B-BAC0-3D950925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29628DA8.dotm</Template>
  <TotalTime>85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Morris Education Trust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Martin</dc:creator>
  <cp:keywords/>
  <dc:description/>
  <cp:lastModifiedBy>Juliet Martin</cp:lastModifiedBy>
  <cp:revision>1</cp:revision>
  <dcterms:created xsi:type="dcterms:W3CDTF">2019-09-10T09:18:00Z</dcterms:created>
  <dcterms:modified xsi:type="dcterms:W3CDTF">2019-09-10T10:43:00Z</dcterms:modified>
</cp:coreProperties>
</file>