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6A" w:rsidRDefault="00CF6C9A">
      <w:bookmarkStart w:id="0" w:name="_GoBack"/>
      <w:r w:rsidRPr="00A7642C">
        <w:rPr>
          <w:rFonts w:ascii="Times New Roman" w:eastAsia="Arial Unicode MS" w:hAnsi="Times New Roman" w:cs="Times New Roman"/>
          <w:noProof/>
          <w:sz w:val="24"/>
          <w:szCs w:val="24"/>
          <w:bdr w:val="nil"/>
          <w:lang w:eastAsia="en-GB"/>
        </w:rPr>
        <w:drawing>
          <wp:anchor distT="152400" distB="152400" distL="152400" distR="152400" simplePos="0" relativeHeight="251659264" behindDoc="0" locked="0" layoutInCell="1" allowOverlap="1" wp14:anchorId="7B919A5B" wp14:editId="1BDB94F7">
            <wp:simplePos x="0" y="0"/>
            <wp:positionH relativeFrom="margin">
              <wp:posOffset>-252374</wp:posOffset>
            </wp:positionH>
            <wp:positionV relativeFrom="paragraph">
              <wp:posOffset>-310896</wp:posOffset>
            </wp:positionV>
            <wp:extent cx="7303262" cy="10401751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656" cy="10406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C3041" w:rsidRPr="00A7642C">
        <w:rPr>
          <w:rFonts w:ascii="Times New Roman" w:eastAsia="Arial Unicode MS" w:hAnsi="Times New Roman" w:cs="Times New Roman"/>
          <w:noProof/>
          <w:sz w:val="24"/>
          <w:szCs w:val="24"/>
          <w:bdr w:val="nil"/>
          <w:lang w:eastAsia="en-GB"/>
        </w:rPr>
        <w:drawing>
          <wp:anchor distT="152400" distB="152400" distL="152400" distR="152400" simplePos="0" relativeHeight="251661312" behindDoc="0" locked="0" layoutInCell="1" allowOverlap="1" wp14:anchorId="06F62AE9" wp14:editId="2CD8D196">
            <wp:simplePos x="0" y="0"/>
            <wp:positionH relativeFrom="page">
              <wp:posOffset>7490765</wp:posOffset>
            </wp:positionH>
            <wp:positionV relativeFrom="line">
              <wp:posOffset>-245059</wp:posOffset>
            </wp:positionV>
            <wp:extent cx="7432243" cy="10416540"/>
            <wp:effectExtent l="0" t="0" r="0" b="381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>
                      <a:picLocks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523" cy="10422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A9D" w:rsidRDefault="005D6A9D"/>
    <w:sectPr w:rsidR="005D6A9D" w:rsidSect="00696DA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6A"/>
    <w:rsid w:val="0002241C"/>
    <w:rsid w:val="00093F6A"/>
    <w:rsid w:val="001A286E"/>
    <w:rsid w:val="003C3041"/>
    <w:rsid w:val="005D6A9D"/>
    <w:rsid w:val="00696DA8"/>
    <w:rsid w:val="00A7642C"/>
    <w:rsid w:val="00C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FD1BF-B64A-4C3C-BC60-6B7580C5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13FFF969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 | Witchford Village College</cp:lastModifiedBy>
  <cp:revision>5</cp:revision>
  <cp:lastPrinted>2019-01-08T15:26:00Z</cp:lastPrinted>
  <dcterms:created xsi:type="dcterms:W3CDTF">2018-12-05T07:29:00Z</dcterms:created>
  <dcterms:modified xsi:type="dcterms:W3CDTF">2019-01-08T16:30:00Z</dcterms:modified>
</cp:coreProperties>
</file>