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29" w:rsidRPr="00443D29" w:rsidRDefault="00443D29" w:rsidP="00E50AF8">
      <w:pPr>
        <w:spacing w:after="0"/>
        <w:rPr>
          <w:b/>
          <w:u w:val="single"/>
        </w:rPr>
      </w:pPr>
      <w:r w:rsidRPr="00443D29">
        <w:rPr>
          <w:b/>
          <w:u w:val="single"/>
        </w:rPr>
        <w:t>Knowledge organiser questions</w:t>
      </w:r>
    </w:p>
    <w:p w:rsidR="00443D29" w:rsidRDefault="006A7AF4" w:rsidP="00E50AF8">
      <w:pPr>
        <w:spacing w:after="0"/>
      </w:pPr>
      <w:r>
        <w:t xml:space="preserve">1. Which shot is from a distance, showing the spatial relations among important figures, </w:t>
      </w:r>
      <w:proofErr w:type="spellStart"/>
      <w:r>
        <w:t>objetcs</w:t>
      </w:r>
      <w:proofErr w:type="spellEnd"/>
      <w:r>
        <w:t xml:space="preserve"> and setting?</w:t>
      </w:r>
    </w:p>
    <w:p w:rsidR="006A7AF4" w:rsidRDefault="006A7AF4" w:rsidP="00E50AF8">
      <w:pPr>
        <w:spacing w:after="0"/>
      </w:pPr>
      <w:r>
        <w:t>2. Which shot makes the subject look powerless?</w:t>
      </w:r>
    </w:p>
    <w:p w:rsidR="006A7AF4" w:rsidRDefault="006A7AF4" w:rsidP="00E50AF8">
      <w:pPr>
        <w:spacing w:after="0"/>
      </w:pPr>
      <w:r>
        <w:t>3. What is cinematography?</w:t>
      </w:r>
    </w:p>
    <w:p w:rsidR="004F3A82" w:rsidRDefault="004F3A82" w:rsidP="00E50AF8">
      <w:pPr>
        <w:spacing w:after="0"/>
      </w:pPr>
      <w:r>
        <w:t xml:space="preserve">4. What term </w:t>
      </w:r>
      <w:proofErr w:type="gramStart"/>
      <w:r>
        <w:t>is used</w:t>
      </w:r>
      <w:proofErr w:type="gramEnd"/>
      <w:r>
        <w:t xml:space="preserve"> when the camera is placed in the position of the character so that the audience sees what the character is seeing?</w:t>
      </w:r>
    </w:p>
    <w:p w:rsidR="004F3A82" w:rsidRDefault="004F3A82" w:rsidP="00E50AF8">
      <w:pPr>
        <w:spacing w:after="0"/>
      </w:pPr>
      <w:r>
        <w:t>5. Explain what a canted angle/Dutch tilt is.</w:t>
      </w:r>
    </w:p>
    <w:p w:rsidR="006A7AF4" w:rsidRDefault="004F3A82" w:rsidP="00E50AF8">
      <w:pPr>
        <w:spacing w:after="0"/>
      </w:pPr>
      <w:r>
        <w:t>6</w:t>
      </w:r>
      <w:r w:rsidR="006A7AF4">
        <w:t>. What does a crane shot allow the camera to do?</w:t>
      </w:r>
    </w:p>
    <w:p w:rsidR="006A7AF4" w:rsidRDefault="004F3A82" w:rsidP="00E50AF8">
      <w:pPr>
        <w:spacing w:after="0"/>
      </w:pPr>
      <w:r>
        <w:t>7</w:t>
      </w:r>
      <w:r w:rsidR="006A7AF4">
        <w:t>. What types of lighting does three point lighting involve?</w:t>
      </w:r>
    </w:p>
    <w:p w:rsidR="006A7AF4" w:rsidRDefault="004F3A82" w:rsidP="00E50AF8">
      <w:pPr>
        <w:spacing w:after="0"/>
      </w:pPr>
      <w:r>
        <w:t>8</w:t>
      </w:r>
      <w:r w:rsidR="006A7AF4">
        <w:t>. Explain what the following definition refers to: there is no/little room around the object.  It fills the screen.</w:t>
      </w:r>
    </w:p>
    <w:p w:rsidR="006A7AF4" w:rsidRDefault="004F3A82" w:rsidP="00E50AF8">
      <w:pPr>
        <w:spacing w:after="0"/>
      </w:pPr>
      <w:r>
        <w:t>9</w:t>
      </w:r>
      <w:r w:rsidR="006A7AF4">
        <w:t>. What is tracking?</w:t>
      </w:r>
    </w:p>
    <w:p w:rsidR="004F3A82" w:rsidRDefault="004F3A82" w:rsidP="00E50AF8">
      <w:pPr>
        <w:spacing w:after="0"/>
      </w:pPr>
      <w:r>
        <w:t xml:space="preserve">10. What term </w:t>
      </w:r>
      <w:proofErr w:type="gramStart"/>
      <w:r>
        <w:t>is used</w:t>
      </w:r>
      <w:proofErr w:type="gramEnd"/>
      <w:r>
        <w:t xml:space="preserve"> when the camera moves from right to left or left to right?</w:t>
      </w:r>
    </w:p>
    <w:p w:rsidR="006A7AF4" w:rsidRDefault="004F3A82" w:rsidP="00E50AF8">
      <w:pPr>
        <w:spacing w:after="0"/>
      </w:pPr>
      <w:r>
        <w:t>11</w:t>
      </w:r>
      <w:r w:rsidR="006A7AF4">
        <w:t>. What is dialogue?</w:t>
      </w:r>
    </w:p>
    <w:p w:rsidR="006A7AF4" w:rsidRDefault="004F3A82" w:rsidP="00E50AF8">
      <w:pPr>
        <w:spacing w:after="0"/>
      </w:pPr>
      <w:r>
        <w:t>12</w:t>
      </w:r>
      <w:r w:rsidR="00245884">
        <w:t>. What is asynchronous sound?</w:t>
      </w:r>
    </w:p>
    <w:p w:rsidR="00245884" w:rsidRDefault="004F3A82" w:rsidP="00E50AF8">
      <w:pPr>
        <w:spacing w:after="0"/>
      </w:pPr>
      <w:r>
        <w:t>13</w:t>
      </w:r>
      <w:r w:rsidR="00245884">
        <w:t>. What is the difference between diegetic and non-diegetic sound?</w:t>
      </w:r>
    </w:p>
    <w:p w:rsidR="00245884" w:rsidRDefault="004F3A82" w:rsidP="00E50AF8">
      <w:pPr>
        <w:spacing w:after="0"/>
      </w:pPr>
      <w:r>
        <w:t>14</w:t>
      </w:r>
      <w:r w:rsidR="00245884">
        <w:t>. What is the term used when a narration in a film can be heard, but the speaker does not appear in the shot?</w:t>
      </w:r>
    </w:p>
    <w:p w:rsidR="00245884" w:rsidRDefault="004F3A82" w:rsidP="00E50AF8">
      <w:pPr>
        <w:spacing w:after="0"/>
      </w:pPr>
      <w:r>
        <w:t>15</w:t>
      </w:r>
      <w:r w:rsidR="00245884">
        <w:t>. What is crosscutting?</w:t>
      </w:r>
    </w:p>
    <w:p w:rsidR="00245884" w:rsidRDefault="004F3A82" w:rsidP="00E50AF8">
      <w:pPr>
        <w:spacing w:after="0"/>
      </w:pPr>
      <w:r>
        <w:t>16</w:t>
      </w:r>
      <w:r w:rsidR="00245884">
        <w:t>. When does the process of editing take place? During filming or post-production?</w:t>
      </w:r>
    </w:p>
    <w:p w:rsidR="00245884" w:rsidRDefault="004F3A82" w:rsidP="00E50AF8">
      <w:pPr>
        <w:spacing w:after="0"/>
      </w:pPr>
      <w:r>
        <w:t>17</w:t>
      </w:r>
      <w:r w:rsidR="00245884">
        <w:t xml:space="preserve">. Name one element of </w:t>
      </w:r>
      <w:proofErr w:type="spellStart"/>
      <w:r w:rsidR="00245884">
        <w:t>mise</w:t>
      </w:r>
      <w:proofErr w:type="spellEnd"/>
      <w:r w:rsidR="00245884">
        <w:t>-</w:t>
      </w:r>
      <w:proofErr w:type="spellStart"/>
      <w:r w:rsidR="00245884">
        <w:t>en</w:t>
      </w:r>
      <w:proofErr w:type="spellEnd"/>
      <w:r w:rsidR="00245884">
        <w:t>-scene.</w:t>
      </w:r>
    </w:p>
    <w:p w:rsidR="00245884" w:rsidRDefault="004F3A82" w:rsidP="00E50AF8">
      <w:pPr>
        <w:spacing w:after="0"/>
      </w:pPr>
      <w:r>
        <w:t>18</w:t>
      </w:r>
      <w:r w:rsidR="00245884">
        <w:t xml:space="preserve">. If the </w:t>
      </w:r>
      <w:proofErr w:type="spellStart"/>
      <w:r w:rsidR="00245884">
        <w:t>mise</w:t>
      </w:r>
      <w:proofErr w:type="spellEnd"/>
      <w:r w:rsidR="00245884">
        <w:t>-</w:t>
      </w:r>
      <w:proofErr w:type="spellStart"/>
      <w:r w:rsidR="00245884">
        <w:t>en</w:t>
      </w:r>
      <w:proofErr w:type="spellEnd"/>
      <w:r w:rsidR="00245884">
        <w:t xml:space="preserve">-scene in a film </w:t>
      </w:r>
      <w:proofErr w:type="gramStart"/>
      <w:r w:rsidR="00245884">
        <w:t>is</w:t>
      </w:r>
      <w:proofErr w:type="gramEnd"/>
      <w:r w:rsidR="00245884">
        <w:t xml:space="preserve"> realistic and relatable which word would you use to describe it?</w:t>
      </w:r>
    </w:p>
    <w:p w:rsidR="00245884" w:rsidRDefault="004F3A82" w:rsidP="00E50AF8">
      <w:pPr>
        <w:spacing w:after="0"/>
      </w:pPr>
      <w:r>
        <w:t>19</w:t>
      </w:r>
      <w:r w:rsidR="00245884">
        <w:t xml:space="preserve">. Name one person responsible for the </w:t>
      </w:r>
      <w:proofErr w:type="spellStart"/>
      <w:r w:rsidR="00245884">
        <w:t>mise</w:t>
      </w:r>
      <w:proofErr w:type="spellEnd"/>
      <w:r w:rsidR="00245884">
        <w:t>-</w:t>
      </w:r>
      <w:proofErr w:type="spellStart"/>
      <w:r w:rsidR="00245884">
        <w:t>en</w:t>
      </w:r>
      <w:proofErr w:type="spellEnd"/>
      <w:r w:rsidR="00245884">
        <w:t>-scene.</w:t>
      </w:r>
    </w:p>
    <w:p w:rsidR="00245884" w:rsidRDefault="004F3A82" w:rsidP="00E50AF8">
      <w:pPr>
        <w:spacing w:after="0"/>
      </w:pPr>
      <w:r>
        <w:t>20</w:t>
      </w:r>
      <w:r w:rsidR="00245884">
        <w:t>. Give another e</w:t>
      </w:r>
      <w:r>
        <w:t xml:space="preserve">xample of </w:t>
      </w:r>
      <w:proofErr w:type="spellStart"/>
      <w:r>
        <w:t>mise</w:t>
      </w:r>
      <w:proofErr w:type="spellEnd"/>
      <w:r>
        <w:t>-</w:t>
      </w:r>
      <w:proofErr w:type="spellStart"/>
      <w:r>
        <w:t>en</w:t>
      </w:r>
      <w:proofErr w:type="spellEnd"/>
      <w:r>
        <w:t>-scene.</w:t>
      </w:r>
    </w:p>
    <w:p w:rsidR="00443D29" w:rsidRPr="00E50AF8" w:rsidRDefault="00443D29" w:rsidP="00E50AF8">
      <w:pPr>
        <w:spacing w:after="0"/>
        <w:rPr>
          <w:b/>
          <w:u w:val="single"/>
        </w:rPr>
      </w:pPr>
      <w:r w:rsidRPr="00E50AF8">
        <w:rPr>
          <w:b/>
          <w:u w:val="single"/>
        </w:rPr>
        <w:t>Vocabulary questions</w:t>
      </w:r>
    </w:p>
    <w:p w:rsidR="00443D29" w:rsidRDefault="00443D29" w:rsidP="00E50AF8">
      <w:pPr>
        <w:spacing w:after="0"/>
      </w:pPr>
      <w:bookmarkStart w:id="0" w:name="_GoBack"/>
      <w:r>
        <w:t>Insert the appropriate term into the space ensuring spelling is correct.</w:t>
      </w:r>
    </w:p>
    <w:bookmarkEnd w:id="0"/>
    <w:p w:rsidR="00443D29" w:rsidRDefault="00443D29" w:rsidP="00E50AF8">
      <w:pPr>
        <w:spacing w:after="0"/>
      </w:pPr>
      <w:proofErr w:type="gramStart"/>
      <w:r>
        <w:t xml:space="preserve">21. </w:t>
      </w:r>
      <w:r w:rsidR="009D1BCC">
        <w:t xml:space="preserve"> </w:t>
      </w:r>
      <w:r>
        <w:t>An</w:t>
      </w:r>
      <w:proofErr w:type="gramEnd"/>
      <w:r>
        <w:t xml:space="preserve"> ……………………………….. </w:t>
      </w:r>
      <w:proofErr w:type="gramStart"/>
      <w:r>
        <w:t>was</w:t>
      </w:r>
      <w:proofErr w:type="gramEnd"/>
      <w:r>
        <w:t xml:space="preserve"> used to show only the eyes of the character, so that you could see they were crying.</w:t>
      </w:r>
    </w:p>
    <w:p w:rsidR="00B06F2E" w:rsidRDefault="00B06F2E" w:rsidP="00E50AF8">
      <w:pPr>
        <w:spacing w:after="0"/>
      </w:pPr>
      <w:r>
        <w:t>22. A ………………………..camera had been used as the shot was shaky in order to give the action a realistic feel and emphasise the sense of desperation.</w:t>
      </w:r>
    </w:p>
    <w:p w:rsidR="00B06F2E" w:rsidRDefault="00B06F2E" w:rsidP="00E50AF8">
      <w:pPr>
        <w:spacing w:after="0"/>
      </w:pPr>
      <w:r>
        <w:t>23. A …………………………… angle shot makes the character appear large and dominant, accentuating their authority.</w:t>
      </w:r>
    </w:p>
    <w:p w:rsidR="00B06F2E" w:rsidRDefault="00B06F2E" w:rsidP="00E50AF8">
      <w:pPr>
        <w:spacing w:after="0"/>
      </w:pPr>
      <w:r>
        <w:t>24. Films are categorised by using the term ……………………..</w:t>
      </w:r>
    </w:p>
    <w:p w:rsidR="00B06F2E" w:rsidRDefault="00B06F2E" w:rsidP="00E50AF8">
      <w:pPr>
        <w:spacing w:after="0"/>
      </w:pPr>
      <w:r>
        <w:t>25. In order to give the audience background information f………………………… can be used.</w:t>
      </w:r>
    </w:p>
    <w:p w:rsidR="00B06F2E" w:rsidRDefault="009A48DD" w:rsidP="00E50AF8">
      <w:pPr>
        <w:spacing w:after="0"/>
      </w:pPr>
      <w:r>
        <w:t xml:space="preserve">26. </w:t>
      </w:r>
      <w:r w:rsidR="009D1BCC">
        <w:t xml:space="preserve">When a camera is positioned on a supporting frame it is known </w:t>
      </w:r>
      <w:proofErr w:type="gramStart"/>
      <w:r w:rsidR="009D1BCC">
        <w:t xml:space="preserve">as  </w:t>
      </w:r>
      <w:r>
        <w:t>…</w:t>
      </w:r>
      <w:proofErr w:type="gramEnd"/>
      <w:r>
        <w:t>…………</w:t>
      </w:r>
      <w:r w:rsidR="009D1BCC">
        <w:t>….</w:t>
      </w:r>
      <w:r>
        <w:t xml:space="preserve"> </w:t>
      </w:r>
    </w:p>
    <w:p w:rsidR="009D1BCC" w:rsidRDefault="009D1BCC" w:rsidP="00E50AF8">
      <w:pPr>
        <w:spacing w:after="0"/>
      </w:pPr>
      <w:r>
        <w:t xml:space="preserve">27. Another term for </w:t>
      </w:r>
      <w:proofErr w:type="gramStart"/>
      <w:r>
        <w:t>cross-cutting</w:t>
      </w:r>
      <w:proofErr w:type="gramEnd"/>
      <w:r>
        <w:t xml:space="preserve"> is ………………………………….. </w:t>
      </w:r>
      <w:proofErr w:type="gramStart"/>
      <w:r>
        <w:t>editing</w:t>
      </w:r>
      <w:proofErr w:type="gramEnd"/>
      <w:r>
        <w:t>.</w:t>
      </w:r>
    </w:p>
    <w:p w:rsidR="009D1BCC" w:rsidRDefault="009D1BCC" w:rsidP="00E50AF8">
      <w:pPr>
        <w:spacing w:after="0"/>
      </w:pPr>
      <w:r>
        <w:t>28. Sound which is in the background and helps to create atmosphere and setting is known as ……………………….</w:t>
      </w:r>
    </w:p>
    <w:p w:rsidR="009D1BCC" w:rsidRDefault="009D1BCC" w:rsidP="00E50AF8">
      <w:pPr>
        <w:spacing w:after="0"/>
      </w:pPr>
      <w:r>
        <w:t>29. Normal editing is known as ………………………………………….</w:t>
      </w:r>
    </w:p>
    <w:p w:rsidR="009D1BCC" w:rsidRDefault="009D1BCC" w:rsidP="00E50AF8">
      <w:pPr>
        <w:spacing w:after="0"/>
      </w:pPr>
      <w:r>
        <w:t>30. The clothes worn by an actor to create character are called …………………………………</w:t>
      </w:r>
    </w:p>
    <w:p w:rsidR="009D1BCC" w:rsidRDefault="009D1BCC"/>
    <w:p w:rsidR="004F3A82" w:rsidRDefault="004F3A82"/>
    <w:p w:rsidR="00245884" w:rsidRDefault="00245884"/>
    <w:p w:rsidR="006A7AF4" w:rsidRDefault="006A7AF4"/>
    <w:sectPr w:rsidR="006A7AF4" w:rsidSect="00E50A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F4"/>
    <w:rsid w:val="00245884"/>
    <w:rsid w:val="00443D29"/>
    <w:rsid w:val="004F3A82"/>
    <w:rsid w:val="0051526B"/>
    <w:rsid w:val="006A7AF4"/>
    <w:rsid w:val="00923CE8"/>
    <w:rsid w:val="009A48DD"/>
    <w:rsid w:val="009D1BCC"/>
    <w:rsid w:val="00A3757A"/>
    <w:rsid w:val="00B06F2E"/>
    <w:rsid w:val="00E5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72F4"/>
  <w15:chartTrackingRefBased/>
  <w15:docId w15:val="{F72786F9-6E35-4005-802A-6DCF418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A94F7C93.dotm</Template>
  <TotalTime>161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3</cp:revision>
  <dcterms:created xsi:type="dcterms:W3CDTF">2019-07-18T06:25:00Z</dcterms:created>
  <dcterms:modified xsi:type="dcterms:W3CDTF">2019-07-18T09:37:00Z</dcterms:modified>
</cp:coreProperties>
</file>