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51" w:rsidRPr="00A11A51" w:rsidRDefault="00111FD9">
      <w:pPr>
        <w:rPr>
          <w:b/>
          <w:u w:val="single"/>
        </w:rPr>
      </w:pPr>
      <w:r w:rsidRPr="00A11A51">
        <w:rPr>
          <w:b/>
          <w:u w:val="single"/>
        </w:rPr>
        <w:t>Knowledge organiser questions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Who directed Slumdog Millionaire?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Who wrote Slumdog Millionaire?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Which theorist’s ideas on character can be applied to Slumdog Millionaire?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 xml:space="preserve">Who is the villain in Slumdog Millionaire? 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Explain your ideas on why they are the villain.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When is a Dutch tilt/canted angel used in the film?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Name one of the production companies.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Where is the film set?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When is the film set?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Why can the narrative structure of the film be called episodic?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Is the film a first or third person narrative?</w:t>
      </w:r>
    </w:p>
    <w:p w:rsidR="00111FD9" w:rsidRDefault="00111FD9" w:rsidP="00111FD9">
      <w:pPr>
        <w:pStyle w:val="ListParagraph"/>
        <w:numPr>
          <w:ilvl w:val="0"/>
          <w:numId w:val="1"/>
        </w:numPr>
      </w:pPr>
      <w:r>
        <w:t>Name one example of Levi-Strauss’ binary oppositions seen in</w:t>
      </w:r>
      <w:r w:rsidR="006D266D">
        <w:t xml:space="preserve"> Slumdog Millionaire</w:t>
      </w:r>
      <w:r>
        <w:t>.</w:t>
      </w:r>
    </w:p>
    <w:p w:rsidR="006D266D" w:rsidRDefault="006D266D" w:rsidP="00111FD9">
      <w:pPr>
        <w:pStyle w:val="ListParagraph"/>
        <w:numPr>
          <w:ilvl w:val="0"/>
          <w:numId w:val="1"/>
        </w:numPr>
      </w:pPr>
      <w:r>
        <w:t>Which slum is the third largest in the world?</w:t>
      </w:r>
    </w:p>
    <w:p w:rsidR="006D266D" w:rsidRDefault="006D266D" w:rsidP="00111FD9">
      <w:pPr>
        <w:pStyle w:val="ListParagraph"/>
        <w:numPr>
          <w:ilvl w:val="0"/>
          <w:numId w:val="1"/>
        </w:numPr>
      </w:pPr>
      <w:r>
        <w:t>What created the dichotomy in society between the rich and poor in India?</w:t>
      </w:r>
    </w:p>
    <w:p w:rsidR="00111FD9" w:rsidRDefault="006D266D" w:rsidP="00111FD9">
      <w:pPr>
        <w:pStyle w:val="ListParagraph"/>
        <w:numPr>
          <w:ilvl w:val="0"/>
          <w:numId w:val="1"/>
        </w:numPr>
      </w:pPr>
      <w:r>
        <w:t>Why was the casting of Dev Patel criticised by some?</w:t>
      </w:r>
    </w:p>
    <w:p w:rsidR="006D266D" w:rsidRDefault="006D266D" w:rsidP="00111FD9">
      <w:pPr>
        <w:pStyle w:val="ListParagraph"/>
        <w:numPr>
          <w:ilvl w:val="0"/>
          <w:numId w:val="1"/>
        </w:numPr>
      </w:pPr>
      <w:r>
        <w:t>What is traditional Indian film industry called?</w:t>
      </w:r>
    </w:p>
    <w:p w:rsidR="006D266D" w:rsidRDefault="005E27DF" w:rsidP="00111FD9">
      <w:pPr>
        <w:pStyle w:val="ListParagraph"/>
        <w:numPr>
          <w:ilvl w:val="0"/>
          <w:numId w:val="1"/>
        </w:numPr>
      </w:pPr>
      <w:r>
        <w:t>What is the name of the Indian film star referenced in the film?</w:t>
      </w:r>
    </w:p>
    <w:p w:rsidR="00A11A51" w:rsidRDefault="00A11A51" w:rsidP="00111FD9">
      <w:pPr>
        <w:pStyle w:val="ListParagraph"/>
        <w:numPr>
          <w:ilvl w:val="0"/>
          <w:numId w:val="1"/>
        </w:numPr>
      </w:pPr>
      <w:r>
        <w:t>Which character takes Latika prisoner and keeps her from Jamal?</w:t>
      </w:r>
    </w:p>
    <w:p w:rsidR="00A11A51" w:rsidRDefault="00A11A51" w:rsidP="00111FD9">
      <w:pPr>
        <w:pStyle w:val="ListParagraph"/>
        <w:numPr>
          <w:ilvl w:val="0"/>
          <w:numId w:val="1"/>
        </w:numPr>
      </w:pPr>
      <w:r>
        <w:t>What does the urban soundtrack reflect?</w:t>
      </w:r>
    </w:p>
    <w:p w:rsidR="00A11A51" w:rsidRDefault="00A11A51" w:rsidP="00111FD9">
      <w:pPr>
        <w:pStyle w:val="ListParagraph"/>
        <w:numPr>
          <w:ilvl w:val="0"/>
          <w:numId w:val="1"/>
        </w:numPr>
      </w:pPr>
      <w:r>
        <w:t>Name the technique used when Latika is rushing to the studio towards the end of the film.</w:t>
      </w:r>
    </w:p>
    <w:p w:rsidR="00A11A51" w:rsidRPr="00A11A51" w:rsidRDefault="00A11A51" w:rsidP="00A11A51">
      <w:pPr>
        <w:rPr>
          <w:b/>
          <w:u w:val="single"/>
        </w:rPr>
      </w:pPr>
      <w:r w:rsidRPr="00A11A51">
        <w:rPr>
          <w:b/>
          <w:u w:val="single"/>
        </w:rPr>
        <w:t>Vocabulary questions</w:t>
      </w:r>
    </w:p>
    <w:p w:rsidR="00A11A51" w:rsidRDefault="00A11A51" w:rsidP="00A11A51">
      <w:pPr>
        <w:spacing w:after="0"/>
      </w:pPr>
      <w:r>
        <w:t>Insert the appropriate term into the space ensuring spelling is correct.</w:t>
      </w:r>
    </w:p>
    <w:p w:rsidR="00A11A51" w:rsidRDefault="00A11A51" w:rsidP="00A11A51">
      <w:pPr>
        <w:pStyle w:val="ListParagraph"/>
        <w:numPr>
          <w:ilvl w:val="0"/>
          <w:numId w:val="1"/>
        </w:numPr>
        <w:spacing w:after="0"/>
      </w:pPr>
      <w:r>
        <w:t>……………………………. Equilibrium Structure.</w:t>
      </w:r>
    </w:p>
    <w:p w:rsidR="00A11A51" w:rsidRDefault="00A11A51" w:rsidP="00A11A51">
      <w:pPr>
        <w:pStyle w:val="ListParagraph"/>
        <w:numPr>
          <w:ilvl w:val="0"/>
          <w:numId w:val="1"/>
        </w:numPr>
        <w:spacing w:after="0"/>
      </w:pPr>
      <w:r>
        <w:t xml:space="preserve">When Jamal retells </w:t>
      </w:r>
      <w:r w:rsidR="00356052">
        <w:t>the narrative of his life Boyle has used ……………………………….</w:t>
      </w:r>
    </w:p>
    <w:p w:rsidR="00356052" w:rsidRDefault="00356052" w:rsidP="00A11A51">
      <w:pPr>
        <w:pStyle w:val="ListParagraph"/>
        <w:numPr>
          <w:ilvl w:val="0"/>
          <w:numId w:val="1"/>
        </w:numPr>
        <w:spacing w:after="0"/>
      </w:pPr>
      <w:r>
        <w:t>When and where a film is set and the issues which effect society is known as ………………………………………………</w:t>
      </w:r>
    </w:p>
    <w:p w:rsidR="00A11A51" w:rsidRDefault="00356052" w:rsidP="00356052">
      <w:pPr>
        <w:pStyle w:val="ListParagraph"/>
        <w:numPr>
          <w:ilvl w:val="0"/>
          <w:numId w:val="1"/>
        </w:numPr>
      </w:pPr>
      <w:r>
        <w:t>Maman enforces his ownership of Latika which illustrates the …………………………………. Which Boyle presents within the narrative.</w:t>
      </w:r>
    </w:p>
    <w:p w:rsidR="00356052" w:rsidRDefault="00356052" w:rsidP="00356052">
      <w:pPr>
        <w:pStyle w:val="ListParagraph"/>
        <w:numPr>
          <w:ilvl w:val="0"/>
          <w:numId w:val="1"/>
        </w:numPr>
      </w:pPr>
      <w:r>
        <w:t>Boyle presents the social issue of ………………………………………………………….. in the race riot sequence.</w:t>
      </w:r>
    </w:p>
    <w:p w:rsidR="00356052" w:rsidRDefault="00356052" w:rsidP="00356052">
      <w:pPr>
        <w:pStyle w:val="ListParagraph"/>
        <w:numPr>
          <w:ilvl w:val="0"/>
          <w:numId w:val="1"/>
        </w:numPr>
      </w:pPr>
      <w:r>
        <w:t>A theme throughout Slumdog Millionaire is ………………………………………………… as seen through the brutal treatment of Jamal in the interrogation sequence.</w:t>
      </w:r>
    </w:p>
    <w:p w:rsidR="00356052" w:rsidRDefault="00356052" w:rsidP="00356052">
      <w:pPr>
        <w:pStyle w:val="ListParagraph"/>
        <w:numPr>
          <w:ilvl w:val="0"/>
          <w:numId w:val="1"/>
        </w:numPr>
      </w:pPr>
      <w:r>
        <w:t>The film endured …………………………………………………… through the casting and the payment of slum actors.</w:t>
      </w:r>
    </w:p>
    <w:p w:rsidR="00356052" w:rsidRDefault="0016539E" w:rsidP="00356052">
      <w:pPr>
        <w:pStyle w:val="ListParagraph"/>
        <w:numPr>
          <w:ilvl w:val="0"/>
          <w:numId w:val="1"/>
        </w:numPr>
      </w:pPr>
      <w:r>
        <w:t>The film conforms to Syd Field’s ……………………………………………………………..</w:t>
      </w:r>
    </w:p>
    <w:p w:rsidR="0016539E" w:rsidRDefault="0016539E" w:rsidP="00356052">
      <w:pPr>
        <w:pStyle w:val="ListParagraph"/>
        <w:numPr>
          <w:ilvl w:val="0"/>
          <w:numId w:val="1"/>
        </w:numPr>
      </w:pPr>
      <w:r>
        <w:t>From the outset of the film, Boyle presents ……………………………………… as a theme governing many lives in India.</w:t>
      </w:r>
    </w:p>
    <w:p w:rsidR="0016539E" w:rsidRDefault="0016539E" w:rsidP="00356052">
      <w:pPr>
        <w:pStyle w:val="ListParagraph"/>
        <w:numPr>
          <w:ilvl w:val="0"/>
          <w:numId w:val="1"/>
        </w:numPr>
      </w:pPr>
      <w:r>
        <w:t>The fil follows Jamal’s story and thus has an …………………………………………. Viewpoint.</w:t>
      </w:r>
      <w:bookmarkStart w:id="0" w:name="_GoBack"/>
      <w:bookmarkEnd w:id="0"/>
    </w:p>
    <w:sectPr w:rsidR="00165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85C2D"/>
    <w:multiLevelType w:val="hybridMultilevel"/>
    <w:tmpl w:val="C71AD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9"/>
    <w:rsid w:val="00111FD9"/>
    <w:rsid w:val="0016539E"/>
    <w:rsid w:val="00356052"/>
    <w:rsid w:val="0051526B"/>
    <w:rsid w:val="005E27DF"/>
    <w:rsid w:val="006D266D"/>
    <w:rsid w:val="00A11A51"/>
    <w:rsid w:val="00A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64B1"/>
  <w15:chartTrackingRefBased/>
  <w15:docId w15:val="{1BA53C91-8827-4301-BEB1-E870BC9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43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2</cp:revision>
  <dcterms:created xsi:type="dcterms:W3CDTF">2019-07-18T09:48:00Z</dcterms:created>
  <dcterms:modified xsi:type="dcterms:W3CDTF">2019-07-18T10:31:00Z</dcterms:modified>
</cp:coreProperties>
</file>