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C6" w:rsidRPr="008C2F08" w:rsidRDefault="009110DC">
      <w:pPr>
        <w:rPr>
          <w:b/>
          <w:u w:val="single"/>
        </w:rPr>
      </w:pPr>
      <w:r w:rsidRPr="008C2F08">
        <w:rPr>
          <w:b/>
          <w:u w:val="single"/>
        </w:rPr>
        <w:t>Knowledge organiser questions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Which term describes when there are few transitions between cuts?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What term is used when a series of short shots are put together to condense time?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 xml:space="preserve">What term describes when one object takes up the whole of the screen, usually a </w:t>
      </w:r>
      <w:proofErr w:type="spellStart"/>
      <w:r>
        <w:t>persons</w:t>
      </w:r>
      <w:proofErr w:type="spellEnd"/>
      <w:r>
        <w:t xml:space="preserve"> head?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What does CGI stand for?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What is a good way to gauge the pace of editing?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Name a feature of continuity editing which creates realism.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Name another feature of continuity editing which creates realism.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What term describes a shot of two characters together?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What is the name of the shot when a character is the height of the whole screen?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 xml:space="preserve">What is the name of the </w:t>
      </w:r>
      <w:r w:rsidRPr="009110DC">
        <w:rPr>
          <w:b/>
        </w:rPr>
        <w:t>angle</w:t>
      </w:r>
      <w:r>
        <w:t xml:space="preserve"> used to make a character appear powerful?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What type of lighting silhouettes a figure?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>What is a dolly in film terminology?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 xml:space="preserve">Which rule </w:t>
      </w:r>
      <w:proofErr w:type="gramStart"/>
      <w:r>
        <w:t>is used</w:t>
      </w:r>
      <w:proofErr w:type="gramEnd"/>
      <w:r>
        <w:t xml:space="preserve"> when framing a shot?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 xml:space="preserve">What term describes a shot when the character </w:t>
      </w:r>
      <w:proofErr w:type="gramStart"/>
      <w:r>
        <w:t>is seen</w:t>
      </w:r>
      <w:proofErr w:type="gramEnd"/>
      <w:r>
        <w:t xml:space="preserve"> from the waist up?</w:t>
      </w:r>
    </w:p>
    <w:p w:rsidR="009110DC" w:rsidRDefault="009110DC" w:rsidP="009110DC">
      <w:pPr>
        <w:pStyle w:val="ListParagraph"/>
        <w:numPr>
          <w:ilvl w:val="0"/>
          <w:numId w:val="1"/>
        </w:numPr>
      </w:pPr>
      <w:proofErr w:type="gramStart"/>
      <w:r>
        <w:t xml:space="preserve">Name an element of </w:t>
      </w:r>
      <w:proofErr w:type="spellStart"/>
      <w:r>
        <w:t>mise</w:t>
      </w:r>
      <w:proofErr w:type="spellEnd"/>
      <w:r>
        <w:t>-</w:t>
      </w:r>
      <w:proofErr w:type="spellStart"/>
      <w:r>
        <w:t>en</w:t>
      </w:r>
      <w:proofErr w:type="spellEnd"/>
      <w:r>
        <w:t>-scene?</w:t>
      </w:r>
      <w:proofErr w:type="gramEnd"/>
    </w:p>
    <w:p w:rsidR="009110DC" w:rsidRDefault="009110DC" w:rsidP="009110DC">
      <w:pPr>
        <w:pStyle w:val="ListParagraph"/>
        <w:numPr>
          <w:ilvl w:val="0"/>
          <w:numId w:val="1"/>
        </w:numPr>
      </w:pPr>
      <w:r>
        <w:t xml:space="preserve">If a films </w:t>
      </w:r>
      <w:proofErr w:type="spellStart"/>
      <w:r>
        <w:t>mise</w:t>
      </w:r>
      <w:proofErr w:type="spellEnd"/>
      <w:r>
        <w:t>-</w:t>
      </w:r>
      <w:proofErr w:type="spellStart"/>
      <w:r>
        <w:t>en</w:t>
      </w:r>
      <w:proofErr w:type="spellEnd"/>
      <w:r>
        <w:t xml:space="preserve">-scene is busy with lots to take in how would </w:t>
      </w:r>
      <w:proofErr w:type="gramStart"/>
      <w:r>
        <w:t>you</w:t>
      </w:r>
      <w:proofErr w:type="gramEnd"/>
      <w:r>
        <w:t xml:space="preserve"> describe it?</w:t>
      </w:r>
    </w:p>
    <w:p w:rsidR="008C2F08" w:rsidRDefault="008C2F08" w:rsidP="009110DC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 xml:space="preserve">is </w:t>
      </w:r>
      <w:proofErr w:type="spellStart"/>
      <w:r>
        <w:t>foley</w:t>
      </w:r>
      <w:proofErr w:type="spellEnd"/>
      <w:proofErr w:type="gramEnd"/>
      <w:r>
        <w:t xml:space="preserve"> sound created?</w:t>
      </w:r>
    </w:p>
    <w:p w:rsidR="008C2F08" w:rsidRDefault="008C2F08" w:rsidP="009110DC">
      <w:pPr>
        <w:pStyle w:val="ListParagraph"/>
        <w:numPr>
          <w:ilvl w:val="0"/>
          <w:numId w:val="1"/>
        </w:numPr>
      </w:pPr>
      <w:r>
        <w:t xml:space="preserve">What term is used for </w:t>
      </w:r>
      <w:proofErr w:type="gramStart"/>
      <w:r>
        <w:t>sound which</w:t>
      </w:r>
      <w:proofErr w:type="gramEnd"/>
      <w:r>
        <w:t xml:space="preserve"> the characters do not hear?</w:t>
      </w:r>
    </w:p>
    <w:p w:rsidR="008C2F08" w:rsidRDefault="008C2F08" w:rsidP="009110DC">
      <w:pPr>
        <w:pStyle w:val="ListParagraph"/>
        <w:numPr>
          <w:ilvl w:val="0"/>
          <w:numId w:val="1"/>
        </w:numPr>
      </w:pPr>
      <w:r>
        <w:t>When discussing film what is a motif?</w:t>
      </w:r>
    </w:p>
    <w:p w:rsidR="008C2F08" w:rsidRDefault="008C2F08" w:rsidP="008C2F08">
      <w:pPr>
        <w:pStyle w:val="ListParagraph"/>
        <w:numPr>
          <w:ilvl w:val="0"/>
          <w:numId w:val="1"/>
        </w:numPr>
      </w:pPr>
      <w:r>
        <w:t>What is a boom mic?</w:t>
      </w:r>
    </w:p>
    <w:p w:rsidR="008C2F08" w:rsidRPr="00242B54" w:rsidRDefault="008C2F08" w:rsidP="008C2F08">
      <w:pPr>
        <w:rPr>
          <w:b/>
          <w:u w:val="single"/>
        </w:rPr>
      </w:pPr>
      <w:bookmarkStart w:id="0" w:name="_GoBack"/>
      <w:r w:rsidRPr="00242B54">
        <w:rPr>
          <w:b/>
          <w:u w:val="single"/>
        </w:rPr>
        <w:t>Vocabulary questions</w:t>
      </w:r>
    </w:p>
    <w:bookmarkEnd w:id="0"/>
    <w:p w:rsidR="00B358C6" w:rsidRDefault="00B358C6" w:rsidP="00B358C6">
      <w:pPr>
        <w:spacing w:after="0"/>
      </w:pPr>
      <w:r>
        <w:t>Insert the appropriate term into the space ensuring spelling is correct.</w:t>
      </w:r>
    </w:p>
    <w:p w:rsidR="00B358C6" w:rsidRDefault="00B358C6" w:rsidP="00B358C6">
      <w:pPr>
        <w:pStyle w:val="ListParagraph"/>
        <w:numPr>
          <w:ilvl w:val="0"/>
          <w:numId w:val="1"/>
        </w:numPr>
      </w:pPr>
      <w:r>
        <w:t>When a character appears to be energetic and sociable they are ………………..</w:t>
      </w:r>
    </w:p>
    <w:p w:rsidR="00B358C6" w:rsidRDefault="00B358C6" w:rsidP="00B358C6">
      <w:pPr>
        <w:pStyle w:val="ListParagraph"/>
        <w:numPr>
          <w:ilvl w:val="0"/>
          <w:numId w:val="1"/>
        </w:numPr>
      </w:pPr>
      <w:r>
        <w:t>When the atmosphere of a film is menacing and suggests something bad is going to happen………………………….</w:t>
      </w:r>
    </w:p>
    <w:p w:rsidR="00B358C6" w:rsidRDefault="00B358C6" w:rsidP="00B358C6">
      <w:pPr>
        <w:pStyle w:val="ListParagraph"/>
        <w:numPr>
          <w:ilvl w:val="0"/>
          <w:numId w:val="1"/>
        </w:numPr>
      </w:pPr>
      <w:r>
        <w:t>When an audience is feeling</w:t>
      </w:r>
      <w:r w:rsidR="003C478B">
        <w:t xml:space="preserve"> interested by what is going to happen next ……………………………..</w:t>
      </w:r>
    </w:p>
    <w:p w:rsidR="003C478B" w:rsidRDefault="003C478B" w:rsidP="00B358C6">
      <w:pPr>
        <w:pStyle w:val="ListParagraph"/>
        <w:numPr>
          <w:ilvl w:val="0"/>
          <w:numId w:val="1"/>
        </w:numPr>
      </w:pPr>
      <w:r>
        <w:t>When a location in a film suggests harmony and calm ……………………</w:t>
      </w:r>
    </w:p>
    <w:p w:rsidR="003C478B" w:rsidRDefault="003C478B" w:rsidP="00B358C6">
      <w:pPr>
        <w:pStyle w:val="ListParagraph"/>
        <w:numPr>
          <w:ilvl w:val="0"/>
          <w:numId w:val="1"/>
        </w:numPr>
      </w:pPr>
      <w:r>
        <w:t>The chase sequence ………………………… excitement for the audience who are interested in Bond’s predicament.</w:t>
      </w:r>
    </w:p>
    <w:p w:rsidR="003C478B" w:rsidRDefault="003C478B" w:rsidP="00B358C6">
      <w:pPr>
        <w:pStyle w:val="ListParagraph"/>
        <w:numPr>
          <w:ilvl w:val="0"/>
          <w:numId w:val="1"/>
        </w:numPr>
      </w:pPr>
      <w:r>
        <w:t>Bond’s return to active service is not without complications due to his lack of fitness.  His general appearance ………………………… that he has given up.</w:t>
      </w:r>
    </w:p>
    <w:p w:rsidR="003C478B" w:rsidRDefault="003C478B" w:rsidP="00B358C6">
      <w:pPr>
        <w:pStyle w:val="ListParagraph"/>
        <w:numPr>
          <w:ilvl w:val="0"/>
          <w:numId w:val="1"/>
        </w:numPr>
      </w:pPr>
      <w:r>
        <w:t>When M instructs Bond to leave his dying colleague she appears ……………………………..</w:t>
      </w:r>
    </w:p>
    <w:p w:rsidR="003C478B" w:rsidRDefault="003C478B" w:rsidP="00B358C6">
      <w:pPr>
        <w:pStyle w:val="ListParagraph"/>
        <w:numPr>
          <w:ilvl w:val="0"/>
          <w:numId w:val="1"/>
        </w:numPr>
      </w:pPr>
      <w:r>
        <w:t xml:space="preserve">The opening sequence creates a ………………………………….. </w:t>
      </w:r>
      <w:proofErr w:type="gramStart"/>
      <w:r>
        <w:t>mood</w:t>
      </w:r>
      <w:proofErr w:type="gramEnd"/>
      <w:r>
        <w:t xml:space="preserve"> from the outset.</w:t>
      </w:r>
    </w:p>
    <w:p w:rsidR="003C478B" w:rsidRDefault="003C478B" w:rsidP="00B358C6">
      <w:pPr>
        <w:pStyle w:val="ListParagraph"/>
        <w:numPr>
          <w:ilvl w:val="0"/>
          <w:numId w:val="1"/>
        </w:numPr>
      </w:pPr>
      <w:r>
        <w:t>When Bond stands on top of the building looking down at London he appears ……………………</w:t>
      </w:r>
    </w:p>
    <w:p w:rsidR="003C478B" w:rsidRDefault="003C478B" w:rsidP="00B358C6">
      <w:pPr>
        <w:pStyle w:val="ListParagraph"/>
        <w:numPr>
          <w:ilvl w:val="0"/>
          <w:numId w:val="1"/>
        </w:numPr>
      </w:pPr>
      <w:r>
        <w:t>By the end of the film the mood is ………………………………………..</w:t>
      </w:r>
    </w:p>
    <w:p w:rsidR="00B358C6" w:rsidRDefault="00B358C6" w:rsidP="008C2F08"/>
    <w:p w:rsidR="008C2F08" w:rsidRDefault="008C2F08" w:rsidP="003C478B">
      <w:pPr>
        <w:pStyle w:val="ListParagraph"/>
      </w:pPr>
    </w:p>
    <w:sectPr w:rsidR="008C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8D1"/>
    <w:multiLevelType w:val="hybridMultilevel"/>
    <w:tmpl w:val="71D21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878F4"/>
    <w:multiLevelType w:val="hybridMultilevel"/>
    <w:tmpl w:val="67EE7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DC"/>
    <w:rsid w:val="00242B54"/>
    <w:rsid w:val="003C478B"/>
    <w:rsid w:val="0051526B"/>
    <w:rsid w:val="008C2F08"/>
    <w:rsid w:val="009110DC"/>
    <w:rsid w:val="00A3757A"/>
    <w:rsid w:val="00B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4514"/>
  <w15:chartTrackingRefBased/>
  <w15:docId w15:val="{B43288DA-F552-46BE-81A0-55D7E10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24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3</cp:revision>
  <dcterms:created xsi:type="dcterms:W3CDTF">2019-07-18T09:14:00Z</dcterms:created>
  <dcterms:modified xsi:type="dcterms:W3CDTF">2019-07-18T09:47:00Z</dcterms:modified>
</cp:coreProperties>
</file>