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84F" w:rsidRDefault="00C14EF8">
      <w:r>
        <w:t>Crime Genre and Screenplay Vocabulary questions</w:t>
      </w:r>
    </w:p>
    <w:p w:rsidR="00C14EF8" w:rsidRDefault="00C14EF8">
      <w:r w:rsidRPr="00C14EF8">
        <w:t>Insert the appropriate term into the space ensuring spelling is correct.</w:t>
      </w:r>
    </w:p>
    <w:p w:rsidR="00C14EF8" w:rsidRDefault="00C14EF8" w:rsidP="00C14EF8">
      <w:pPr>
        <w:pStyle w:val="ListParagraph"/>
        <w:numPr>
          <w:ilvl w:val="0"/>
          <w:numId w:val="1"/>
        </w:numPr>
      </w:pPr>
      <w:r>
        <w:t xml:space="preserve">The ………………………………………………….in crime genre films is usually the villain, however some films subvert this trend to create an anti-hero. </w:t>
      </w:r>
    </w:p>
    <w:p w:rsidR="00C14EF8" w:rsidRDefault="00C14EF8" w:rsidP="00C14EF8">
      <w:pPr>
        <w:pStyle w:val="ListParagraph"/>
        <w:numPr>
          <w:ilvl w:val="0"/>
          <w:numId w:val="1"/>
        </w:numPr>
      </w:pPr>
      <w:r>
        <w:t xml:space="preserve">It is imperative in crime genre films that the director creates ………………………………….. </w:t>
      </w:r>
      <w:proofErr w:type="gramStart"/>
      <w:r>
        <w:t>to</w:t>
      </w:r>
      <w:proofErr w:type="gramEnd"/>
      <w:r>
        <w:t xml:space="preserve"> enthral the audience.</w:t>
      </w:r>
    </w:p>
    <w:p w:rsidR="00C14EF8" w:rsidRDefault="00C14EF8" w:rsidP="00C14EF8">
      <w:pPr>
        <w:pStyle w:val="ListParagraph"/>
        <w:numPr>
          <w:ilvl w:val="0"/>
          <w:numId w:val="1"/>
        </w:numPr>
      </w:pPr>
      <w:r>
        <w:t>Within the crime genre there are many</w:t>
      </w:r>
      <w:proofErr w:type="gramStart"/>
      <w:r>
        <w:t>……………………………………………………</w:t>
      </w:r>
      <w:proofErr w:type="gramEnd"/>
      <w:r>
        <w:t>..such as heist, detective and serial killer.</w:t>
      </w:r>
    </w:p>
    <w:p w:rsidR="00C14EF8" w:rsidRDefault="00C14EF8" w:rsidP="00C14EF8">
      <w:pPr>
        <w:pStyle w:val="ListParagraph"/>
        <w:numPr>
          <w:ilvl w:val="0"/>
          <w:numId w:val="1"/>
        </w:numPr>
      </w:pPr>
      <w:r>
        <w:t>Many action scenes must be ……………………………………………….to create a sense of excitement for the audience.</w:t>
      </w:r>
    </w:p>
    <w:p w:rsidR="00C14EF8" w:rsidRDefault="00C14EF8" w:rsidP="00C14EF8">
      <w:pPr>
        <w:pStyle w:val="ListParagraph"/>
        <w:numPr>
          <w:ilvl w:val="0"/>
          <w:numId w:val="1"/>
        </w:numPr>
      </w:pPr>
      <w:r>
        <w:t>Spy films are referred to as ………………………………………………….</w:t>
      </w:r>
    </w:p>
    <w:p w:rsidR="00C14EF8" w:rsidRDefault="00C14EF8" w:rsidP="00C14EF8">
      <w:pPr>
        <w:pStyle w:val="ListParagraph"/>
        <w:numPr>
          <w:ilvl w:val="0"/>
          <w:numId w:val="1"/>
        </w:numPr>
      </w:pPr>
      <w:r>
        <w:t>Poor decisions and …………………………………………………………….can lead the protagonists into danger.</w:t>
      </w:r>
    </w:p>
    <w:p w:rsidR="00430FF5" w:rsidRDefault="00430FF5" w:rsidP="00430FF5">
      <w:pPr>
        <w:pStyle w:val="ListParagraph"/>
        <w:numPr>
          <w:ilvl w:val="0"/>
          <w:numId w:val="1"/>
        </w:numPr>
      </w:pPr>
      <w:r>
        <w:t>When writing a crime genre screenplay it is important to include …………………………………..to inform the reader what is happening.</w:t>
      </w:r>
    </w:p>
    <w:p w:rsidR="00430FF5" w:rsidRDefault="00430FF5" w:rsidP="00430FF5">
      <w:pPr>
        <w:pStyle w:val="ListParagraph"/>
        <w:numPr>
          <w:ilvl w:val="0"/>
          <w:numId w:val="1"/>
        </w:numPr>
      </w:pPr>
      <w:r>
        <w:t>Essential aspects of …………………………………….can be included in your screenplay, but details are usually kept for the shooting script.</w:t>
      </w:r>
    </w:p>
    <w:p w:rsidR="00430FF5" w:rsidRDefault="00430FF5" w:rsidP="00430FF5">
      <w:pPr>
        <w:pStyle w:val="ListParagraph"/>
        <w:numPr>
          <w:ilvl w:val="0"/>
          <w:numId w:val="1"/>
        </w:numPr>
      </w:pPr>
      <w:r>
        <w:t>…………………………………………………………..allow the actor to understand how dialogue should be spoken.</w:t>
      </w:r>
    </w:p>
    <w:p w:rsidR="00430FF5" w:rsidRDefault="00430FF5" w:rsidP="00430FF5">
      <w:pPr>
        <w:pStyle w:val="ListParagraph"/>
        <w:numPr>
          <w:ilvl w:val="0"/>
          <w:numId w:val="1"/>
        </w:numPr>
      </w:pPr>
      <w:r>
        <w:t>All …………………………………….of film have certain similarities.</w:t>
      </w:r>
    </w:p>
    <w:p w:rsidR="00430FF5" w:rsidRDefault="00430FF5" w:rsidP="00430FF5">
      <w:pPr>
        <w:pStyle w:val="ListParagraph"/>
        <w:numPr>
          <w:ilvl w:val="0"/>
          <w:numId w:val="1"/>
        </w:numPr>
      </w:pPr>
      <w:r>
        <w:t>The similarities in films are known as genre ……………………………………………….</w:t>
      </w:r>
    </w:p>
    <w:p w:rsidR="00430FF5" w:rsidRDefault="00430FF5" w:rsidP="00430FF5">
      <w:pPr>
        <w:pStyle w:val="ListParagraph"/>
        <w:numPr>
          <w:ilvl w:val="0"/>
          <w:numId w:val="1"/>
        </w:numPr>
      </w:pPr>
      <w:r>
        <w:t>Details of ………………………………………are included in the shooting script so that it is clear how a shot transitions into another.</w:t>
      </w:r>
    </w:p>
    <w:p w:rsidR="00430FF5" w:rsidRDefault="00430FF5" w:rsidP="00430FF5">
      <w:pPr>
        <w:pStyle w:val="ListParagraph"/>
        <w:numPr>
          <w:ilvl w:val="0"/>
          <w:numId w:val="1"/>
        </w:numPr>
      </w:pPr>
      <w:r>
        <w:t xml:space="preserve">…………………………………………………………. Is added in the shooting </w:t>
      </w:r>
      <w:proofErr w:type="gramStart"/>
      <w:r>
        <w:t>script which</w:t>
      </w:r>
      <w:proofErr w:type="gramEnd"/>
      <w:r>
        <w:t xml:space="preserve"> details the type of shot, angle and move.</w:t>
      </w:r>
    </w:p>
    <w:p w:rsidR="00430FF5" w:rsidRDefault="00430FF5" w:rsidP="00430FF5">
      <w:pPr>
        <w:pStyle w:val="ListParagraph"/>
        <w:numPr>
          <w:ilvl w:val="0"/>
          <w:numId w:val="1"/>
        </w:numPr>
      </w:pPr>
      <w:r>
        <w:t>The scene, time of day and location are known as the …………………………………….</w:t>
      </w:r>
    </w:p>
    <w:p w:rsidR="00430FF5" w:rsidRDefault="00430FF5" w:rsidP="00430FF5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slugline</w:t>
      </w:r>
      <w:proofErr w:type="spellEnd"/>
      <w:r>
        <w:t xml:space="preserve"> must change each time the ………………………………………………changes.</w:t>
      </w:r>
    </w:p>
    <w:p w:rsidR="00430FF5" w:rsidRDefault="00430FF5" w:rsidP="00430FF5">
      <w:pPr>
        <w:pStyle w:val="ListParagraph"/>
        <w:numPr>
          <w:ilvl w:val="0"/>
          <w:numId w:val="1"/>
        </w:numPr>
      </w:pPr>
      <w:r>
        <w:t>When a film has an open ending and the viewer is left in the dark it is known as a ……………………………………….</w:t>
      </w:r>
    </w:p>
    <w:p w:rsidR="00430FF5" w:rsidRDefault="00430FF5" w:rsidP="00430FF5">
      <w:pPr>
        <w:pStyle w:val="ListParagraph"/>
        <w:numPr>
          <w:ilvl w:val="0"/>
          <w:numId w:val="1"/>
        </w:numPr>
      </w:pPr>
      <w:r>
        <w:t>Crime genre films often have ……………………………………..which need to be resolved by the protagonists.</w:t>
      </w:r>
    </w:p>
    <w:p w:rsidR="00430FF5" w:rsidRDefault="00430FF5" w:rsidP="00DE0F3E">
      <w:pPr>
        <w:pStyle w:val="ListParagraph"/>
        <w:numPr>
          <w:ilvl w:val="0"/>
          <w:numId w:val="1"/>
        </w:numPr>
      </w:pPr>
      <w:r>
        <w:t>When write a crime genre film it is imperative that a sense of ………………………………….is created for the viewer.</w:t>
      </w:r>
    </w:p>
    <w:p w:rsidR="00DE0F3E" w:rsidRDefault="00DE0F3E" w:rsidP="00DE0F3E">
      <w:pPr>
        <w:pStyle w:val="ListParagraph"/>
        <w:numPr>
          <w:ilvl w:val="0"/>
          <w:numId w:val="1"/>
        </w:numPr>
      </w:pPr>
      <w:r>
        <w:t>An …………………………………………….is a key feature of the crime genre.</w:t>
      </w:r>
    </w:p>
    <w:p w:rsidR="00DE0F3E" w:rsidRDefault="00DE0F3E" w:rsidP="00DE0F3E">
      <w:pPr>
        <w:pStyle w:val="ListParagraph"/>
        <w:numPr>
          <w:ilvl w:val="0"/>
          <w:numId w:val="1"/>
        </w:numPr>
      </w:pPr>
      <w:r>
        <w:t>The crime genre needs to be established in the opening sequence through …………………………………………………………….such as costumes, props and location.</w:t>
      </w:r>
      <w:bookmarkStart w:id="0" w:name="_GoBack"/>
      <w:bookmarkEnd w:id="0"/>
    </w:p>
    <w:sectPr w:rsidR="00DE0F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AF251A"/>
    <w:multiLevelType w:val="hybridMultilevel"/>
    <w:tmpl w:val="12EA1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F8"/>
    <w:rsid w:val="00430FF5"/>
    <w:rsid w:val="0051526B"/>
    <w:rsid w:val="00A3757A"/>
    <w:rsid w:val="00C14EF8"/>
    <w:rsid w:val="00D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0FB5C"/>
  <w15:chartTrackingRefBased/>
  <w15:docId w15:val="{55DEFACD-11BF-4F52-9299-5557CC91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A94F7C93.dotm</Template>
  <TotalTime>24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Morris Education Trust</Company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Barker</dc:creator>
  <cp:keywords/>
  <dc:description/>
  <cp:lastModifiedBy>Lisa Barker</cp:lastModifiedBy>
  <cp:revision>1</cp:revision>
  <dcterms:created xsi:type="dcterms:W3CDTF">2019-07-18T13:25:00Z</dcterms:created>
  <dcterms:modified xsi:type="dcterms:W3CDTF">2019-07-18T13:50:00Z</dcterms:modified>
</cp:coreProperties>
</file>