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2E73D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68580</wp:posOffset>
            </wp:positionV>
            <wp:extent cx="1619250" cy="7163435"/>
            <wp:effectExtent l="0" t="0" r="0" b="0"/>
            <wp:wrapTight wrapText="bothSides">
              <wp:wrapPolygon edited="0">
                <wp:start x="0" y="0"/>
                <wp:lineTo x="0" y="21541"/>
                <wp:lineTo x="21346" y="21541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477C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16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5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D0"/>
    <w:rsid w:val="002E73D0"/>
    <w:rsid w:val="0051526B"/>
    <w:rsid w:val="00A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47B82-698B-48BC-B58A-DB79619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2019-07-18T15:28:00Z</dcterms:created>
  <dcterms:modified xsi:type="dcterms:W3CDTF">2019-07-18T15:33:00Z</dcterms:modified>
</cp:coreProperties>
</file>