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49" w:rsidRDefault="007342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426E">
        <w:rPr>
          <w:rFonts w:ascii="Times New Roman" w:hAnsi="Times New Roman" w:cs="Times New Roman"/>
          <w:sz w:val="28"/>
          <w:szCs w:val="28"/>
        </w:rPr>
        <w:t>Timeline of key developments in film and film technology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426E" w:rsidRDefault="0073426E">
      <w:pPr>
        <w:rPr>
          <w:rFonts w:ascii="Times New Roman" w:hAnsi="Times New Roman" w:cs="Times New Roman"/>
          <w:sz w:val="28"/>
          <w:szCs w:val="28"/>
        </w:rPr>
      </w:pPr>
    </w:p>
    <w:p w:rsidR="0073426E" w:rsidRDefault="0073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58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First moving images (Lumiere brothers)</w:t>
      </w:r>
    </w:p>
    <w:p w:rsidR="0073426E" w:rsidRDefault="0073426E" w:rsidP="00A75805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1895-1927</w:t>
      </w:r>
      <w:r>
        <w:rPr>
          <w:rFonts w:ascii="Times New Roman" w:hAnsi="Times New Roman" w:cs="Times New Roman"/>
          <w:sz w:val="28"/>
          <w:szCs w:val="28"/>
        </w:rPr>
        <w:tab/>
        <w:t>Development of silent cinema from early short films to full-length feature films, during which period the foundations of filmmaking were established-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cinematography, the principles of lighting and continuity editing and an extensive range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mise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>-scene, including location shooting</w:t>
      </w:r>
    </w:p>
    <w:p w:rsidR="0073426E" w:rsidRDefault="00A75805" w:rsidP="00A75805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1920s</w:t>
      </w:r>
      <w:r>
        <w:rPr>
          <w:rFonts w:ascii="Times New Roman" w:hAnsi="Times New Roman" w:cs="Times New Roman"/>
          <w:sz w:val="28"/>
          <w:szCs w:val="28"/>
        </w:rPr>
        <w:tab/>
      </w:r>
      <w:r w:rsidR="0073426E">
        <w:rPr>
          <w:rFonts w:ascii="Times New Roman" w:hAnsi="Times New Roman" w:cs="Times New Roman"/>
          <w:sz w:val="28"/>
          <w:szCs w:val="28"/>
        </w:rPr>
        <w:t xml:space="preserve">Gradual emergence of a vertically integrated Hollywood film industry, established by 1930 into five major studios (Paramount, Warner Bros, Loew’s/MGM, Fox -Twentieth Century Fox in 1935-and Radio Keith Orpheum-RKO) and three minor studios (Columbia, Universal </w:t>
      </w:r>
      <w:r w:rsidR="00FF682B">
        <w:rPr>
          <w:rFonts w:ascii="Times New Roman" w:hAnsi="Times New Roman" w:cs="Times New Roman"/>
          <w:sz w:val="28"/>
          <w:szCs w:val="28"/>
        </w:rPr>
        <w:t>a</w:t>
      </w:r>
      <w:r w:rsidR="0073426E">
        <w:rPr>
          <w:rFonts w:ascii="Times New Roman" w:hAnsi="Times New Roman" w:cs="Times New Roman"/>
          <w:sz w:val="28"/>
          <w:szCs w:val="28"/>
        </w:rPr>
        <w:t>nd United Artists)</w:t>
      </w:r>
      <w:r w:rsidR="00FF682B">
        <w:rPr>
          <w:rFonts w:ascii="Times New Roman" w:hAnsi="Times New Roman" w:cs="Times New Roman"/>
          <w:sz w:val="28"/>
          <w:szCs w:val="28"/>
        </w:rPr>
        <w:t>…the Bid 5 and Little 3</w:t>
      </w:r>
    </w:p>
    <w:p w:rsidR="00FF682B" w:rsidRDefault="00A75805" w:rsidP="00A75805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1927</w:t>
      </w:r>
      <w:r>
        <w:rPr>
          <w:rFonts w:ascii="Times New Roman" w:hAnsi="Times New Roman" w:cs="Times New Roman"/>
          <w:sz w:val="28"/>
          <w:szCs w:val="28"/>
        </w:rPr>
        <w:tab/>
      </w:r>
      <w:r w:rsidR="00FF682B">
        <w:rPr>
          <w:rFonts w:ascii="Times New Roman" w:hAnsi="Times New Roman" w:cs="Times New Roman"/>
          <w:sz w:val="28"/>
          <w:szCs w:val="28"/>
        </w:rPr>
        <w:t>Alan Crosland’s The Jazz Singer was the first feature film with a soundtrack</w:t>
      </w:r>
    </w:p>
    <w:p w:rsidR="00FF682B" w:rsidRDefault="00A75805" w:rsidP="00A75805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1935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682B">
        <w:rPr>
          <w:rFonts w:ascii="Times New Roman" w:hAnsi="Times New Roman" w:cs="Times New Roman"/>
          <w:sz w:val="28"/>
          <w:szCs w:val="28"/>
        </w:rPr>
        <w:t>Rouben</w:t>
      </w:r>
      <w:proofErr w:type="spellEnd"/>
      <w:r w:rsidR="00FF6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2B">
        <w:rPr>
          <w:rFonts w:ascii="Times New Roman" w:hAnsi="Times New Roman" w:cs="Times New Roman"/>
          <w:sz w:val="28"/>
          <w:szCs w:val="28"/>
        </w:rPr>
        <w:t>Mamoulian’s</w:t>
      </w:r>
      <w:proofErr w:type="spellEnd"/>
      <w:r w:rsidR="00FF682B">
        <w:rPr>
          <w:rFonts w:ascii="Times New Roman" w:hAnsi="Times New Roman" w:cs="Times New Roman"/>
          <w:sz w:val="28"/>
          <w:szCs w:val="28"/>
        </w:rPr>
        <w:t xml:space="preserve"> Becky Sharp was the first feature length three strip colour film.  </w:t>
      </w:r>
    </w:p>
    <w:p w:rsidR="00FF682B" w:rsidRDefault="00A75805" w:rsidP="00A75805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1948</w:t>
      </w:r>
      <w:r>
        <w:rPr>
          <w:rFonts w:ascii="Times New Roman" w:hAnsi="Times New Roman" w:cs="Times New Roman"/>
          <w:sz w:val="28"/>
          <w:szCs w:val="28"/>
        </w:rPr>
        <w:tab/>
      </w:r>
      <w:r w:rsidR="00FF682B">
        <w:rPr>
          <w:rFonts w:ascii="Times New Roman" w:hAnsi="Times New Roman" w:cs="Times New Roman"/>
          <w:sz w:val="28"/>
          <w:szCs w:val="28"/>
        </w:rPr>
        <w:t xml:space="preserve">Paramount court case which prevented studios from owning all phases of the production, distribution and exhibition process (vertical </w:t>
      </w:r>
      <w:proofErr w:type="spellStart"/>
      <w:r w:rsidR="00FF682B">
        <w:rPr>
          <w:rFonts w:ascii="Times New Roman" w:hAnsi="Times New Roman" w:cs="Times New Roman"/>
          <w:sz w:val="28"/>
          <w:szCs w:val="28"/>
        </w:rPr>
        <w:t>intergration</w:t>
      </w:r>
      <w:proofErr w:type="spellEnd"/>
      <w:r w:rsidR="00FF682B">
        <w:rPr>
          <w:rFonts w:ascii="Times New Roman" w:hAnsi="Times New Roman" w:cs="Times New Roman"/>
          <w:sz w:val="28"/>
          <w:szCs w:val="28"/>
        </w:rPr>
        <w:t>) which led, in the 1950s, to the emergence of independent film production and agents producing films for the Hollywood studios to distribute and exhibit</w:t>
      </w:r>
    </w:p>
    <w:p w:rsidR="00FF682B" w:rsidRDefault="00A75805" w:rsidP="00A75805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1950s</w:t>
      </w:r>
      <w:r>
        <w:rPr>
          <w:rFonts w:ascii="Times New Roman" w:hAnsi="Times New Roman" w:cs="Times New Roman"/>
          <w:sz w:val="28"/>
          <w:szCs w:val="28"/>
        </w:rPr>
        <w:tab/>
      </w:r>
      <w:r w:rsidR="00FF682B">
        <w:rPr>
          <w:rFonts w:ascii="Times New Roman" w:hAnsi="Times New Roman" w:cs="Times New Roman"/>
          <w:sz w:val="28"/>
          <w:szCs w:val="28"/>
        </w:rPr>
        <w:t>Emergence of widescreen and 3D technologies as a response to the growth of television and the corresponding decline in cinema attendance</w:t>
      </w:r>
    </w:p>
    <w:p w:rsidR="00FF682B" w:rsidRDefault="00FF682B" w:rsidP="00A75805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Late 1950s</w:t>
      </w:r>
      <w:r>
        <w:rPr>
          <w:rFonts w:ascii="Times New Roman" w:hAnsi="Times New Roman" w:cs="Times New Roman"/>
          <w:sz w:val="28"/>
          <w:szCs w:val="28"/>
        </w:rPr>
        <w:tab/>
        <w:t>Although not the first examples, lightweight, portable cameras were produced suitable for hand-held use (which impacted on documentary filmmaking and were used by a new generation of directors in France – French ‘new wave directors</w:t>
      </w:r>
      <w:r w:rsidR="00A75805">
        <w:rPr>
          <w:rFonts w:ascii="Times New Roman" w:hAnsi="Times New Roman" w:cs="Times New Roman"/>
          <w:sz w:val="28"/>
          <w:szCs w:val="28"/>
        </w:rPr>
        <w:t>)</w:t>
      </w:r>
    </w:p>
    <w:p w:rsidR="00A75805" w:rsidRDefault="00A75805" w:rsidP="00A75805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1970s</w:t>
      </w:r>
      <w:r>
        <w:rPr>
          <w:rFonts w:ascii="Times New Roman" w:hAnsi="Times New Roman" w:cs="Times New Roman"/>
          <w:sz w:val="28"/>
          <w:szCs w:val="28"/>
        </w:rPr>
        <w:tab/>
        <w:t>Steadicam technology developed by cinematographer Garrett Brown (a stabilising device for hand-held cameras to keep image ‘steady’ whilst retaining fluid movement).  First introduced 1975</w:t>
      </w:r>
    </w:p>
    <w:p w:rsidR="00A75805" w:rsidRDefault="00A75805" w:rsidP="00A75805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1990s onwards</w:t>
      </w:r>
      <w:r>
        <w:rPr>
          <w:rFonts w:ascii="Times New Roman" w:hAnsi="Times New Roman" w:cs="Times New Roman"/>
          <w:sz w:val="28"/>
          <w:szCs w:val="28"/>
        </w:rPr>
        <w:tab/>
        <w:t>More widespread use of computer-generated imagery, most significantly pioneered by Industrial Light and Magic in the 70s, resulted in a move away from filmed ‘special effects’ to visual effects created digitally in post-production to the computer generated imaging of characters in films</w:t>
      </w:r>
    </w:p>
    <w:p w:rsidR="00A75805" w:rsidRPr="0073426E" w:rsidRDefault="00A75805">
      <w:pPr>
        <w:rPr>
          <w:rFonts w:ascii="Times New Roman" w:hAnsi="Times New Roman" w:cs="Times New Roman"/>
          <w:sz w:val="28"/>
          <w:szCs w:val="28"/>
        </w:rPr>
      </w:pPr>
    </w:p>
    <w:sectPr w:rsidR="00A75805" w:rsidRPr="0073426E" w:rsidSect="00A75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6E"/>
    <w:rsid w:val="00051A3D"/>
    <w:rsid w:val="000F5349"/>
    <w:rsid w:val="00273B43"/>
    <w:rsid w:val="003174CC"/>
    <w:rsid w:val="0073426E"/>
    <w:rsid w:val="00A75805"/>
    <w:rsid w:val="00B02ED7"/>
    <w:rsid w:val="00DF22D2"/>
    <w:rsid w:val="00FE2CB8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35A26-2A03-414F-B07B-E79F8CCC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2</cp:revision>
  <dcterms:created xsi:type="dcterms:W3CDTF">2019-07-18T10:34:00Z</dcterms:created>
  <dcterms:modified xsi:type="dcterms:W3CDTF">2019-07-18T10:34:00Z</dcterms:modified>
</cp:coreProperties>
</file>