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6A" w:rsidRDefault="00B35E06">
      <w:bookmarkStart w:id="0" w:name="_GoBack"/>
      <w:bookmarkEnd w:id="0"/>
      <w:r w:rsidRPr="009B7262">
        <w:rPr>
          <w:rFonts w:ascii="Times New Roman" w:eastAsia="Arial Unicode MS" w:hAnsi="Times New Roman" w:cs="Times New Roman"/>
          <w:noProof/>
          <w:color w:val="FEB404"/>
          <w:sz w:val="24"/>
          <w:szCs w:val="24"/>
          <w:bdr w:val="nil"/>
          <w:lang w:eastAsia="en-GB"/>
        </w:rPr>
        <w:drawing>
          <wp:anchor distT="152400" distB="152400" distL="152400" distR="152400" simplePos="0" relativeHeight="251661312" behindDoc="0" locked="0" layoutInCell="1" allowOverlap="1" wp14:anchorId="64C1C00D" wp14:editId="77F1AFA0">
            <wp:simplePos x="0" y="0"/>
            <wp:positionH relativeFrom="margin">
              <wp:posOffset>4865427</wp:posOffset>
            </wp:positionH>
            <wp:positionV relativeFrom="line">
              <wp:posOffset>-443552</wp:posOffset>
            </wp:positionV>
            <wp:extent cx="5290820" cy="7492621"/>
            <wp:effectExtent l="0" t="0" r="5080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26" cy="7493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F6A">
        <w:rPr>
          <w:rFonts w:ascii="Times New Roman" w:eastAsia="Arial Unicode MS" w:hAnsi="Times New Roman" w:cs="Times New Roman"/>
          <w:noProof/>
          <w:color w:val="FEB404"/>
          <w:sz w:val="24"/>
          <w:szCs w:val="24"/>
          <w:bdr w:val="nil"/>
          <w:lang w:eastAsia="en-GB"/>
        </w:rPr>
        <w:drawing>
          <wp:anchor distT="152400" distB="152400" distL="152400" distR="152400" simplePos="0" relativeHeight="251659264" behindDoc="0" locked="0" layoutInCell="1" allowOverlap="1" wp14:anchorId="2CE4718B" wp14:editId="52E4B963">
            <wp:simplePos x="0" y="0"/>
            <wp:positionH relativeFrom="margin">
              <wp:posOffset>-334370</wp:posOffset>
            </wp:positionH>
            <wp:positionV relativeFrom="paragraph">
              <wp:posOffset>-457201</wp:posOffset>
            </wp:positionV>
            <wp:extent cx="5225215" cy="7492621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650" cy="7493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9D" w:rsidRDefault="005D6A9D"/>
    <w:sectPr w:rsidR="005D6A9D" w:rsidSect="00DB689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A"/>
    <w:rsid w:val="00093F6A"/>
    <w:rsid w:val="005D6A9D"/>
    <w:rsid w:val="00760AFC"/>
    <w:rsid w:val="00AF320C"/>
    <w:rsid w:val="00B35E06"/>
    <w:rsid w:val="00D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FD1BF-B64A-4C3C-BC60-6B7580C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13FFF969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 | Witchford Village College</cp:lastModifiedBy>
  <cp:revision>3</cp:revision>
  <cp:lastPrinted>2019-01-08T16:24:00Z</cp:lastPrinted>
  <dcterms:created xsi:type="dcterms:W3CDTF">2018-12-05T07:19:00Z</dcterms:created>
  <dcterms:modified xsi:type="dcterms:W3CDTF">2019-01-08T16:28:00Z</dcterms:modified>
</cp:coreProperties>
</file>