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431" w:type="dxa"/>
        <w:tblBorders>
          <w:insideH w:val="single" w:sz="6" w:space="0" w:color="auto"/>
          <w:insideV w:val="single" w:sz="6" w:space="0" w:color="auto"/>
        </w:tblBorders>
        <w:tblLook w:val="04A0" w:firstRow="1" w:lastRow="0" w:firstColumn="1" w:lastColumn="0" w:noHBand="0" w:noVBand="1"/>
      </w:tblPr>
      <w:tblGrid>
        <w:gridCol w:w="6380"/>
        <w:gridCol w:w="1701"/>
        <w:gridCol w:w="2410"/>
        <w:gridCol w:w="5386"/>
      </w:tblGrid>
      <w:tr w:rsidR="00B63AD4" w:rsidTr="00FF614C">
        <w:tc>
          <w:tcPr>
            <w:tcW w:w="6380" w:type="dxa"/>
            <w:shd w:val="clear" w:color="auto" w:fill="4472C4" w:themeFill="accent1"/>
          </w:tcPr>
          <w:p w:rsidR="004D47F2" w:rsidRDefault="00625337">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-79425</wp:posOffset>
                      </wp:positionH>
                      <wp:positionV relativeFrom="paragraph">
                        <wp:posOffset>-292728</wp:posOffset>
                      </wp:positionV>
                      <wp:extent cx="10083521" cy="301925"/>
                      <wp:effectExtent l="0" t="0" r="13335" b="22225"/>
                      <wp:wrapNone/>
                      <wp:docPr id="94" name="Text Box 94"/>
                      <wp:cNvGraphicFramePr/>
                      <a:graphic xmlns:a="http://schemas.openxmlformats.org/drawingml/2006/main">
                        <a:graphicData uri="http://schemas.microsoft.com/office/word/2010/wordprocessingShape">
                          <wps:wsp>
                            <wps:cNvSpPr txBox="1"/>
                            <wps:spPr>
                              <a:xfrm>
                                <a:off x="0" y="0"/>
                                <a:ext cx="10083521" cy="301925"/>
                              </a:xfrm>
                              <a:prstGeom prst="rect">
                                <a:avLst/>
                              </a:prstGeom>
                              <a:solidFill>
                                <a:schemeClr val="lt1"/>
                              </a:solidFill>
                              <a:ln w="6350">
                                <a:solidFill>
                                  <a:prstClr val="black"/>
                                </a:solidFill>
                              </a:ln>
                            </wps:spPr>
                            <wps:txbx>
                              <w:txbxContent>
                                <w:p w:rsidR="00FF614C" w:rsidRPr="00E50A70" w:rsidRDefault="00FF614C">
                                  <w:pPr>
                                    <w:rPr>
                                      <w:rFonts w:ascii="Rockwell Extra Bold" w:hAnsi="Rockwell Extra Bold"/>
                                    </w:rPr>
                                  </w:pPr>
                                  <w:r w:rsidRPr="00414BA5">
                                    <w:rPr>
                                      <w:b/>
                                      <w:color w:val="FF0000"/>
                                      <w:sz w:val="20"/>
                                      <w:szCs w:val="20"/>
                                    </w:rPr>
                                    <w:t>‘</w:t>
                                  </w:r>
                                  <w:r w:rsidRPr="00414BA5">
                                    <w:rPr>
                                      <w:b/>
                                      <w:i/>
                                      <w:color w:val="FF0000"/>
                                      <w:sz w:val="20"/>
                                      <w:szCs w:val="20"/>
                                    </w:rPr>
                                    <w:t>WE ARE RESPONSIBLE FOR EACH OTHER’</w:t>
                                  </w:r>
                                  <w:r w:rsidRPr="00414BA5">
                                    <w:rPr>
                                      <w:sz w:val="20"/>
                                      <w:szCs w:val="20"/>
                                    </w:rPr>
                                    <w:tab/>
                                  </w:r>
                                  <w:r w:rsidRPr="00AA1A38">
                                    <w:rPr>
                                      <w:color w:val="FF0000"/>
                                      <w:sz w:val="28"/>
                                      <w:szCs w:val="28"/>
                                    </w:rPr>
                                    <w:t>C</w:t>
                                  </w:r>
                                  <w:r w:rsidRPr="00AA1A38">
                                    <w:rPr>
                                      <w:sz w:val="28"/>
                                      <w:szCs w:val="28"/>
                                    </w:rPr>
                                    <w:t xml:space="preserve">reates    </w:t>
                                  </w:r>
                                  <w:r w:rsidRPr="00AA1A38">
                                    <w:rPr>
                                      <w:color w:val="FF0000"/>
                                      <w:sz w:val="28"/>
                                      <w:szCs w:val="28"/>
                                    </w:rPr>
                                    <w:t>Hi</w:t>
                                  </w:r>
                                  <w:r w:rsidRPr="00AA1A38">
                                    <w:rPr>
                                      <w:sz w:val="28"/>
                                      <w:szCs w:val="28"/>
                                    </w:rPr>
                                    <w:t xml:space="preserve">ghlights    </w:t>
                                  </w:r>
                                  <w:r w:rsidRPr="00AA1A38">
                                    <w:rPr>
                                      <w:color w:val="FF0000"/>
                                      <w:sz w:val="28"/>
                                      <w:szCs w:val="28"/>
                                    </w:rPr>
                                    <w:t>R</w:t>
                                  </w:r>
                                  <w:r w:rsidRPr="00AA1A38">
                                    <w:rPr>
                                      <w:sz w:val="28"/>
                                      <w:szCs w:val="28"/>
                                    </w:rPr>
                                    <w:t xml:space="preserve">einforces    </w:t>
                                  </w:r>
                                  <w:r w:rsidRPr="00AA1A38">
                                    <w:rPr>
                                      <w:color w:val="FF0000"/>
                                      <w:sz w:val="28"/>
                                      <w:szCs w:val="28"/>
                                    </w:rPr>
                                    <w:t>I</w:t>
                                  </w:r>
                                  <w:r w:rsidRPr="00AA1A38">
                                    <w:rPr>
                                      <w:sz w:val="28"/>
                                      <w:szCs w:val="28"/>
                                    </w:rPr>
                                    <w:t xml:space="preserve">llustrates    </w:t>
                                  </w:r>
                                  <w:r w:rsidRPr="00AA1A38">
                                    <w:rPr>
                                      <w:color w:val="FF0000"/>
                                      <w:sz w:val="28"/>
                                      <w:szCs w:val="28"/>
                                    </w:rPr>
                                    <w:t>S</w:t>
                                  </w:r>
                                  <w:r w:rsidRPr="00AA1A38">
                                    <w:rPr>
                                      <w:sz w:val="28"/>
                                      <w:szCs w:val="28"/>
                                    </w:rPr>
                                    <w:t xml:space="preserve">uggests  </w:t>
                                  </w:r>
                                  <w:r w:rsidRPr="00AA1A38">
                                    <w:rPr>
                                      <w:sz w:val="28"/>
                                      <w:szCs w:val="28"/>
                                    </w:rPr>
                                    <w:tab/>
                                  </w:r>
                                  <w:r w:rsidRPr="00AA1A38">
                                    <w:rPr>
                                      <w:color w:val="FF0000"/>
                                      <w:sz w:val="28"/>
                                      <w:szCs w:val="28"/>
                                    </w:rPr>
                                    <w:t>R</w:t>
                                  </w:r>
                                  <w:r w:rsidRPr="00AA1A38">
                                    <w:rPr>
                                      <w:sz w:val="28"/>
                                      <w:szCs w:val="28"/>
                                    </w:rPr>
                                    <w:t xml:space="preserve">eiterates    </w:t>
                                  </w:r>
                                  <w:r w:rsidRPr="00AA1A38">
                                    <w:rPr>
                                      <w:color w:val="FF0000"/>
                                      <w:sz w:val="28"/>
                                      <w:szCs w:val="28"/>
                                    </w:rPr>
                                    <w:t>I</w:t>
                                  </w:r>
                                  <w:r w:rsidRPr="00AA1A38">
                                    <w:rPr>
                                      <w:sz w:val="28"/>
                                      <w:szCs w:val="28"/>
                                    </w:rPr>
                                    <w:t xml:space="preserve">nforms     </w:t>
                                  </w:r>
                                  <w:r w:rsidRPr="00AA1A38">
                                    <w:rPr>
                                      <w:color w:val="FF0000"/>
                                      <w:sz w:val="28"/>
                                      <w:szCs w:val="28"/>
                                    </w:rPr>
                                    <w:t>C</w:t>
                                  </w:r>
                                  <w:r w:rsidRPr="00AA1A38">
                                    <w:rPr>
                                      <w:sz w:val="28"/>
                                      <w:szCs w:val="28"/>
                                    </w:rPr>
                                    <w:t xml:space="preserve">onfirms     </w:t>
                                  </w:r>
                                  <w:r w:rsidRPr="00AA1A38">
                                    <w:rPr>
                                      <w:color w:val="FF0000"/>
                                      <w:sz w:val="28"/>
                                      <w:szCs w:val="28"/>
                                    </w:rPr>
                                    <w:t>E</w:t>
                                  </w:r>
                                  <w:r w:rsidRPr="00AA1A38">
                                    <w:rPr>
                                      <w:sz w:val="28"/>
                                      <w:szCs w:val="28"/>
                                    </w:rPr>
                                    <w:t>mphasises</w:t>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4" o:spid="_x0000_s1026" type="#_x0000_t202" style="position:absolute;margin-left:-6.25pt;margin-top:-23.05pt;width:794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" fillcolor="white [3201]" strokeweight=".5pt">
                      <v:textbox>
                        <w:txbxContent>
                          <w:p w:rsidR="00FF614C" w:rsidRPr="00E50A70" w:rsidRDefault="00FF614C">
                            <w:pPr>
                              <w:rPr>
                                <w:rFonts w:ascii="Rockwell Extra Bold" w:hAnsi="Rockwell Extra Bold"/>
                              </w:rPr>
                            </w:pPr>
                            <w:r w:rsidRPr="00414BA5">
                              <w:rPr>
                                <w:b/>
                                <w:color w:val="FF0000"/>
                                <w:sz w:val="20"/>
                                <w:szCs w:val="20"/>
                              </w:rPr>
                              <w:t>‘</w:t>
                            </w:r>
                            <w:r w:rsidRPr="00414BA5">
                              <w:rPr>
                                <w:b/>
                                <w:i/>
                                <w:color w:val="FF0000"/>
                                <w:sz w:val="20"/>
                                <w:szCs w:val="20"/>
                              </w:rPr>
                              <w:t>WE ARE RESPONSIBLE FOR EACH OTHER’</w:t>
                            </w:r>
                            <w:r w:rsidRPr="00414BA5">
                              <w:rPr>
                                <w:sz w:val="20"/>
                                <w:szCs w:val="20"/>
                              </w:rPr>
                              <w:tab/>
                            </w:r>
                            <w:r w:rsidRPr="00AA1A38">
                              <w:rPr>
                                <w:color w:val="FF0000"/>
                                <w:sz w:val="28"/>
                                <w:szCs w:val="28"/>
                              </w:rPr>
                              <w:t>C</w:t>
                            </w:r>
                            <w:r w:rsidRPr="00AA1A38">
                              <w:rPr>
                                <w:sz w:val="28"/>
                                <w:szCs w:val="28"/>
                              </w:rPr>
                              <w:t xml:space="preserve">reates    </w:t>
                            </w:r>
                            <w:r w:rsidRPr="00AA1A38">
                              <w:rPr>
                                <w:color w:val="FF0000"/>
                                <w:sz w:val="28"/>
                                <w:szCs w:val="28"/>
                              </w:rPr>
                              <w:t>Hi</w:t>
                            </w:r>
                            <w:r w:rsidRPr="00AA1A38">
                              <w:rPr>
                                <w:sz w:val="28"/>
                                <w:szCs w:val="28"/>
                              </w:rPr>
                              <w:t xml:space="preserve">ghlights    </w:t>
                            </w:r>
                            <w:r w:rsidRPr="00AA1A38">
                              <w:rPr>
                                <w:color w:val="FF0000"/>
                                <w:sz w:val="28"/>
                                <w:szCs w:val="28"/>
                              </w:rPr>
                              <w:t>R</w:t>
                            </w:r>
                            <w:r w:rsidRPr="00AA1A38">
                              <w:rPr>
                                <w:sz w:val="28"/>
                                <w:szCs w:val="28"/>
                              </w:rPr>
                              <w:t xml:space="preserve">einforces    </w:t>
                            </w:r>
                            <w:r w:rsidRPr="00AA1A38">
                              <w:rPr>
                                <w:color w:val="FF0000"/>
                                <w:sz w:val="28"/>
                                <w:szCs w:val="28"/>
                              </w:rPr>
                              <w:t>I</w:t>
                            </w:r>
                            <w:r w:rsidRPr="00AA1A38">
                              <w:rPr>
                                <w:sz w:val="28"/>
                                <w:szCs w:val="28"/>
                              </w:rPr>
                              <w:t xml:space="preserve">llustrates    </w:t>
                            </w:r>
                            <w:r w:rsidRPr="00AA1A38">
                              <w:rPr>
                                <w:color w:val="FF0000"/>
                                <w:sz w:val="28"/>
                                <w:szCs w:val="28"/>
                              </w:rPr>
                              <w:t>S</w:t>
                            </w:r>
                            <w:r w:rsidRPr="00AA1A38">
                              <w:rPr>
                                <w:sz w:val="28"/>
                                <w:szCs w:val="28"/>
                              </w:rPr>
                              <w:t xml:space="preserve">uggests  </w:t>
                            </w:r>
                            <w:r w:rsidRPr="00AA1A38">
                              <w:rPr>
                                <w:sz w:val="28"/>
                                <w:szCs w:val="28"/>
                              </w:rPr>
                              <w:tab/>
                            </w:r>
                            <w:r w:rsidRPr="00AA1A38">
                              <w:rPr>
                                <w:color w:val="FF0000"/>
                                <w:sz w:val="28"/>
                                <w:szCs w:val="28"/>
                              </w:rPr>
                              <w:t>R</w:t>
                            </w:r>
                            <w:r w:rsidRPr="00AA1A38">
                              <w:rPr>
                                <w:sz w:val="28"/>
                                <w:szCs w:val="28"/>
                              </w:rPr>
                              <w:t xml:space="preserve">eiterates    </w:t>
                            </w:r>
                            <w:r w:rsidRPr="00AA1A38">
                              <w:rPr>
                                <w:color w:val="FF0000"/>
                                <w:sz w:val="28"/>
                                <w:szCs w:val="28"/>
                              </w:rPr>
                              <w:t>I</w:t>
                            </w:r>
                            <w:r w:rsidRPr="00AA1A38">
                              <w:rPr>
                                <w:sz w:val="28"/>
                                <w:szCs w:val="28"/>
                              </w:rPr>
                              <w:t xml:space="preserve">nforms     </w:t>
                            </w:r>
                            <w:r w:rsidRPr="00AA1A38">
                              <w:rPr>
                                <w:color w:val="FF0000"/>
                                <w:sz w:val="28"/>
                                <w:szCs w:val="28"/>
                              </w:rPr>
                              <w:t>C</w:t>
                            </w:r>
                            <w:r w:rsidRPr="00AA1A38">
                              <w:rPr>
                                <w:sz w:val="28"/>
                                <w:szCs w:val="28"/>
                              </w:rPr>
                              <w:t xml:space="preserve">onfirms     </w:t>
                            </w:r>
                            <w:r w:rsidRPr="00AA1A38">
                              <w:rPr>
                                <w:color w:val="FF0000"/>
                                <w:sz w:val="28"/>
                                <w:szCs w:val="28"/>
                              </w:rPr>
                              <w:t>E</w:t>
                            </w:r>
                            <w:r w:rsidRPr="00AA1A38">
                              <w:rPr>
                                <w:sz w:val="28"/>
                                <w:szCs w:val="28"/>
                              </w:rPr>
                              <w:t>mphasises</w:t>
                            </w:r>
                            <w:r>
                              <w:tab/>
                            </w:r>
                            <w:r>
                              <w:tab/>
                            </w:r>
                            <w:r>
                              <w:tab/>
                            </w:r>
                            <w:r>
                              <w:tab/>
                            </w:r>
                            <w:r>
                              <w:tab/>
                            </w:r>
                            <w:r>
                              <w:tab/>
                            </w:r>
                            <w:r>
                              <w:tab/>
                            </w:r>
                            <w:r>
                              <w:tab/>
                            </w:r>
                          </w:p>
                        </w:txbxContent>
                      </v:textbox>
                    </v:shape>
                  </w:pict>
                </mc:Fallback>
              </mc:AlternateContent>
            </w:r>
            <w:r w:rsidR="00E1121A">
              <w:t>Key Concepts and Context</w:t>
            </w:r>
          </w:p>
        </w:tc>
        <w:tc>
          <w:tcPr>
            <w:tcW w:w="1701" w:type="dxa"/>
            <w:shd w:val="clear" w:color="auto" w:fill="FFC000"/>
          </w:tcPr>
          <w:p w:rsidR="004D47F2" w:rsidRPr="00B63AD4" w:rsidRDefault="005C214E">
            <w:pPr>
              <w:rPr>
                <w:sz w:val="16"/>
                <w:szCs w:val="16"/>
              </w:rPr>
            </w:pPr>
            <w:r w:rsidRPr="00B63AD4">
              <w:rPr>
                <w:sz w:val="16"/>
                <w:szCs w:val="16"/>
              </w:rPr>
              <w:t>Key techniques</w:t>
            </w:r>
          </w:p>
        </w:tc>
        <w:tc>
          <w:tcPr>
            <w:tcW w:w="2410" w:type="dxa"/>
            <w:shd w:val="clear" w:color="auto" w:fill="00B050"/>
          </w:tcPr>
          <w:p w:rsidR="004D47F2" w:rsidRDefault="00D07380">
            <w:r w:rsidRPr="00D07380">
              <w:rPr>
                <w:noProof/>
                <w:sz w:val="12"/>
                <w:szCs w:val="12"/>
                <w:lang w:eastAsia="en-GB"/>
              </w:rPr>
              <mc:AlternateContent>
                <mc:Choice Requires="wps">
                  <w:drawing>
                    <wp:anchor distT="0" distB="0" distL="114300" distR="114300" simplePos="0" relativeHeight="251697152" behindDoc="0" locked="0" layoutInCell="1" allowOverlap="1">
                      <wp:simplePos x="0" y="0"/>
                      <wp:positionH relativeFrom="column">
                        <wp:posOffset>734060</wp:posOffset>
                      </wp:positionH>
                      <wp:positionV relativeFrom="paragraph">
                        <wp:posOffset>147320</wp:posOffset>
                      </wp:positionV>
                      <wp:extent cx="847725" cy="275272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847725" cy="2752725"/>
                              </a:xfrm>
                              <a:prstGeom prst="rect">
                                <a:avLst/>
                              </a:prstGeom>
                              <a:noFill/>
                              <a:ln w="6350">
                                <a:noFill/>
                              </a:ln>
                            </wps:spPr>
                            <wps:txbx>
                              <w:txbxContent>
                                <w:p w:rsidR="00FF614C" w:rsidRPr="00D07380" w:rsidRDefault="00FF614C" w:rsidP="00D07380">
                                  <w:pPr>
                                    <w:spacing w:after="0"/>
                                    <w:rPr>
                                      <w:sz w:val="12"/>
                                      <w:szCs w:val="12"/>
                                    </w:rPr>
                                  </w:pPr>
                                  <w:r w:rsidRPr="00D07380">
                                    <w:rPr>
                                      <w:sz w:val="12"/>
                                      <w:szCs w:val="12"/>
                                    </w:rPr>
                                    <w:t>inquiry</w:t>
                                  </w:r>
                                </w:p>
                                <w:p w:rsidR="00FF614C" w:rsidRPr="00D07380" w:rsidRDefault="00FF614C" w:rsidP="00D07380">
                                  <w:pPr>
                                    <w:spacing w:after="0"/>
                                    <w:rPr>
                                      <w:sz w:val="12"/>
                                      <w:szCs w:val="12"/>
                                    </w:rPr>
                                  </w:pPr>
                                  <w:r w:rsidRPr="00D07380">
                                    <w:rPr>
                                      <w:sz w:val="12"/>
                                      <w:szCs w:val="12"/>
                                    </w:rPr>
                                    <w:t>judgement</w:t>
                                  </w:r>
                                </w:p>
                                <w:p w:rsidR="00FF614C" w:rsidRPr="00D07380" w:rsidRDefault="00FF614C" w:rsidP="00D07380">
                                  <w:pPr>
                                    <w:spacing w:after="0"/>
                                    <w:rPr>
                                      <w:sz w:val="12"/>
                                      <w:szCs w:val="12"/>
                                    </w:rPr>
                                  </w:pPr>
                                  <w:r w:rsidRPr="00D07380">
                                    <w:rPr>
                                      <w:sz w:val="12"/>
                                      <w:szCs w:val="12"/>
                                    </w:rPr>
                                    <w:t>male-dominated</w:t>
                                  </w:r>
                                </w:p>
                                <w:p w:rsidR="00FF614C" w:rsidRPr="00D07380" w:rsidRDefault="00FF614C" w:rsidP="00D07380">
                                  <w:pPr>
                                    <w:spacing w:after="0"/>
                                    <w:rPr>
                                      <w:sz w:val="12"/>
                                      <w:szCs w:val="12"/>
                                    </w:rPr>
                                  </w:pPr>
                                  <w:r w:rsidRPr="00D07380">
                                    <w:rPr>
                                      <w:sz w:val="12"/>
                                      <w:szCs w:val="12"/>
                                    </w:rPr>
                                    <w:t>matriarch</w:t>
                                  </w:r>
                                </w:p>
                                <w:p w:rsidR="00FF614C" w:rsidRDefault="00FF614C" w:rsidP="00D07380">
                                  <w:pPr>
                                    <w:spacing w:after="0"/>
                                    <w:rPr>
                                      <w:sz w:val="12"/>
                                      <w:szCs w:val="12"/>
                                    </w:rPr>
                                  </w:pPr>
                                  <w:r w:rsidRPr="00D07380">
                                    <w:rPr>
                                      <w:sz w:val="12"/>
                                      <w:szCs w:val="12"/>
                                    </w:rPr>
                                    <w:t>patriarchal</w:t>
                                  </w:r>
                                </w:p>
                                <w:p w:rsidR="00FF614C" w:rsidRPr="00D07380" w:rsidRDefault="00FF614C" w:rsidP="00B63AD4">
                                  <w:pPr>
                                    <w:spacing w:after="0"/>
                                    <w:rPr>
                                      <w:sz w:val="12"/>
                                      <w:szCs w:val="12"/>
                                    </w:rPr>
                                  </w:pPr>
                                  <w:r w:rsidRPr="00D07380">
                                    <w:rPr>
                                      <w:sz w:val="12"/>
                                      <w:szCs w:val="12"/>
                                    </w:rPr>
                                    <w:t>provincial</w:t>
                                  </w:r>
                                </w:p>
                                <w:p w:rsidR="00FF614C" w:rsidRDefault="00FF614C" w:rsidP="00B63AD4">
                                  <w:pPr>
                                    <w:spacing w:after="0"/>
                                    <w:rPr>
                                      <w:sz w:val="12"/>
                                      <w:szCs w:val="12"/>
                                    </w:rPr>
                                  </w:pPr>
                                  <w:r w:rsidRPr="00D07380">
                                    <w:rPr>
                                      <w:sz w:val="12"/>
                                      <w:szCs w:val="12"/>
                                    </w:rPr>
                                    <w:t>respectability</w:t>
                                  </w:r>
                                </w:p>
                                <w:p w:rsidR="00FF614C" w:rsidRPr="00D07380" w:rsidRDefault="00FF614C" w:rsidP="00B63AD4">
                                  <w:pPr>
                                    <w:spacing w:after="0"/>
                                    <w:rPr>
                                      <w:sz w:val="12"/>
                                      <w:szCs w:val="12"/>
                                    </w:rPr>
                                  </w:pPr>
                                  <w:r>
                                    <w:rPr>
                                      <w:sz w:val="12"/>
                                      <w:szCs w:val="12"/>
                                    </w:rPr>
                                    <w:t>responsibility</w:t>
                                  </w:r>
                                </w:p>
                                <w:p w:rsidR="00FF614C" w:rsidRPr="00D07380" w:rsidRDefault="00FF614C" w:rsidP="00B63AD4">
                                  <w:pPr>
                                    <w:spacing w:after="0"/>
                                    <w:rPr>
                                      <w:sz w:val="12"/>
                                      <w:szCs w:val="12"/>
                                    </w:rPr>
                                  </w:pPr>
                                  <w:r w:rsidRPr="00D07380">
                                    <w:rPr>
                                      <w:sz w:val="12"/>
                                      <w:szCs w:val="12"/>
                                    </w:rPr>
                                    <w:t>snobbish</w:t>
                                  </w:r>
                                </w:p>
                                <w:p w:rsidR="00FF614C" w:rsidRPr="00D07380" w:rsidRDefault="00FF614C" w:rsidP="00B63AD4">
                                  <w:pPr>
                                    <w:spacing w:after="0"/>
                                    <w:rPr>
                                      <w:sz w:val="12"/>
                                      <w:szCs w:val="12"/>
                                    </w:rPr>
                                  </w:pPr>
                                  <w:r w:rsidRPr="00D07380">
                                    <w:rPr>
                                      <w:sz w:val="12"/>
                                      <w:szCs w:val="12"/>
                                    </w:rPr>
                                    <w:t>socialist</w:t>
                                  </w:r>
                                </w:p>
                                <w:p w:rsidR="00FF614C" w:rsidRPr="00D07380" w:rsidRDefault="00FF614C" w:rsidP="00B63AD4">
                                  <w:pPr>
                                    <w:spacing w:after="0"/>
                                    <w:rPr>
                                      <w:sz w:val="12"/>
                                      <w:szCs w:val="12"/>
                                    </w:rPr>
                                  </w:pPr>
                                  <w:r w:rsidRPr="00D07380">
                                    <w:rPr>
                                      <w:sz w:val="12"/>
                                      <w:szCs w:val="12"/>
                                    </w:rPr>
                                    <w:t>submissive</w:t>
                                  </w:r>
                                </w:p>
                                <w:p w:rsidR="00FF614C" w:rsidRDefault="00FF614C" w:rsidP="00B63AD4">
                                  <w:pPr>
                                    <w:spacing w:after="0"/>
                                    <w:rPr>
                                      <w:sz w:val="12"/>
                                      <w:szCs w:val="12"/>
                                    </w:rPr>
                                  </w:pPr>
                                  <w:r w:rsidRPr="00D07380">
                                    <w:rPr>
                                      <w:sz w:val="12"/>
                                      <w:szCs w:val="12"/>
                                    </w:rPr>
                                    <w:t>superficial</w:t>
                                  </w:r>
                                </w:p>
                                <w:p w:rsidR="00FF614C" w:rsidRPr="00D07380" w:rsidRDefault="00FF614C" w:rsidP="00B63AD4">
                                  <w:pPr>
                                    <w:spacing w:after="0"/>
                                    <w:rPr>
                                      <w:sz w:val="12"/>
                                      <w:szCs w:val="12"/>
                                    </w:rPr>
                                  </w:pPr>
                                  <w:r>
                                    <w:rPr>
                                      <w:sz w:val="12"/>
                                      <w:szCs w:val="12"/>
                                    </w:rPr>
                                    <w:t>traditionalist</w:t>
                                  </w:r>
                                </w:p>
                                <w:p w:rsidR="00FF614C" w:rsidRPr="00D07380" w:rsidRDefault="00FF614C" w:rsidP="00B63AD4">
                                  <w:pPr>
                                    <w:spacing w:after="0"/>
                                    <w:rPr>
                                      <w:sz w:val="12"/>
                                      <w:szCs w:val="12"/>
                                    </w:rPr>
                                  </w:pPr>
                                  <w:r w:rsidRPr="00D07380">
                                    <w:rPr>
                                      <w:sz w:val="12"/>
                                      <w:szCs w:val="12"/>
                                    </w:rPr>
                                    <w:t>vulgar</w:t>
                                  </w:r>
                                </w:p>
                                <w:p w:rsidR="00FF614C" w:rsidRPr="00B63AD4" w:rsidRDefault="00FF614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8" o:spid="_x0000_s1027" type="#_x0000_t202" style="position:absolute;margin-left:57.8pt;margin-top:11.6pt;width:66.75pt;height:216.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" filled="f" stroked="f" strokeweight=".5pt">
                      <v:textbox>
                        <w:txbxContent>
                          <w:p w:rsidR="00FF614C" w:rsidRPr="00D07380" w:rsidRDefault="00FF614C" w:rsidP="00D07380">
                            <w:pPr>
                              <w:spacing w:after="0"/>
                              <w:rPr>
                                <w:sz w:val="12"/>
                                <w:szCs w:val="12"/>
                              </w:rPr>
                            </w:pPr>
                            <w:proofErr w:type="gramStart"/>
                            <w:r w:rsidRPr="00D07380">
                              <w:rPr>
                                <w:sz w:val="12"/>
                                <w:szCs w:val="12"/>
                              </w:rPr>
                              <w:t>inquiry</w:t>
                            </w:r>
                            <w:proofErr w:type="gramEnd"/>
                          </w:p>
                          <w:p w:rsidR="00FF614C" w:rsidRPr="00D07380" w:rsidRDefault="00FF614C" w:rsidP="00D07380">
                            <w:pPr>
                              <w:spacing w:after="0"/>
                              <w:rPr>
                                <w:sz w:val="12"/>
                                <w:szCs w:val="12"/>
                              </w:rPr>
                            </w:pPr>
                            <w:proofErr w:type="gramStart"/>
                            <w:r w:rsidRPr="00D07380">
                              <w:rPr>
                                <w:sz w:val="12"/>
                                <w:szCs w:val="12"/>
                              </w:rPr>
                              <w:t>judgement</w:t>
                            </w:r>
                            <w:proofErr w:type="gramEnd"/>
                          </w:p>
                          <w:p w:rsidR="00FF614C" w:rsidRPr="00D07380" w:rsidRDefault="00FF614C" w:rsidP="00D07380">
                            <w:pPr>
                              <w:spacing w:after="0"/>
                              <w:rPr>
                                <w:sz w:val="12"/>
                                <w:szCs w:val="12"/>
                              </w:rPr>
                            </w:pPr>
                            <w:proofErr w:type="gramStart"/>
                            <w:r w:rsidRPr="00D07380">
                              <w:rPr>
                                <w:sz w:val="12"/>
                                <w:szCs w:val="12"/>
                              </w:rPr>
                              <w:t>male-dominated</w:t>
                            </w:r>
                            <w:proofErr w:type="gramEnd"/>
                          </w:p>
                          <w:p w:rsidR="00FF614C" w:rsidRPr="00D07380" w:rsidRDefault="00FF614C" w:rsidP="00D07380">
                            <w:pPr>
                              <w:spacing w:after="0"/>
                              <w:rPr>
                                <w:sz w:val="12"/>
                                <w:szCs w:val="12"/>
                              </w:rPr>
                            </w:pPr>
                            <w:proofErr w:type="gramStart"/>
                            <w:r w:rsidRPr="00D07380">
                              <w:rPr>
                                <w:sz w:val="12"/>
                                <w:szCs w:val="12"/>
                              </w:rPr>
                              <w:t>matriarch</w:t>
                            </w:r>
                            <w:proofErr w:type="gramEnd"/>
                          </w:p>
                          <w:p w:rsidR="00FF614C" w:rsidRDefault="00FF614C" w:rsidP="00D07380">
                            <w:pPr>
                              <w:spacing w:after="0"/>
                              <w:rPr>
                                <w:sz w:val="12"/>
                                <w:szCs w:val="12"/>
                              </w:rPr>
                            </w:pPr>
                            <w:proofErr w:type="gramStart"/>
                            <w:r w:rsidRPr="00D07380">
                              <w:rPr>
                                <w:sz w:val="12"/>
                                <w:szCs w:val="12"/>
                              </w:rPr>
                              <w:t>patriarchal</w:t>
                            </w:r>
                            <w:proofErr w:type="gramEnd"/>
                          </w:p>
                          <w:p w:rsidR="00FF614C" w:rsidRPr="00D07380" w:rsidRDefault="00FF614C" w:rsidP="00B63AD4">
                            <w:pPr>
                              <w:spacing w:after="0"/>
                              <w:rPr>
                                <w:sz w:val="12"/>
                                <w:szCs w:val="12"/>
                              </w:rPr>
                            </w:pPr>
                            <w:proofErr w:type="gramStart"/>
                            <w:r w:rsidRPr="00D07380">
                              <w:rPr>
                                <w:sz w:val="12"/>
                                <w:szCs w:val="12"/>
                              </w:rPr>
                              <w:t>provincial</w:t>
                            </w:r>
                            <w:proofErr w:type="gramEnd"/>
                          </w:p>
                          <w:p w:rsidR="00FF614C" w:rsidRDefault="00FF614C" w:rsidP="00B63AD4">
                            <w:pPr>
                              <w:spacing w:after="0"/>
                              <w:rPr>
                                <w:sz w:val="12"/>
                                <w:szCs w:val="12"/>
                              </w:rPr>
                            </w:pPr>
                            <w:proofErr w:type="gramStart"/>
                            <w:r w:rsidRPr="00D07380">
                              <w:rPr>
                                <w:sz w:val="12"/>
                                <w:szCs w:val="12"/>
                              </w:rPr>
                              <w:t>respectability</w:t>
                            </w:r>
                            <w:proofErr w:type="gramEnd"/>
                          </w:p>
                          <w:p w:rsidR="00FF614C" w:rsidRPr="00D07380" w:rsidRDefault="00FF614C" w:rsidP="00B63AD4">
                            <w:pPr>
                              <w:spacing w:after="0"/>
                              <w:rPr>
                                <w:sz w:val="12"/>
                                <w:szCs w:val="12"/>
                              </w:rPr>
                            </w:pPr>
                            <w:proofErr w:type="gramStart"/>
                            <w:r>
                              <w:rPr>
                                <w:sz w:val="12"/>
                                <w:szCs w:val="12"/>
                              </w:rPr>
                              <w:t>responsibility</w:t>
                            </w:r>
                            <w:proofErr w:type="gramEnd"/>
                          </w:p>
                          <w:p w:rsidR="00FF614C" w:rsidRPr="00D07380" w:rsidRDefault="00FF614C" w:rsidP="00B63AD4">
                            <w:pPr>
                              <w:spacing w:after="0"/>
                              <w:rPr>
                                <w:sz w:val="12"/>
                                <w:szCs w:val="12"/>
                              </w:rPr>
                            </w:pPr>
                            <w:proofErr w:type="gramStart"/>
                            <w:r w:rsidRPr="00D07380">
                              <w:rPr>
                                <w:sz w:val="12"/>
                                <w:szCs w:val="12"/>
                              </w:rPr>
                              <w:t>snobbish</w:t>
                            </w:r>
                            <w:proofErr w:type="gramEnd"/>
                          </w:p>
                          <w:p w:rsidR="00FF614C" w:rsidRPr="00D07380" w:rsidRDefault="00FF614C" w:rsidP="00B63AD4">
                            <w:pPr>
                              <w:spacing w:after="0"/>
                              <w:rPr>
                                <w:sz w:val="12"/>
                                <w:szCs w:val="12"/>
                              </w:rPr>
                            </w:pPr>
                            <w:proofErr w:type="gramStart"/>
                            <w:r w:rsidRPr="00D07380">
                              <w:rPr>
                                <w:sz w:val="12"/>
                                <w:szCs w:val="12"/>
                              </w:rPr>
                              <w:t>socialist</w:t>
                            </w:r>
                            <w:proofErr w:type="gramEnd"/>
                          </w:p>
                          <w:p w:rsidR="00FF614C" w:rsidRPr="00D07380" w:rsidRDefault="00FF614C" w:rsidP="00B63AD4">
                            <w:pPr>
                              <w:spacing w:after="0"/>
                              <w:rPr>
                                <w:sz w:val="12"/>
                                <w:szCs w:val="12"/>
                              </w:rPr>
                            </w:pPr>
                            <w:proofErr w:type="gramStart"/>
                            <w:r w:rsidRPr="00D07380">
                              <w:rPr>
                                <w:sz w:val="12"/>
                                <w:szCs w:val="12"/>
                              </w:rPr>
                              <w:t>submissive</w:t>
                            </w:r>
                            <w:proofErr w:type="gramEnd"/>
                          </w:p>
                          <w:p w:rsidR="00FF614C" w:rsidRDefault="00FF614C" w:rsidP="00B63AD4">
                            <w:pPr>
                              <w:spacing w:after="0"/>
                              <w:rPr>
                                <w:sz w:val="12"/>
                                <w:szCs w:val="12"/>
                              </w:rPr>
                            </w:pPr>
                            <w:proofErr w:type="gramStart"/>
                            <w:r w:rsidRPr="00D07380">
                              <w:rPr>
                                <w:sz w:val="12"/>
                                <w:szCs w:val="12"/>
                              </w:rPr>
                              <w:t>superficial</w:t>
                            </w:r>
                            <w:proofErr w:type="gramEnd"/>
                          </w:p>
                          <w:p w:rsidR="00FF614C" w:rsidRPr="00D07380" w:rsidRDefault="00FF614C" w:rsidP="00B63AD4">
                            <w:pPr>
                              <w:spacing w:after="0"/>
                              <w:rPr>
                                <w:sz w:val="12"/>
                                <w:szCs w:val="12"/>
                              </w:rPr>
                            </w:pPr>
                            <w:proofErr w:type="gramStart"/>
                            <w:r>
                              <w:rPr>
                                <w:sz w:val="12"/>
                                <w:szCs w:val="12"/>
                              </w:rPr>
                              <w:t>traditionalist</w:t>
                            </w:r>
                            <w:proofErr w:type="gramEnd"/>
                          </w:p>
                          <w:p w:rsidR="00FF614C" w:rsidRPr="00D07380" w:rsidRDefault="00FF614C" w:rsidP="00B63AD4">
                            <w:pPr>
                              <w:spacing w:after="0"/>
                              <w:rPr>
                                <w:sz w:val="12"/>
                                <w:szCs w:val="12"/>
                              </w:rPr>
                            </w:pPr>
                            <w:proofErr w:type="gramStart"/>
                            <w:r w:rsidRPr="00D07380">
                              <w:rPr>
                                <w:sz w:val="12"/>
                                <w:szCs w:val="12"/>
                              </w:rPr>
                              <w:t>vulgar</w:t>
                            </w:r>
                            <w:proofErr w:type="gramEnd"/>
                          </w:p>
                          <w:p w:rsidR="00FF614C" w:rsidRPr="00B63AD4" w:rsidRDefault="00FF614C">
                            <w:pPr>
                              <w:rPr>
                                <w:sz w:val="16"/>
                                <w:szCs w:val="16"/>
                              </w:rPr>
                            </w:pPr>
                          </w:p>
                        </w:txbxContent>
                      </v:textbox>
                    </v:shape>
                  </w:pict>
                </mc:Fallback>
              </mc:AlternateContent>
            </w:r>
            <w:r w:rsidR="003E08AC">
              <w:t>Key vocabulary</w:t>
            </w:r>
          </w:p>
        </w:tc>
        <w:tc>
          <w:tcPr>
            <w:tcW w:w="5386" w:type="dxa"/>
            <w:shd w:val="clear" w:color="auto" w:fill="FF0000"/>
          </w:tcPr>
          <w:p w:rsidR="004D47F2" w:rsidRDefault="00F02AFA">
            <w:r>
              <w:t>Key M</w:t>
            </w:r>
            <w:r w:rsidR="00E1121A">
              <w:t>oments and Quotes</w:t>
            </w:r>
          </w:p>
        </w:tc>
      </w:tr>
      <w:tr w:rsidR="009952E8" w:rsidTr="00FF614C">
        <w:tc>
          <w:tcPr>
            <w:tcW w:w="6380" w:type="dxa"/>
            <w:tcBorders>
              <w:bottom w:val="single" w:sz="6" w:space="0" w:color="auto"/>
            </w:tcBorders>
            <w:shd w:val="clear" w:color="auto" w:fill="D9E2F3" w:themeFill="accent1" w:themeFillTint="33"/>
          </w:tcPr>
          <w:p w:rsidR="004D47F2" w:rsidRPr="00AA534C" w:rsidRDefault="00E1121A">
            <w:pPr>
              <w:rPr>
                <w:sz w:val="14"/>
                <w:szCs w:val="14"/>
              </w:rPr>
            </w:pPr>
            <w:r w:rsidRPr="00AA534C">
              <w:rPr>
                <w:b/>
                <w:color w:val="0070C0"/>
                <w:sz w:val="16"/>
                <w:szCs w:val="16"/>
              </w:rPr>
              <w:t>1912 -</w:t>
            </w:r>
            <w:r w:rsidRPr="00AA534C">
              <w:rPr>
                <w:sz w:val="16"/>
                <w:szCs w:val="16"/>
              </w:rPr>
              <w:t xml:space="preserve"> </w:t>
            </w:r>
            <w:r w:rsidRPr="00AA534C">
              <w:rPr>
                <w:sz w:val="14"/>
                <w:szCs w:val="14"/>
              </w:rPr>
              <w:t>Play is set in the Edwardian era before WW1 and the sinking of the Titanic.</w:t>
            </w:r>
            <w:r w:rsidR="00212DC7" w:rsidRPr="00AA534C">
              <w:rPr>
                <w:sz w:val="14"/>
                <w:szCs w:val="14"/>
              </w:rPr>
              <w:t xml:space="preserve"> Priestley had fought in WW1 and was aware of the depths of human suffering</w:t>
            </w:r>
          </w:p>
          <w:p w:rsidR="00E1121A" w:rsidRPr="00AA534C" w:rsidRDefault="00E1121A">
            <w:pPr>
              <w:rPr>
                <w:sz w:val="16"/>
                <w:szCs w:val="16"/>
              </w:rPr>
            </w:pPr>
            <w:r w:rsidRPr="00AA534C">
              <w:rPr>
                <w:b/>
                <w:color w:val="0070C0"/>
                <w:sz w:val="16"/>
                <w:szCs w:val="16"/>
              </w:rPr>
              <w:t>1945 -</w:t>
            </w:r>
            <w:r w:rsidRPr="00AA534C">
              <w:rPr>
                <w:sz w:val="16"/>
                <w:szCs w:val="16"/>
              </w:rPr>
              <w:t xml:space="preserve"> Priestley wrote the play at the end of WW2 when the Labour Party were introducing the Welfare State.</w:t>
            </w:r>
          </w:p>
          <w:p w:rsidR="00E1121A" w:rsidRPr="00AA534C" w:rsidRDefault="00E1121A">
            <w:pPr>
              <w:rPr>
                <w:b/>
                <w:color w:val="FF0000"/>
                <w:sz w:val="16"/>
                <w:szCs w:val="16"/>
              </w:rPr>
            </w:pPr>
            <w:r w:rsidRPr="00AA534C">
              <w:rPr>
                <w:b/>
                <w:color w:val="0070C0"/>
                <w:sz w:val="16"/>
                <w:szCs w:val="16"/>
              </w:rPr>
              <w:t xml:space="preserve">Collective responsibility - </w:t>
            </w:r>
            <w:r w:rsidRPr="00AA534C">
              <w:rPr>
                <w:sz w:val="16"/>
                <w:szCs w:val="16"/>
              </w:rPr>
              <w:t xml:space="preserve">Priestley encourages his audience to embrace the idea of breaking down class, </w:t>
            </w:r>
            <w:r w:rsidR="00920802" w:rsidRPr="00AA534C">
              <w:rPr>
                <w:sz w:val="16"/>
                <w:szCs w:val="16"/>
              </w:rPr>
              <w:t>age and gender roles. He champions socialist ideals.</w:t>
            </w:r>
            <w:r w:rsidRPr="00AA534C">
              <w:rPr>
                <w:sz w:val="16"/>
                <w:szCs w:val="16"/>
              </w:rPr>
              <w:t xml:space="preserve"> </w:t>
            </w:r>
            <w:r w:rsidR="00A258E9" w:rsidRPr="00AA534C">
              <w:rPr>
                <w:b/>
                <w:color w:val="FF0000"/>
                <w:sz w:val="16"/>
                <w:szCs w:val="16"/>
              </w:rPr>
              <w:t>‘Each of you helped to kill her. Remember that.’</w:t>
            </w:r>
          </w:p>
          <w:p w:rsidR="00E1121A" w:rsidRPr="00AA534C" w:rsidRDefault="00E1121A">
            <w:pPr>
              <w:rPr>
                <w:b/>
                <w:color w:val="FF0000"/>
                <w:sz w:val="16"/>
                <w:szCs w:val="16"/>
              </w:rPr>
            </w:pPr>
            <w:r w:rsidRPr="00AA534C">
              <w:rPr>
                <w:b/>
                <w:color w:val="0070C0"/>
                <w:sz w:val="16"/>
                <w:szCs w:val="16"/>
              </w:rPr>
              <w:t xml:space="preserve">Class – </w:t>
            </w:r>
            <w:r w:rsidRPr="00AA534C">
              <w:rPr>
                <w:sz w:val="16"/>
                <w:szCs w:val="16"/>
              </w:rPr>
              <w:t>Eva Smith is the embodiment of young, working class women who were oppressed by middle/upper classes.</w:t>
            </w:r>
            <w:r w:rsidR="00B63AD4" w:rsidRPr="00AA534C">
              <w:rPr>
                <w:sz w:val="16"/>
                <w:szCs w:val="16"/>
              </w:rPr>
              <w:t xml:space="preserve"> Working class have no autonomy and strive for something better. The Inspector is outside the class system and seeks to attack it by showing its faults. Look at his unprecedented behaviour towards the </w:t>
            </w:r>
            <w:proofErr w:type="spellStart"/>
            <w:r w:rsidR="00B63AD4" w:rsidRPr="00AA534C">
              <w:rPr>
                <w:sz w:val="16"/>
                <w:szCs w:val="16"/>
              </w:rPr>
              <w:t>Birlings</w:t>
            </w:r>
            <w:proofErr w:type="spellEnd"/>
            <w:r w:rsidR="00B63AD4" w:rsidRPr="00AA534C">
              <w:rPr>
                <w:sz w:val="16"/>
                <w:szCs w:val="16"/>
              </w:rPr>
              <w:t>.</w:t>
            </w:r>
            <w:r w:rsidR="00A258E9" w:rsidRPr="00AA534C">
              <w:rPr>
                <w:b/>
                <w:color w:val="FF0000"/>
                <w:sz w:val="16"/>
                <w:szCs w:val="16"/>
              </w:rPr>
              <w:t>’you’d think everybody has to look after everybody else, as if we were all mixed up together, like bees in a hive.’</w:t>
            </w:r>
            <w:r w:rsidR="00CA3CB4" w:rsidRPr="00AA534C">
              <w:rPr>
                <w:b/>
                <w:color w:val="FF0000"/>
                <w:sz w:val="16"/>
                <w:szCs w:val="16"/>
              </w:rPr>
              <w:t xml:space="preserve"> ‘girls of that class’</w:t>
            </w:r>
          </w:p>
          <w:p w:rsidR="00E1121A" w:rsidRPr="00AA534C" w:rsidRDefault="00E1121A">
            <w:pPr>
              <w:rPr>
                <w:sz w:val="16"/>
                <w:szCs w:val="16"/>
              </w:rPr>
            </w:pPr>
            <w:r w:rsidRPr="00AA534C">
              <w:rPr>
                <w:b/>
                <w:color w:val="0070C0"/>
                <w:sz w:val="16"/>
                <w:szCs w:val="16"/>
              </w:rPr>
              <w:t>Gender Roles</w:t>
            </w:r>
            <w:r w:rsidRPr="00AA534C">
              <w:rPr>
                <w:color w:val="0070C0"/>
                <w:sz w:val="16"/>
                <w:szCs w:val="16"/>
              </w:rPr>
              <w:t xml:space="preserve"> </w:t>
            </w:r>
            <w:r w:rsidR="005C214E" w:rsidRPr="00AA534C">
              <w:rPr>
                <w:sz w:val="16"/>
                <w:szCs w:val="16"/>
              </w:rPr>
              <w:t xml:space="preserve">- </w:t>
            </w:r>
            <w:r w:rsidR="00A258E9" w:rsidRPr="00AA534C">
              <w:rPr>
                <w:sz w:val="16"/>
                <w:szCs w:val="16"/>
              </w:rPr>
              <w:t xml:space="preserve">The Suffragette Movement was calling for equality and the right to vote.  Patriarchal society dominated and women were viewed as emotional, often hysterical and frivolous </w:t>
            </w:r>
            <w:r w:rsidR="00A258E9" w:rsidRPr="00AA534C">
              <w:rPr>
                <w:b/>
                <w:color w:val="FF0000"/>
                <w:sz w:val="16"/>
                <w:szCs w:val="16"/>
              </w:rPr>
              <w:t>‘not only something to make ‘</w:t>
            </w:r>
            <w:proofErr w:type="spellStart"/>
            <w:r w:rsidR="00A258E9" w:rsidRPr="00AA534C">
              <w:rPr>
                <w:b/>
                <w:color w:val="FF0000"/>
                <w:sz w:val="16"/>
                <w:szCs w:val="16"/>
              </w:rPr>
              <w:t>em</w:t>
            </w:r>
            <w:proofErr w:type="spellEnd"/>
            <w:r w:rsidR="00A258E9" w:rsidRPr="00AA534C">
              <w:rPr>
                <w:b/>
                <w:color w:val="FF0000"/>
                <w:sz w:val="16"/>
                <w:szCs w:val="16"/>
              </w:rPr>
              <w:t xml:space="preserve"> look prettier – but- well, a sort of sign or token of their self-respect.’</w:t>
            </w:r>
          </w:p>
          <w:p w:rsidR="005C214E" w:rsidRPr="00AA534C" w:rsidRDefault="005C214E">
            <w:pPr>
              <w:rPr>
                <w:sz w:val="16"/>
                <w:szCs w:val="16"/>
              </w:rPr>
            </w:pPr>
            <w:r w:rsidRPr="00AA534C">
              <w:rPr>
                <w:b/>
                <w:color w:val="0070C0"/>
                <w:sz w:val="16"/>
                <w:szCs w:val="16"/>
              </w:rPr>
              <w:t xml:space="preserve">Age versus </w:t>
            </w:r>
            <w:r w:rsidRPr="00FF614C">
              <w:rPr>
                <w:b/>
                <w:color w:val="0070C0"/>
                <w:sz w:val="16"/>
                <w:szCs w:val="16"/>
              </w:rPr>
              <w:t>Youth</w:t>
            </w:r>
            <w:r w:rsidRPr="00AA534C">
              <w:rPr>
                <w:color w:val="0070C0"/>
                <w:sz w:val="16"/>
                <w:szCs w:val="16"/>
              </w:rPr>
              <w:t xml:space="preserve"> </w:t>
            </w:r>
            <w:r w:rsidR="00B63AD4" w:rsidRPr="00AA534C">
              <w:rPr>
                <w:sz w:val="16"/>
                <w:szCs w:val="16"/>
              </w:rPr>
              <w:t>–</w:t>
            </w:r>
            <w:r w:rsidRPr="00AA534C">
              <w:rPr>
                <w:sz w:val="16"/>
                <w:szCs w:val="16"/>
              </w:rPr>
              <w:t xml:space="preserve"> </w:t>
            </w:r>
            <w:r w:rsidR="00B63AD4" w:rsidRPr="00AA534C">
              <w:rPr>
                <w:sz w:val="16"/>
                <w:szCs w:val="16"/>
              </w:rPr>
              <w:t xml:space="preserve">Sheila and Eric progressively come round to Goole’s way of thinking but </w:t>
            </w:r>
            <w:proofErr w:type="gramStart"/>
            <w:r w:rsidR="00B63AD4" w:rsidRPr="00AA534C">
              <w:rPr>
                <w:sz w:val="16"/>
                <w:szCs w:val="16"/>
              </w:rPr>
              <w:t>are seen</w:t>
            </w:r>
            <w:proofErr w:type="gramEnd"/>
            <w:r w:rsidR="00B63AD4" w:rsidRPr="00AA534C">
              <w:rPr>
                <w:sz w:val="16"/>
                <w:szCs w:val="16"/>
              </w:rPr>
              <w:t xml:space="preserve"> to be in conflict with their parents throughout the play</w:t>
            </w:r>
            <w:r w:rsidR="007F48CF" w:rsidRPr="00AA534C">
              <w:rPr>
                <w:sz w:val="16"/>
                <w:szCs w:val="16"/>
              </w:rPr>
              <w:t>. Mr and Mrs Birling view Sheila and Eric was children. By the end of the play Sheila and Eric have been influenced by Goole and the notion of collective responsibility.</w:t>
            </w:r>
            <w:r w:rsidR="00A258E9" w:rsidRPr="00AA534C">
              <w:rPr>
                <w:sz w:val="16"/>
                <w:szCs w:val="16"/>
              </w:rPr>
              <w:t xml:space="preserve"> </w:t>
            </w:r>
            <w:r w:rsidR="00A258E9" w:rsidRPr="00AA534C">
              <w:rPr>
                <w:b/>
                <w:color w:val="FF0000"/>
                <w:sz w:val="16"/>
                <w:szCs w:val="16"/>
              </w:rPr>
              <w:t>‘Silly boy’</w:t>
            </w:r>
          </w:p>
          <w:p w:rsidR="007F48CF" w:rsidRPr="00AA534C" w:rsidRDefault="00AA534C">
            <w:pPr>
              <w:rPr>
                <w:b/>
                <w:sz w:val="16"/>
                <w:szCs w:val="16"/>
              </w:rPr>
            </w:pPr>
            <w:r w:rsidRPr="00AA534C">
              <w:rPr>
                <w:b/>
                <w:color w:val="0070C0"/>
                <w:sz w:val="16"/>
                <w:szCs w:val="16"/>
              </w:rPr>
              <w:t>Social Unrest</w:t>
            </w:r>
            <w:r>
              <w:rPr>
                <w:b/>
                <w:color w:val="0070C0"/>
                <w:sz w:val="16"/>
                <w:szCs w:val="16"/>
              </w:rPr>
              <w:t xml:space="preserve"> – </w:t>
            </w:r>
            <w:r w:rsidRPr="00FF614C">
              <w:rPr>
                <w:sz w:val="16"/>
                <w:szCs w:val="16"/>
              </w:rPr>
              <w:t>Working class were demanding farer pay and strikes were common</w:t>
            </w:r>
          </w:p>
        </w:tc>
        <w:tc>
          <w:tcPr>
            <w:tcW w:w="1701" w:type="dxa"/>
            <w:shd w:val="clear" w:color="auto" w:fill="FFD966" w:themeFill="accent4" w:themeFillTint="99"/>
          </w:tcPr>
          <w:p w:rsidR="004D47F2" w:rsidRPr="00FF614C" w:rsidRDefault="005C214E">
            <w:pPr>
              <w:rPr>
                <w:sz w:val="14"/>
                <w:szCs w:val="14"/>
              </w:rPr>
            </w:pPr>
            <w:r w:rsidRPr="00FF614C">
              <w:rPr>
                <w:sz w:val="14"/>
                <w:szCs w:val="14"/>
              </w:rPr>
              <w:t>Act</w:t>
            </w:r>
          </w:p>
          <w:p w:rsidR="005C214E" w:rsidRPr="00FF614C" w:rsidRDefault="005C214E">
            <w:pPr>
              <w:rPr>
                <w:sz w:val="14"/>
                <w:szCs w:val="14"/>
              </w:rPr>
            </w:pPr>
            <w:r w:rsidRPr="00FF614C">
              <w:rPr>
                <w:sz w:val="14"/>
                <w:szCs w:val="14"/>
              </w:rPr>
              <w:t>Adverbs</w:t>
            </w:r>
          </w:p>
          <w:p w:rsidR="005C214E" w:rsidRPr="00FF614C" w:rsidRDefault="005C214E">
            <w:pPr>
              <w:rPr>
                <w:sz w:val="14"/>
                <w:szCs w:val="14"/>
              </w:rPr>
            </w:pPr>
            <w:r w:rsidRPr="00FF614C">
              <w:rPr>
                <w:sz w:val="14"/>
                <w:szCs w:val="14"/>
              </w:rPr>
              <w:t>Characters</w:t>
            </w:r>
          </w:p>
          <w:p w:rsidR="005C214E" w:rsidRPr="00FF614C" w:rsidRDefault="005C214E">
            <w:pPr>
              <w:rPr>
                <w:sz w:val="14"/>
                <w:szCs w:val="14"/>
              </w:rPr>
            </w:pPr>
            <w:r w:rsidRPr="00FF614C">
              <w:rPr>
                <w:sz w:val="14"/>
                <w:szCs w:val="14"/>
              </w:rPr>
              <w:t>Dramatic irony</w:t>
            </w:r>
          </w:p>
          <w:p w:rsidR="005C214E" w:rsidRPr="00FF614C" w:rsidRDefault="005C214E">
            <w:pPr>
              <w:rPr>
                <w:sz w:val="14"/>
                <w:szCs w:val="14"/>
              </w:rPr>
            </w:pPr>
            <w:r w:rsidRPr="00FF614C">
              <w:rPr>
                <w:sz w:val="14"/>
                <w:szCs w:val="14"/>
              </w:rPr>
              <w:t>Emotive Language</w:t>
            </w:r>
          </w:p>
          <w:p w:rsidR="000D493D" w:rsidRPr="00FF614C" w:rsidRDefault="000D493D">
            <w:pPr>
              <w:rPr>
                <w:sz w:val="14"/>
                <w:szCs w:val="14"/>
              </w:rPr>
            </w:pPr>
            <w:r w:rsidRPr="00FF614C">
              <w:rPr>
                <w:sz w:val="14"/>
                <w:szCs w:val="14"/>
              </w:rPr>
              <w:t>Foreshadowing</w:t>
            </w:r>
          </w:p>
          <w:p w:rsidR="005C214E" w:rsidRPr="00FF614C" w:rsidRDefault="005C214E">
            <w:pPr>
              <w:rPr>
                <w:sz w:val="14"/>
                <w:szCs w:val="14"/>
              </w:rPr>
            </w:pPr>
            <w:r w:rsidRPr="00FF614C">
              <w:rPr>
                <w:sz w:val="14"/>
                <w:szCs w:val="14"/>
              </w:rPr>
              <w:t>Play</w:t>
            </w:r>
          </w:p>
          <w:p w:rsidR="005C214E" w:rsidRPr="00FF614C" w:rsidRDefault="005C214E">
            <w:pPr>
              <w:rPr>
                <w:sz w:val="14"/>
                <w:szCs w:val="14"/>
              </w:rPr>
            </w:pPr>
            <w:r w:rsidRPr="00FF614C">
              <w:rPr>
                <w:sz w:val="14"/>
                <w:szCs w:val="14"/>
              </w:rPr>
              <w:t>Playwright</w:t>
            </w:r>
          </w:p>
          <w:p w:rsidR="000D493D" w:rsidRPr="00FF614C" w:rsidRDefault="000D493D">
            <w:pPr>
              <w:rPr>
                <w:sz w:val="14"/>
                <w:szCs w:val="14"/>
              </w:rPr>
            </w:pPr>
            <w:r w:rsidRPr="00FF614C">
              <w:rPr>
                <w:sz w:val="14"/>
                <w:szCs w:val="14"/>
              </w:rPr>
              <w:t>Semantic field</w:t>
            </w:r>
          </w:p>
          <w:p w:rsidR="005C214E" w:rsidRPr="00FF614C" w:rsidRDefault="005C214E">
            <w:pPr>
              <w:rPr>
                <w:sz w:val="14"/>
                <w:szCs w:val="14"/>
              </w:rPr>
            </w:pPr>
            <w:r w:rsidRPr="00FF614C">
              <w:rPr>
                <w:sz w:val="14"/>
                <w:szCs w:val="14"/>
              </w:rPr>
              <w:t>Setting</w:t>
            </w:r>
          </w:p>
          <w:p w:rsidR="005C214E" w:rsidRPr="00FF614C" w:rsidRDefault="005C214E">
            <w:pPr>
              <w:rPr>
                <w:sz w:val="14"/>
                <w:szCs w:val="14"/>
              </w:rPr>
            </w:pPr>
            <w:r w:rsidRPr="00FF614C">
              <w:rPr>
                <w:sz w:val="14"/>
                <w:szCs w:val="14"/>
              </w:rPr>
              <w:t>Simile</w:t>
            </w:r>
          </w:p>
          <w:p w:rsidR="005C214E" w:rsidRPr="00FF614C" w:rsidRDefault="005C214E">
            <w:pPr>
              <w:rPr>
                <w:sz w:val="14"/>
                <w:szCs w:val="14"/>
              </w:rPr>
            </w:pPr>
            <w:r w:rsidRPr="00FF614C">
              <w:rPr>
                <w:sz w:val="14"/>
                <w:szCs w:val="14"/>
              </w:rPr>
              <w:t>Stage Directions</w:t>
            </w:r>
          </w:p>
          <w:p w:rsidR="005C214E" w:rsidRPr="00FF614C" w:rsidRDefault="005C214E">
            <w:pPr>
              <w:rPr>
                <w:sz w:val="14"/>
                <w:szCs w:val="14"/>
              </w:rPr>
            </w:pPr>
            <w:r w:rsidRPr="00FF614C">
              <w:rPr>
                <w:sz w:val="14"/>
                <w:szCs w:val="14"/>
              </w:rPr>
              <w:t>Staging</w:t>
            </w:r>
          </w:p>
          <w:p w:rsidR="005C214E" w:rsidRPr="00B63AD4" w:rsidRDefault="00E228F2">
            <w:pPr>
              <w:rPr>
                <w:sz w:val="16"/>
                <w:szCs w:val="16"/>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-71119</wp:posOffset>
                      </wp:positionH>
                      <wp:positionV relativeFrom="paragraph">
                        <wp:posOffset>34290</wp:posOffset>
                      </wp:positionV>
                      <wp:extent cx="1625600" cy="1202690"/>
                      <wp:effectExtent l="0" t="0" r="12700" b="16510"/>
                      <wp:wrapNone/>
                      <wp:docPr id="39" name="Text Box 39"/>
                      <wp:cNvGraphicFramePr/>
                      <a:graphic xmlns:a="http://schemas.openxmlformats.org/drawingml/2006/main">
                        <a:graphicData uri="http://schemas.microsoft.com/office/word/2010/wordprocessingShape">
                          <wps:wsp>
                            <wps:cNvSpPr txBox="1"/>
                            <wps:spPr>
                              <a:xfrm>
                                <a:off x="0" y="0"/>
                                <a:ext cx="1625600" cy="1202690"/>
                              </a:xfrm>
                              <a:custGeom>
                                <a:avLst/>
                                <a:gdLst>
                                  <a:gd name="connsiteX0" fmla="*/ 0 w 1767840"/>
                                  <a:gd name="connsiteY0" fmla="*/ 0 h 1172210"/>
                                  <a:gd name="connsiteX1" fmla="*/ 1767840 w 1767840"/>
                                  <a:gd name="connsiteY1" fmla="*/ 0 h 1172210"/>
                                  <a:gd name="connsiteX2" fmla="*/ 1767840 w 1767840"/>
                                  <a:gd name="connsiteY2" fmla="*/ 1172210 h 1172210"/>
                                  <a:gd name="connsiteX3" fmla="*/ 0 w 1767840"/>
                                  <a:gd name="connsiteY3" fmla="*/ 1172210 h 1172210"/>
                                  <a:gd name="connsiteX4" fmla="*/ 0 w 1767840"/>
                                  <a:gd name="connsiteY4" fmla="*/ 0 h 1172210"/>
                                  <a:gd name="connsiteX0" fmla="*/ 0 w 1767840"/>
                                  <a:gd name="connsiteY0" fmla="*/ 8627 h 1172210"/>
                                  <a:gd name="connsiteX1" fmla="*/ 1767840 w 1767840"/>
                                  <a:gd name="connsiteY1" fmla="*/ 0 h 1172210"/>
                                  <a:gd name="connsiteX2" fmla="*/ 1767840 w 1767840"/>
                                  <a:gd name="connsiteY2" fmla="*/ 1172210 h 1172210"/>
                                  <a:gd name="connsiteX3" fmla="*/ 0 w 1767840"/>
                                  <a:gd name="connsiteY3" fmla="*/ 1172210 h 1172210"/>
                                  <a:gd name="connsiteX4" fmla="*/ 0 w 1767840"/>
                                  <a:gd name="connsiteY4" fmla="*/ 8627 h 11722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67840" h="1172210">
                                    <a:moveTo>
                                      <a:pt x="0" y="8627"/>
                                    </a:moveTo>
                                    <a:lnTo>
                                      <a:pt x="1767840" y="0"/>
                                    </a:lnTo>
                                    <a:lnTo>
                                      <a:pt x="1767840" y="1172210"/>
                                    </a:lnTo>
                                    <a:lnTo>
                                      <a:pt x="0" y="1172210"/>
                                    </a:lnTo>
                                    <a:lnTo>
                                      <a:pt x="0" y="8627"/>
                                    </a:lnTo>
                                    <a:close/>
                                  </a:path>
                                </a:pathLst>
                              </a:custGeom>
                              <a:solidFill>
                                <a:schemeClr val="accent1">
                                  <a:lumMod val="20000"/>
                                  <a:lumOff val="80000"/>
                                </a:schemeClr>
                              </a:solidFill>
                              <a:ln w="6350">
                                <a:solidFill>
                                  <a:schemeClr val="tx1"/>
                                </a:solidFill>
                              </a:ln>
                            </wps:spPr>
                            <wps:txbx>
                              <w:txbxContent>
                                <w:p w:rsidR="00E228F2" w:rsidRDefault="00FF614C" w:rsidP="00E228F2">
                                  <w:pPr>
                                    <w:pStyle w:val="NoSpacing"/>
                                    <w:rPr>
                                      <w:sz w:val="14"/>
                                    </w:rPr>
                                  </w:pPr>
                                  <w:r w:rsidRPr="00E228F2">
                                    <w:rPr>
                                      <w:b/>
                                      <w:color w:val="0070C0"/>
                                      <w:sz w:val="16"/>
                                      <w:szCs w:val="16"/>
                                    </w:rPr>
                                    <w:t>Capitalist</w:t>
                                  </w:r>
                                  <w:r w:rsidRPr="00E228F2">
                                    <w:rPr>
                                      <w:color w:val="0070C0"/>
                                      <w:sz w:val="16"/>
                                      <w:szCs w:val="16"/>
                                    </w:rPr>
                                    <w:t>:</w:t>
                                  </w:r>
                                  <w:r w:rsidRPr="00E228F2">
                                    <w:rPr>
                                      <w:color w:val="0070C0"/>
                                    </w:rPr>
                                    <w:t xml:space="preserve"> </w:t>
                                  </w:r>
                                  <w:r w:rsidRPr="00E228F2">
                                    <w:rPr>
                                      <w:sz w:val="14"/>
                                    </w:rPr>
                                    <w:t>believes the individual is responsible for themselves only and not society as a whole.  Wealth and possessions take priority over everything</w:t>
                                  </w:r>
                                </w:p>
                                <w:p w:rsidR="00E228F2" w:rsidRPr="00E228F2" w:rsidRDefault="00E228F2" w:rsidP="00E228F2">
                                  <w:pPr>
                                    <w:pStyle w:val="NoSpacing"/>
                                    <w:rPr>
                                      <w:sz w:val="14"/>
                                    </w:rPr>
                                  </w:pPr>
                                </w:p>
                                <w:p w:rsidR="00FF614C" w:rsidRPr="00E228F2" w:rsidRDefault="00FF614C" w:rsidP="00E228F2">
                                  <w:pPr>
                                    <w:pStyle w:val="NoSpacing"/>
                                    <w:rPr>
                                      <w:sz w:val="14"/>
                                    </w:rPr>
                                  </w:pPr>
                                  <w:r w:rsidRPr="00E228F2">
                                    <w:rPr>
                                      <w:b/>
                                      <w:color w:val="0070C0"/>
                                      <w:sz w:val="16"/>
                                      <w:szCs w:val="16"/>
                                    </w:rPr>
                                    <w:t>Socialist</w:t>
                                  </w:r>
                                  <w:r w:rsidRPr="00E228F2">
                                    <w:t xml:space="preserve">: </w:t>
                                  </w:r>
                                  <w:r w:rsidRPr="00E228F2">
                                    <w:rPr>
                                      <w:sz w:val="14"/>
                                    </w:rPr>
                                    <w:t>places the well-being of all in society over the individual.  Wants all members to be treated equally.</w:t>
                                  </w:r>
                                </w:p>
                                <w:p w:rsidR="00FF614C" w:rsidRPr="00D07380" w:rsidRDefault="00FF614C" w:rsidP="00D07380">
                                  <w:pPr>
                                    <w:spacing w:after="100" w:afterAutospacing="1"/>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9" o:spid="_x0000_s1028" style="position:absolute;margin-left:-5.6pt;margin-top:2.7pt;width:128pt;height:9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67840,1172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" adj="-11796480,,5400" path="m,8627l1767840,r,1172210l,1172210,,8627xe" fillcolor="#d9e2f3 [660]" strokecolor="black [3213]" strokeweight=".5pt">
                      <v:stroke joinstyle="miter"/>
                      <v:formulas/>
                      <v:path arrowok="t" o:connecttype="custom" o:connectlocs="0,8851;1625600,0;1625600,1202690;0,1202690;0,8851" o:connectangles="0,0,0,0,0" textboxrect="0,0,1767840,1172210"/>
                      <v:textbox>
                        <w:txbxContent>
                          <w:p w:rsidR="00E228F2" w:rsidRDefault="00FF614C" w:rsidP="00E228F2">
                            <w:pPr>
                              <w:pStyle w:val="NoSpacing"/>
                              <w:rPr>
                                <w:sz w:val="14"/>
                              </w:rPr>
                            </w:pPr>
                            <w:r w:rsidRPr="00E228F2">
                              <w:rPr>
                                <w:b/>
                                <w:color w:val="0070C0"/>
                                <w:sz w:val="16"/>
                                <w:szCs w:val="16"/>
                              </w:rPr>
                              <w:t>Capitalist</w:t>
                            </w:r>
                            <w:r w:rsidRPr="00E228F2">
                              <w:rPr>
                                <w:color w:val="0070C0"/>
                                <w:sz w:val="16"/>
                                <w:szCs w:val="16"/>
                              </w:rPr>
                              <w:t>:</w:t>
                            </w:r>
                            <w:r w:rsidRPr="00E228F2">
                              <w:rPr>
                                <w:color w:val="0070C0"/>
                              </w:rPr>
                              <w:t xml:space="preserve"> </w:t>
                            </w:r>
                            <w:r w:rsidRPr="00E228F2">
                              <w:rPr>
                                <w:sz w:val="14"/>
                              </w:rPr>
                              <w:t>believes the individual is responsible for themselves only and not society as a whole.  Wealth and possessions take priority over everything</w:t>
                            </w:r>
                          </w:p>
                          <w:p w:rsidR="00E228F2" w:rsidRPr="00E228F2" w:rsidRDefault="00E228F2" w:rsidP="00E228F2">
                            <w:pPr>
                              <w:pStyle w:val="NoSpacing"/>
                              <w:rPr>
                                <w:sz w:val="14"/>
                              </w:rPr>
                            </w:pPr>
                          </w:p>
                          <w:p w:rsidR="00FF614C" w:rsidRPr="00E228F2" w:rsidRDefault="00FF614C" w:rsidP="00E228F2">
                            <w:pPr>
                              <w:pStyle w:val="NoSpacing"/>
                              <w:rPr>
                                <w:sz w:val="14"/>
                              </w:rPr>
                            </w:pPr>
                            <w:r w:rsidRPr="00E228F2">
                              <w:rPr>
                                <w:b/>
                                <w:color w:val="0070C0"/>
                                <w:sz w:val="16"/>
                                <w:szCs w:val="16"/>
                              </w:rPr>
                              <w:t>Socialist</w:t>
                            </w:r>
                            <w:r w:rsidRPr="00E228F2">
                              <w:t xml:space="preserve">: </w:t>
                            </w:r>
                            <w:r w:rsidRPr="00E228F2">
                              <w:rPr>
                                <w:sz w:val="14"/>
                              </w:rPr>
                              <w:t>places the well-being of all in society over the individual.  Wants all members to be treated equally.</w:t>
                            </w:r>
                          </w:p>
                          <w:p w:rsidR="00FF614C" w:rsidRPr="00D07380" w:rsidRDefault="00FF614C" w:rsidP="00D07380">
                            <w:pPr>
                              <w:spacing w:after="100" w:afterAutospacing="1"/>
                              <w:rPr>
                                <w:sz w:val="14"/>
                                <w:szCs w:val="14"/>
                              </w:rPr>
                            </w:pPr>
                          </w:p>
                        </w:txbxContent>
                      </v:textbox>
                    </v:shape>
                  </w:pict>
                </mc:Fallback>
              </mc:AlternateContent>
            </w:r>
          </w:p>
        </w:tc>
        <w:tc>
          <w:tcPr>
            <w:tcW w:w="2410" w:type="dxa"/>
            <w:tcBorders>
              <w:bottom w:val="single" w:sz="6" w:space="0" w:color="auto"/>
            </w:tcBorders>
            <w:shd w:val="clear" w:color="auto" w:fill="C5E0B3" w:themeFill="accent6" w:themeFillTint="66"/>
          </w:tcPr>
          <w:p w:rsidR="004D47F2" w:rsidRPr="00D07380" w:rsidRDefault="005C214E">
            <w:pPr>
              <w:rPr>
                <w:sz w:val="12"/>
                <w:szCs w:val="12"/>
              </w:rPr>
            </w:pPr>
            <w:r w:rsidRPr="00D07380">
              <w:rPr>
                <w:sz w:val="12"/>
                <w:szCs w:val="12"/>
              </w:rPr>
              <w:t>cheap labour</w:t>
            </w:r>
          </w:p>
          <w:p w:rsidR="003E08AC" w:rsidRPr="00D07380" w:rsidRDefault="005C214E">
            <w:pPr>
              <w:rPr>
                <w:sz w:val="12"/>
                <w:szCs w:val="12"/>
              </w:rPr>
            </w:pPr>
            <w:r w:rsidRPr="00D07380">
              <w:rPr>
                <w:sz w:val="12"/>
                <w:szCs w:val="12"/>
              </w:rPr>
              <w:t xml:space="preserve">class </w:t>
            </w:r>
          </w:p>
          <w:p w:rsidR="003E08AC" w:rsidRPr="00D07380" w:rsidRDefault="005C214E">
            <w:pPr>
              <w:rPr>
                <w:sz w:val="12"/>
                <w:szCs w:val="12"/>
              </w:rPr>
            </w:pPr>
            <w:r w:rsidRPr="00D07380">
              <w:rPr>
                <w:sz w:val="12"/>
                <w:szCs w:val="12"/>
              </w:rPr>
              <w:t>confession</w:t>
            </w:r>
          </w:p>
          <w:p w:rsidR="003E08AC" w:rsidRPr="00D07380" w:rsidRDefault="005C214E">
            <w:pPr>
              <w:rPr>
                <w:sz w:val="12"/>
                <w:szCs w:val="12"/>
              </w:rPr>
            </w:pPr>
            <w:r w:rsidRPr="00D07380">
              <w:rPr>
                <w:sz w:val="12"/>
                <w:szCs w:val="12"/>
              </w:rPr>
              <w:t>confidence</w:t>
            </w:r>
          </w:p>
          <w:p w:rsidR="003E08AC" w:rsidRPr="00D07380" w:rsidRDefault="005C214E">
            <w:pPr>
              <w:rPr>
                <w:sz w:val="12"/>
                <w:szCs w:val="12"/>
              </w:rPr>
            </w:pPr>
            <w:r w:rsidRPr="00D07380">
              <w:rPr>
                <w:sz w:val="12"/>
                <w:szCs w:val="12"/>
              </w:rPr>
              <w:t>deception</w:t>
            </w:r>
          </w:p>
          <w:p w:rsidR="00B63AD4" w:rsidRPr="00D07380" w:rsidRDefault="00B63AD4">
            <w:pPr>
              <w:rPr>
                <w:sz w:val="12"/>
                <w:szCs w:val="12"/>
              </w:rPr>
            </w:pPr>
            <w:r w:rsidRPr="00D07380">
              <w:rPr>
                <w:sz w:val="12"/>
                <w:szCs w:val="12"/>
              </w:rPr>
              <w:t>emancipation</w:t>
            </w:r>
          </w:p>
          <w:p w:rsidR="00B63AD4" w:rsidRPr="00D07380" w:rsidRDefault="00B63AD4">
            <w:pPr>
              <w:rPr>
                <w:sz w:val="12"/>
                <w:szCs w:val="12"/>
              </w:rPr>
            </w:pPr>
            <w:r w:rsidRPr="00D07380">
              <w:rPr>
                <w:sz w:val="12"/>
                <w:szCs w:val="12"/>
              </w:rPr>
              <w:t>exploitation</w:t>
            </w:r>
          </w:p>
          <w:p w:rsidR="003E08AC" w:rsidRPr="00D07380" w:rsidRDefault="005C214E">
            <w:pPr>
              <w:rPr>
                <w:sz w:val="12"/>
                <w:szCs w:val="12"/>
              </w:rPr>
            </w:pPr>
            <w:r w:rsidRPr="00D07380">
              <w:rPr>
                <w:sz w:val="12"/>
                <w:szCs w:val="12"/>
              </w:rPr>
              <w:t>Goole/ghoul</w:t>
            </w:r>
          </w:p>
          <w:p w:rsidR="007F48CF" w:rsidRPr="00D07380" w:rsidRDefault="005C214E">
            <w:pPr>
              <w:rPr>
                <w:sz w:val="12"/>
                <w:szCs w:val="12"/>
              </w:rPr>
            </w:pPr>
            <w:r w:rsidRPr="00D07380">
              <w:rPr>
                <w:sz w:val="12"/>
                <w:szCs w:val="12"/>
              </w:rPr>
              <w:t>hierarchy</w:t>
            </w:r>
          </w:p>
          <w:p w:rsidR="00D07380" w:rsidRDefault="00D07380">
            <w:pPr>
              <w:rPr>
                <w:sz w:val="12"/>
                <w:szCs w:val="12"/>
              </w:rPr>
            </w:pPr>
            <w:r>
              <w:rPr>
                <w:sz w:val="12"/>
                <w:szCs w:val="12"/>
              </w:rPr>
              <w:t>immoral/moral</w:t>
            </w:r>
          </w:p>
          <w:p w:rsidR="00D07380" w:rsidRPr="00D07380" w:rsidRDefault="00D07380">
            <w:pPr>
              <w:rPr>
                <w:sz w:val="12"/>
                <w:szCs w:val="12"/>
              </w:rPr>
            </w:pPr>
            <w:r>
              <w:rPr>
                <w:sz w:val="12"/>
                <w:szCs w:val="12"/>
              </w:rPr>
              <w:t>morality</w:t>
            </w:r>
          </w:p>
          <w:p w:rsidR="00D07380" w:rsidRDefault="00D07380">
            <w:pPr>
              <w:rPr>
                <w:sz w:val="12"/>
                <w:szCs w:val="12"/>
              </w:rPr>
            </w:pPr>
            <w:r>
              <w:rPr>
                <w:sz w:val="12"/>
                <w:szCs w:val="12"/>
              </w:rPr>
              <w:t>influence</w:t>
            </w:r>
          </w:p>
          <w:p w:rsidR="007F48CF" w:rsidRDefault="00D07380">
            <w:pPr>
              <w:rPr>
                <w:sz w:val="12"/>
                <w:szCs w:val="12"/>
              </w:rPr>
            </w:pPr>
            <w:r>
              <w:rPr>
                <w:sz w:val="12"/>
                <w:szCs w:val="12"/>
              </w:rPr>
              <w:t>ignorance</w:t>
            </w:r>
          </w:p>
          <w:p w:rsidR="00D07380" w:rsidRPr="00D07380" w:rsidRDefault="00D07380">
            <w:pPr>
              <w:rPr>
                <w:sz w:val="12"/>
                <w:szCs w:val="12"/>
              </w:rPr>
            </w:pPr>
            <w:r>
              <w:rPr>
                <w:sz w:val="12"/>
                <w:szCs w:val="12"/>
              </w:rPr>
              <w:t>injustice</w:t>
            </w:r>
          </w:p>
          <w:p w:rsidR="003E08AC" w:rsidRDefault="00FF614C" w:rsidP="00D07380">
            <w:r w:rsidRPr="00B63AD4">
              <w:rPr>
                <w:b/>
                <w:noProof/>
                <w:color w:val="0070C0"/>
                <w:sz w:val="16"/>
                <w:szCs w:val="16"/>
                <w:lang w:eastAsia="en-GB"/>
              </w:rPr>
              <mc:AlternateContent>
                <mc:Choice Requires="wps">
                  <w:drawing>
                    <wp:anchor distT="0" distB="0" distL="114300" distR="114300" simplePos="0" relativeHeight="251663360" behindDoc="0" locked="0" layoutInCell="1" allowOverlap="1" wp14:anchorId="6A7D6126" wp14:editId="6704DDD9">
                      <wp:simplePos x="0" y="0"/>
                      <wp:positionH relativeFrom="column">
                        <wp:posOffset>426864</wp:posOffset>
                      </wp:positionH>
                      <wp:positionV relativeFrom="paragraph">
                        <wp:posOffset>408736</wp:posOffset>
                      </wp:positionV>
                      <wp:extent cx="1017905" cy="939800"/>
                      <wp:effectExtent l="0" t="0" r="10795" b="12700"/>
                      <wp:wrapNone/>
                      <wp:docPr id="47" name="Text Box 47"/>
                      <wp:cNvGraphicFramePr/>
                      <a:graphic xmlns:a="http://schemas.openxmlformats.org/drawingml/2006/main">
                        <a:graphicData uri="http://schemas.microsoft.com/office/word/2010/wordprocessingShape">
                          <wps:wsp>
                            <wps:cNvSpPr txBox="1"/>
                            <wps:spPr>
                              <a:xfrm>
                                <a:off x="0" y="0"/>
                                <a:ext cx="1017905" cy="939800"/>
                              </a:xfrm>
                              <a:prstGeom prst="rect">
                                <a:avLst/>
                              </a:prstGeom>
                              <a:solidFill>
                                <a:schemeClr val="accent2">
                                  <a:lumMod val="60000"/>
                                  <a:lumOff val="40000"/>
                                </a:schemeClr>
                              </a:solidFill>
                              <a:ln w="9525">
                                <a:solidFill>
                                  <a:prstClr val="black"/>
                                </a:solidFill>
                              </a:ln>
                            </wps:spPr>
                            <wps:txbx>
                              <w:txbxContent>
                                <w:p w:rsidR="00FF614C" w:rsidRDefault="00FF614C" w:rsidP="009952E8">
                                  <w:pPr>
                                    <w:spacing w:after="0"/>
                                    <w:rPr>
                                      <w:sz w:val="14"/>
                                      <w:szCs w:val="14"/>
                                    </w:rPr>
                                  </w:pPr>
                                  <w:r w:rsidRPr="00FF614C">
                                    <w:rPr>
                                      <w:sz w:val="14"/>
                                      <w:szCs w:val="14"/>
                                    </w:rPr>
                                    <w:t>The Inspector</w:t>
                                  </w:r>
                                </w:p>
                                <w:p w:rsidR="00FF614C" w:rsidRDefault="00FF614C" w:rsidP="009952E8">
                                  <w:pPr>
                                    <w:spacing w:after="0"/>
                                    <w:rPr>
                                      <w:sz w:val="14"/>
                                      <w:szCs w:val="14"/>
                                    </w:rPr>
                                  </w:pPr>
                                  <w:r w:rsidRPr="00FF614C">
                                    <w:rPr>
                                      <w:sz w:val="14"/>
                                      <w:szCs w:val="14"/>
                                    </w:rPr>
                                    <w:t>Eva/Daisy</w:t>
                                  </w:r>
                                </w:p>
                                <w:p w:rsidR="00FF614C" w:rsidRDefault="00FF614C" w:rsidP="009952E8">
                                  <w:pPr>
                                    <w:spacing w:after="0"/>
                                    <w:rPr>
                                      <w:sz w:val="14"/>
                                      <w:szCs w:val="14"/>
                                    </w:rPr>
                                  </w:pPr>
                                  <w:r>
                                    <w:rPr>
                                      <w:sz w:val="14"/>
                                      <w:szCs w:val="14"/>
                                    </w:rPr>
                                    <w:t>Photograph</w:t>
                                  </w:r>
                                </w:p>
                                <w:p w:rsidR="00FF614C" w:rsidRDefault="00FF614C" w:rsidP="009952E8">
                                  <w:pPr>
                                    <w:spacing w:after="0"/>
                                    <w:rPr>
                                      <w:sz w:val="14"/>
                                      <w:szCs w:val="14"/>
                                    </w:rPr>
                                  </w:pPr>
                                  <w:r>
                                    <w:rPr>
                                      <w:sz w:val="14"/>
                                      <w:szCs w:val="14"/>
                                    </w:rPr>
                                    <w:t>Titanic</w:t>
                                  </w:r>
                                </w:p>
                                <w:p w:rsidR="00FF614C" w:rsidRDefault="00FF614C" w:rsidP="009952E8">
                                  <w:pPr>
                                    <w:spacing w:after="0"/>
                                    <w:rPr>
                                      <w:sz w:val="14"/>
                                      <w:szCs w:val="14"/>
                                    </w:rPr>
                                  </w:pPr>
                                  <w:r>
                                    <w:rPr>
                                      <w:sz w:val="14"/>
                                      <w:szCs w:val="14"/>
                                    </w:rPr>
                                    <w:t>Engagement ring</w:t>
                                  </w:r>
                                </w:p>
                                <w:p w:rsidR="00FF614C" w:rsidRDefault="00FF614C" w:rsidP="009952E8">
                                  <w:pPr>
                                    <w:spacing w:after="0"/>
                                    <w:rPr>
                                      <w:sz w:val="14"/>
                                      <w:szCs w:val="14"/>
                                    </w:rPr>
                                  </w:pPr>
                                  <w:r>
                                    <w:rPr>
                                      <w:sz w:val="14"/>
                                      <w:szCs w:val="14"/>
                                    </w:rPr>
                                    <w:t>The port</w:t>
                                  </w:r>
                                </w:p>
                                <w:p w:rsidR="00FF614C" w:rsidRPr="00FF614C" w:rsidRDefault="00FF614C" w:rsidP="009952E8">
                                  <w:pPr>
                                    <w:spacing w:after="0"/>
                                    <w:rPr>
                                      <w:sz w:val="14"/>
                                      <w:szCs w:val="14"/>
                                    </w:rPr>
                                  </w:pPr>
                                  <w:r>
                                    <w:rPr>
                                      <w:sz w:val="14"/>
                                      <w:szCs w:val="14"/>
                                    </w:rPr>
                                    <w:t>G</w:t>
                                  </w:r>
                                  <w:r w:rsidRPr="00FF614C">
                                    <w:rPr>
                                      <w:sz w:val="14"/>
                                      <w:szCs w:val="14"/>
                                    </w:rPr>
                                    <w:t>olf</w:t>
                                  </w:r>
                                </w:p>
                                <w:p w:rsidR="00FF614C" w:rsidRPr="00B63AD4" w:rsidRDefault="00FF614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D6126" id="Text Box 47" o:spid="_x0000_s1029" type="#_x0000_t202" style="position:absolute;margin-left:33.6pt;margin-top:32.2pt;width:80.15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" fillcolor="#f4b083 [1941]">
                      <v:textbox>
                        <w:txbxContent>
                          <w:p w:rsidR="00FF614C" w:rsidRDefault="00FF614C" w:rsidP="009952E8">
                            <w:pPr>
                              <w:spacing w:after="0"/>
                              <w:rPr>
                                <w:sz w:val="14"/>
                                <w:szCs w:val="14"/>
                              </w:rPr>
                            </w:pPr>
                            <w:r w:rsidRPr="00FF614C">
                              <w:rPr>
                                <w:sz w:val="14"/>
                                <w:szCs w:val="14"/>
                              </w:rPr>
                              <w:t>The Inspector</w:t>
                            </w:r>
                          </w:p>
                          <w:p w:rsidR="00FF614C" w:rsidRDefault="00FF614C" w:rsidP="009952E8">
                            <w:pPr>
                              <w:spacing w:after="0"/>
                              <w:rPr>
                                <w:sz w:val="14"/>
                                <w:szCs w:val="14"/>
                              </w:rPr>
                            </w:pPr>
                            <w:r w:rsidRPr="00FF614C">
                              <w:rPr>
                                <w:sz w:val="14"/>
                                <w:szCs w:val="14"/>
                              </w:rPr>
                              <w:t>Eva/Daisy</w:t>
                            </w:r>
                          </w:p>
                          <w:p w:rsidR="00FF614C" w:rsidRDefault="00FF614C" w:rsidP="009952E8">
                            <w:pPr>
                              <w:spacing w:after="0"/>
                              <w:rPr>
                                <w:sz w:val="14"/>
                                <w:szCs w:val="14"/>
                              </w:rPr>
                            </w:pPr>
                            <w:r>
                              <w:rPr>
                                <w:sz w:val="14"/>
                                <w:szCs w:val="14"/>
                              </w:rPr>
                              <w:t>Photograph</w:t>
                            </w:r>
                          </w:p>
                          <w:p w:rsidR="00FF614C" w:rsidRDefault="00FF614C" w:rsidP="009952E8">
                            <w:pPr>
                              <w:spacing w:after="0"/>
                              <w:rPr>
                                <w:sz w:val="14"/>
                                <w:szCs w:val="14"/>
                              </w:rPr>
                            </w:pPr>
                            <w:r>
                              <w:rPr>
                                <w:sz w:val="14"/>
                                <w:szCs w:val="14"/>
                              </w:rPr>
                              <w:t>Titanic</w:t>
                            </w:r>
                          </w:p>
                          <w:p w:rsidR="00FF614C" w:rsidRDefault="00FF614C" w:rsidP="009952E8">
                            <w:pPr>
                              <w:spacing w:after="0"/>
                              <w:rPr>
                                <w:sz w:val="14"/>
                                <w:szCs w:val="14"/>
                              </w:rPr>
                            </w:pPr>
                            <w:r>
                              <w:rPr>
                                <w:sz w:val="14"/>
                                <w:szCs w:val="14"/>
                              </w:rPr>
                              <w:t xml:space="preserve">Engagement </w:t>
                            </w:r>
                            <w:proofErr w:type="spellStart"/>
                            <w:r>
                              <w:rPr>
                                <w:sz w:val="14"/>
                                <w:szCs w:val="14"/>
                              </w:rPr>
                              <w:t>ring</w:t>
                            </w:r>
                          </w:p>
                          <w:p w:rsidR="00FF614C" w:rsidRDefault="00FF614C" w:rsidP="009952E8">
                            <w:pPr>
                              <w:spacing w:after="0"/>
                              <w:rPr>
                                <w:sz w:val="14"/>
                                <w:szCs w:val="14"/>
                              </w:rPr>
                            </w:pPr>
                            <w:proofErr w:type="spellEnd"/>
                            <w:r>
                              <w:rPr>
                                <w:sz w:val="14"/>
                                <w:szCs w:val="14"/>
                              </w:rPr>
                              <w:t>The port</w:t>
                            </w:r>
                          </w:p>
                          <w:p w:rsidR="00FF614C" w:rsidRPr="00FF614C" w:rsidRDefault="00FF614C" w:rsidP="009952E8">
                            <w:pPr>
                              <w:spacing w:after="0"/>
                              <w:rPr>
                                <w:sz w:val="14"/>
                                <w:szCs w:val="14"/>
                              </w:rPr>
                            </w:pPr>
                            <w:r>
                              <w:rPr>
                                <w:sz w:val="14"/>
                                <w:szCs w:val="14"/>
                              </w:rPr>
                              <w:t>G</w:t>
                            </w:r>
                            <w:r w:rsidRPr="00FF614C">
                              <w:rPr>
                                <w:sz w:val="14"/>
                                <w:szCs w:val="14"/>
                              </w:rPr>
                              <w:t>olf</w:t>
                            </w:r>
                          </w:p>
                          <w:p w:rsidR="00FF614C" w:rsidRPr="00B63AD4" w:rsidRDefault="00FF614C">
                            <w:pPr>
                              <w:rPr>
                                <w:sz w:val="16"/>
                                <w:szCs w:val="16"/>
                              </w:rPr>
                            </w:pPr>
                          </w:p>
                        </w:txbxContent>
                      </v:textbox>
                    </v:shape>
                  </w:pict>
                </mc:Fallback>
              </mc:AlternateContent>
            </w:r>
            <w:r w:rsidRPr="00B63AD4">
              <w:rPr>
                <w:noProof/>
                <w:sz w:val="16"/>
                <w:szCs w:val="16"/>
                <w:lang w:eastAsia="en-GB"/>
              </w:rPr>
              <mc:AlternateContent>
                <mc:Choice Requires="wps">
                  <w:drawing>
                    <wp:anchor distT="0" distB="0" distL="114300" distR="114300" simplePos="0" relativeHeight="251661312" behindDoc="0" locked="0" layoutInCell="1" allowOverlap="1" wp14:anchorId="391F397C" wp14:editId="7DED0ED4">
                      <wp:simplePos x="0" y="0"/>
                      <wp:positionH relativeFrom="column">
                        <wp:posOffset>426864</wp:posOffset>
                      </wp:positionH>
                      <wp:positionV relativeFrom="paragraph">
                        <wp:posOffset>149944</wp:posOffset>
                      </wp:positionV>
                      <wp:extent cx="1017905" cy="1215606"/>
                      <wp:effectExtent l="0" t="0" r="10795" b="22860"/>
                      <wp:wrapNone/>
                      <wp:docPr id="45" name="Text Box 45"/>
                      <wp:cNvGraphicFramePr/>
                      <a:graphic xmlns:a="http://schemas.openxmlformats.org/drawingml/2006/main">
                        <a:graphicData uri="http://schemas.microsoft.com/office/word/2010/wordprocessingShape">
                          <wps:wsp>
                            <wps:cNvSpPr txBox="1"/>
                            <wps:spPr>
                              <a:xfrm>
                                <a:off x="0" y="0"/>
                                <a:ext cx="1017905" cy="1215606"/>
                              </a:xfrm>
                              <a:prstGeom prst="rect">
                                <a:avLst/>
                              </a:prstGeom>
                              <a:solidFill>
                                <a:schemeClr val="accent2"/>
                              </a:solidFill>
                              <a:ln w="6350">
                                <a:solidFill>
                                  <a:prstClr val="black"/>
                                </a:solidFill>
                              </a:ln>
                            </wps:spPr>
                            <wps:txbx>
                              <w:txbxContent>
                                <w:p w:rsidR="00FF614C" w:rsidRDefault="00FF614C">
                                  <w:r>
                                    <w:t>Symbols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F397C" id="Text Box 45" o:spid="_x0000_s1030" type="#_x0000_t202" style="position:absolute;margin-left:33.6pt;margin-top:11.8pt;width:80.15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" fillcolor="#ed7d31 [3205]" strokeweight=".5pt">
                      <v:textbox>
                        <w:txbxContent>
                          <w:p w:rsidR="00FF614C" w:rsidRDefault="00FF614C">
                            <w:r>
                              <w:t>Symbols</w:t>
                            </w:r>
                          </w:p>
                        </w:txbxContent>
                      </v:textbox>
                    </v:shape>
                  </w:pict>
                </mc:Fallback>
              </mc:AlternateContent>
            </w:r>
          </w:p>
        </w:tc>
        <w:tc>
          <w:tcPr>
            <w:tcW w:w="5386" w:type="dxa"/>
            <w:shd w:val="clear" w:color="auto" w:fill="EEC4C4"/>
          </w:tcPr>
          <w:p w:rsidR="004D47F2" w:rsidRPr="00AC66C8" w:rsidRDefault="00920802" w:rsidP="00280B4E">
            <w:pPr>
              <w:rPr>
                <w:rFonts w:cstheme="minorHAnsi"/>
                <w:i/>
                <w:sz w:val="10"/>
                <w:szCs w:val="10"/>
              </w:rPr>
            </w:pPr>
            <w:r w:rsidRPr="00AC66C8">
              <w:rPr>
                <w:rFonts w:cstheme="minorHAnsi"/>
                <w:i/>
                <w:sz w:val="10"/>
                <w:szCs w:val="10"/>
              </w:rPr>
              <w:t>Gerald and Sheila’s engagement</w:t>
            </w:r>
            <w:r w:rsidR="00AC66C8">
              <w:rPr>
                <w:rFonts w:cstheme="minorHAnsi"/>
                <w:i/>
                <w:sz w:val="10"/>
                <w:szCs w:val="10"/>
              </w:rPr>
              <w:t xml:space="preserve"> and Birling’s speech</w:t>
            </w:r>
            <w:r w:rsidR="00FB3C23" w:rsidRPr="00AC66C8">
              <w:rPr>
                <w:rFonts w:cstheme="minorHAnsi"/>
                <w:b/>
                <w:i/>
                <w:sz w:val="10"/>
                <w:szCs w:val="10"/>
              </w:rPr>
              <w:t>:</w:t>
            </w:r>
            <w:r w:rsidR="00CA3CB4" w:rsidRPr="00AC66C8">
              <w:rPr>
                <w:rFonts w:cstheme="minorHAnsi"/>
                <w:b/>
                <w:i/>
                <w:sz w:val="10"/>
                <w:szCs w:val="10"/>
              </w:rPr>
              <w:t xml:space="preserve"> </w:t>
            </w:r>
            <w:r w:rsidR="00CA3CB4" w:rsidRPr="00AC66C8">
              <w:rPr>
                <w:rFonts w:cstheme="minorHAnsi"/>
                <w:b/>
                <w:i/>
                <w:color w:val="FF0000"/>
                <w:sz w:val="10"/>
                <w:szCs w:val="10"/>
              </w:rPr>
              <w:t xml:space="preserve">‘special occasion’/ </w:t>
            </w:r>
            <w:r w:rsidR="00780A13">
              <w:rPr>
                <w:rFonts w:cstheme="minorHAnsi"/>
                <w:b/>
                <w:i/>
                <w:color w:val="FF0000"/>
                <w:sz w:val="10"/>
                <w:szCs w:val="10"/>
              </w:rPr>
              <w:t>‘pleased with themselves’/</w:t>
            </w:r>
            <w:r w:rsidR="00CA3CB4" w:rsidRPr="00AC66C8">
              <w:rPr>
                <w:rFonts w:cstheme="minorHAnsi"/>
                <w:b/>
                <w:i/>
                <w:color w:val="FF0000"/>
                <w:sz w:val="10"/>
                <w:szCs w:val="10"/>
              </w:rPr>
              <w:t>‘you seem to be a well behaved family’</w:t>
            </w:r>
            <w:r w:rsidR="00AC66C8">
              <w:rPr>
                <w:rFonts w:cstheme="minorHAnsi"/>
                <w:b/>
                <w:i/>
                <w:color w:val="FF0000"/>
                <w:sz w:val="10"/>
                <w:szCs w:val="10"/>
              </w:rPr>
              <w:t>/ ‘Is it the one you wanted me to have?’</w:t>
            </w:r>
          </w:p>
          <w:p w:rsidR="003E08AC" w:rsidRPr="00AC66C8" w:rsidRDefault="00FB3C23" w:rsidP="00280B4E">
            <w:pPr>
              <w:rPr>
                <w:rFonts w:cstheme="minorHAnsi"/>
                <w:b/>
                <w:i/>
                <w:color w:val="FF0000"/>
                <w:sz w:val="10"/>
                <w:szCs w:val="10"/>
              </w:rPr>
            </w:pPr>
            <w:r w:rsidRPr="00AC66C8">
              <w:rPr>
                <w:rFonts w:cstheme="minorHAnsi"/>
                <w:b/>
                <w:i/>
                <w:color w:val="FF0000"/>
                <w:sz w:val="10"/>
                <w:szCs w:val="10"/>
              </w:rPr>
              <w:t xml:space="preserve"> ‘</w:t>
            </w:r>
            <w:r w:rsidR="003E08AC" w:rsidRPr="00AC66C8">
              <w:rPr>
                <w:rFonts w:cstheme="minorHAnsi"/>
                <w:b/>
                <w:i/>
                <w:color w:val="FF0000"/>
                <w:sz w:val="10"/>
                <w:szCs w:val="10"/>
              </w:rPr>
              <w:t>We’re in for a time of ever increasing prosperity’</w:t>
            </w:r>
            <w:r w:rsidR="00212DC7" w:rsidRPr="00AC66C8">
              <w:rPr>
                <w:rFonts w:cstheme="minorHAnsi"/>
                <w:b/>
                <w:i/>
                <w:color w:val="FF0000"/>
                <w:sz w:val="10"/>
                <w:szCs w:val="10"/>
              </w:rPr>
              <w:t>/ ’unsinkable, absolutely unsinkable’/</w:t>
            </w:r>
            <w:r w:rsidR="007F48CF" w:rsidRPr="00AC66C8">
              <w:rPr>
                <w:rFonts w:cstheme="minorHAnsi"/>
                <w:b/>
                <w:i/>
                <w:color w:val="FF0000"/>
                <w:sz w:val="10"/>
                <w:szCs w:val="10"/>
              </w:rPr>
              <w:t xml:space="preserve">’the way some of these cranks talk and write now, you’d think everybody has </w:t>
            </w:r>
            <w:r w:rsidR="00780A13">
              <w:rPr>
                <w:rFonts w:cstheme="minorHAnsi"/>
                <w:b/>
                <w:i/>
                <w:color w:val="FF0000"/>
                <w:sz w:val="10"/>
                <w:szCs w:val="10"/>
              </w:rPr>
              <w:t>t</w:t>
            </w:r>
            <w:r w:rsidR="007F48CF" w:rsidRPr="00AC66C8">
              <w:rPr>
                <w:rFonts w:cstheme="minorHAnsi"/>
                <w:b/>
                <w:i/>
                <w:color w:val="FF0000"/>
                <w:sz w:val="10"/>
                <w:szCs w:val="10"/>
              </w:rPr>
              <w:t>o look after everybody else</w:t>
            </w:r>
            <w:r w:rsidR="00875D97" w:rsidRPr="00AC66C8">
              <w:rPr>
                <w:rFonts w:cstheme="minorHAnsi"/>
                <w:b/>
                <w:i/>
                <w:color w:val="FF0000"/>
                <w:sz w:val="10"/>
                <w:szCs w:val="10"/>
              </w:rPr>
              <w:t>’ / ‘community and all that nonsense’.</w:t>
            </w:r>
            <w:r w:rsidR="00CA3CB4" w:rsidRPr="00AC66C8">
              <w:rPr>
                <w:rFonts w:cstheme="minorHAnsi"/>
                <w:b/>
                <w:i/>
                <w:color w:val="FF0000"/>
                <w:sz w:val="10"/>
                <w:szCs w:val="10"/>
              </w:rPr>
              <w:t xml:space="preserve"> / ‘hard-headed business man’</w:t>
            </w:r>
          </w:p>
          <w:p w:rsidR="00920802" w:rsidRPr="00AC66C8" w:rsidRDefault="00920802" w:rsidP="00280B4E">
            <w:pPr>
              <w:rPr>
                <w:rFonts w:cstheme="minorHAnsi"/>
                <w:b/>
                <w:i/>
                <w:sz w:val="10"/>
                <w:szCs w:val="10"/>
              </w:rPr>
            </w:pPr>
            <w:r w:rsidRPr="00AC66C8">
              <w:rPr>
                <w:rFonts w:cstheme="minorHAnsi"/>
                <w:i/>
                <w:sz w:val="10"/>
                <w:szCs w:val="10"/>
              </w:rPr>
              <w:t>Goole arrive</w:t>
            </w:r>
            <w:r w:rsidRPr="00780A13">
              <w:rPr>
                <w:rFonts w:cstheme="minorHAnsi"/>
                <w:i/>
                <w:sz w:val="10"/>
                <w:szCs w:val="10"/>
              </w:rPr>
              <w:t>s</w:t>
            </w:r>
            <w:r w:rsidR="00FB3C23" w:rsidRPr="00780A13">
              <w:rPr>
                <w:rFonts w:cstheme="minorHAnsi"/>
                <w:i/>
                <w:sz w:val="10"/>
                <w:szCs w:val="10"/>
              </w:rPr>
              <w:t>:</w:t>
            </w:r>
            <w:r w:rsidR="00780A13" w:rsidRPr="00780A13">
              <w:rPr>
                <w:rFonts w:cstheme="minorHAnsi"/>
                <w:i/>
                <w:sz w:val="10"/>
                <w:szCs w:val="10"/>
              </w:rPr>
              <w:t xml:space="preserve"> </w:t>
            </w:r>
            <w:r w:rsidR="00780A13" w:rsidRPr="00414BA5">
              <w:rPr>
                <w:rFonts w:cstheme="minorHAnsi"/>
                <w:b/>
                <w:i/>
                <w:color w:val="FF0000"/>
                <w:sz w:val="10"/>
                <w:szCs w:val="10"/>
              </w:rPr>
              <w:t>’We hear the sharp ring of a front doorbell’</w:t>
            </w:r>
            <w:r w:rsidR="00212DC7" w:rsidRPr="00AC66C8">
              <w:rPr>
                <w:rFonts w:cstheme="minorHAnsi"/>
                <w:i/>
                <w:color w:val="FF0000"/>
                <w:sz w:val="10"/>
                <w:szCs w:val="10"/>
              </w:rPr>
              <w:t xml:space="preserve"> </w:t>
            </w:r>
            <w:r w:rsidR="00212DC7" w:rsidRPr="00AC66C8">
              <w:rPr>
                <w:rFonts w:cstheme="minorHAnsi"/>
                <w:b/>
                <w:i/>
                <w:color w:val="FF0000"/>
                <w:sz w:val="10"/>
                <w:szCs w:val="10"/>
              </w:rPr>
              <w:t xml:space="preserve">’one line of inquiry at a time’ / ‘duty’ / </w:t>
            </w:r>
          </w:p>
          <w:p w:rsidR="00920802" w:rsidRPr="00AC66C8" w:rsidRDefault="00920802" w:rsidP="00280B4E">
            <w:pPr>
              <w:rPr>
                <w:rFonts w:cstheme="minorHAnsi"/>
                <w:b/>
                <w:i/>
                <w:color w:val="FF0000"/>
                <w:sz w:val="10"/>
                <w:szCs w:val="10"/>
              </w:rPr>
            </w:pPr>
            <w:r w:rsidRPr="00AC66C8">
              <w:rPr>
                <w:rFonts w:cstheme="minorHAnsi"/>
                <w:i/>
                <w:sz w:val="10"/>
                <w:szCs w:val="10"/>
              </w:rPr>
              <w:t>Birling sacks Eva</w:t>
            </w:r>
            <w:r w:rsidR="00FB3C23" w:rsidRPr="00AC66C8">
              <w:rPr>
                <w:rFonts w:cstheme="minorHAnsi"/>
                <w:i/>
                <w:color w:val="FF0000"/>
                <w:sz w:val="10"/>
                <w:szCs w:val="10"/>
              </w:rPr>
              <w:t>:</w:t>
            </w:r>
            <w:r w:rsidR="00212DC7" w:rsidRPr="00AC66C8">
              <w:rPr>
                <w:rFonts w:cstheme="minorHAnsi"/>
                <w:i/>
                <w:color w:val="FF0000"/>
                <w:sz w:val="10"/>
                <w:szCs w:val="10"/>
              </w:rPr>
              <w:t xml:space="preserve"> ‘</w:t>
            </w:r>
            <w:r w:rsidR="00212DC7" w:rsidRPr="00AC66C8">
              <w:rPr>
                <w:rFonts w:cstheme="minorHAnsi"/>
                <w:b/>
                <w:i/>
                <w:color w:val="FF0000"/>
                <w:sz w:val="10"/>
                <w:szCs w:val="10"/>
              </w:rPr>
              <w:t>I can’t accept any responsibility. If we were all responsible for everything that happened to everybody…it would be very awkward wouldn’t it?’ / but these girls aren’t cheap labour – the</w:t>
            </w:r>
            <w:r w:rsidR="00280B4E" w:rsidRPr="00AC66C8">
              <w:rPr>
                <w:rFonts w:cstheme="minorHAnsi"/>
                <w:b/>
                <w:i/>
                <w:color w:val="FF0000"/>
                <w:sz w:val="10"/>
                <w:szCs w:val="10"/>
              </w:rPr>
              <w:t>y’r</w:t>
            </w:r>
            <w:r w:rsidR="00212DC7" w:rsidRPr="00AC66C8">
              <w:rPr>
                <w:rFonts w:cstheme="minorHAnsi"/>
                <w:b/>
                <w:i/>
                <w:color w:val="FF0000"/>
                <w:sz w:val="10"/>
                <w:szCs w:val="10"/>
              </w:rPr>
              <w:t>e people’</w:t>
            </w:r>
            <w:r w:rsidR="00875D97" w:rsidRPr="00AC66C8">
              <w:rPr>
                <w:rFonts w:cstheme="minorHAnsi"/>
                <w:b/>
                <w:i/>
                <w:color w:val="FF0000"/>
                <w:sz w:val="10"/>
                <w:szCs w:val="10"/>
              </w:rPr>
              <w:t xml:space="preserve"> / ‘it’s better to ask for the earth than to take it’ / </w:t>
            </w:r>
          </w:p>
          <w:p w:rsidR="00920802" w:rsidRPr="0042087E" w:rsidRDefault="00920802" w:rsidP="00280B4E">
            <w:pPr>
              <w:rPr>
                <w:rFonts w:cstheme="minorHAnsi"/>
                <w:b/>
                <w:i/>
                <w:color w:val="FF0000"/>
                <w:sz w:val="10"/>
                <w:szCs w:val="10"/>
              </w:rPr>
            </w:pPr>
            <w:r w:rsidRPr="00AC66C8">
              <w:rPr>
                <w:rFonts w:cstheme="minorHAnsi"/>
                <w:i/>
                <w:sz w:val="10"/>
                <w:szCs w:val="10"/>
              </w:rPr>
              <w:t>Sheila demands Eva’s dismissal</w:t>
            </w:r>
            <w:r w:rsidR="00FB3C23" w:rsidRPr="00AC66C8">
              <w:rPr>
                <w:rFonts w:cstheme="minorHAnsi"/>
                <w:i/>
                <w:sz w:val="10"/>
                <w:szCs w:val="10"/>
              </w:rPr>
              <w:t>:</w:t>
            </w:r>
            <w:r w:rsidR="00780A13">
              <w:rPr>
                <w:rFonts w:cstheme="minorHAnsi"/>
                <w:i/>
                <w:sz w:val="10"/>
                <w:szCs w:val="10"/>
              </w:rPr>
              <w:t xml:space="preserve"> </w:t>
            </w:r>
            <w:r w:rsidR="00780A13" w:rsidRPr="0042087E">
              <w:rPr>
                <w:rFonts w:cstheme="minorHAnsi"/>
                <w:b/>
                <w:i/>
                <w:color w:val="FF0000"/>
                <w:sz w:val="10"/>
                <w:szCs w:val="10"/>
              </w:rPr>
              <w:t>‘I felt rotten about it at the time and now I feel a lot worse’/‘it’s the only</w:t>
            </w:r>
            <w:r w:rsidR="007F48CF" w:rsidRPr="0042087E">
              <w:rPr>
                <w:rFonts w:cstheme="minorHAnsi"/>
                <w:b/>
                <w:i/>
                <w:color w:val="FF0000"/>
                <w:sz w:val="10"/>
                <w:szCs w:val="10"/>
              </w:rPr>
              <w:t xml:space="preserve"> time I’ve ever done anything like that, and I’ll never, never do it again to anybody</w:t>
            </w:r>
            <w:r w:rsidR="00780A13" w:rsidRPr="0042087E">
              <w:rPr>
                <w:rFonts w:cstheme="minorHAnsi"/>
                <w:b/>
                <w:i/>
                <w:color w:val="FF0000"/>
                <w:sz w:val="10"/>
                <w:szCs w:val="10"/>
              </w:rPr>
              <w:t>’</w:t>
            </w:r>
          </w:p>
          <w:p w:rsidR="00920802" w:rsidRPr="00AC66C8" w:rsidRDefault="00920802" w:rsidP="00280B4E">
            <w:pPr>
              <w:rPr>
                <w:rFonts w:cstheme="minorHAnsi"/>
                <w:i/>
                <w:sz w:val="10"/>
                <w:szCs w:val="10"/>
              </w:rPr>
            </w:pPr>
            <w:r w:rsidRPr="00AC66C8">
              <w:rPr>
                <w:rFonts w:cstheme="minorHAnsi"/>
                <w:i/>
                <w:sz w:val="10"/>
                <w:szCs w:val="10"/>
              </w:rPr>
              <w:t>Gerald is a cheat!</w:t>
            </w:r>
            <w:r w:rsidR="00280B4E" w:rsidRPr="00AC66C8">
              <w:rPr>
                <w:rFonts w:cstheme="minorHAnsi"/>
                <w:i/>
                <w:sz w:val="10"/>
                <w:szCs w:val="10"/>
              </w:rPr>
              <w:t xml:space="preserve"> </w:t>
            </w:r>
            <w:r w:rsidR="00280B4E" w:rsidRPr="00AC66C8">
              <w:rPr>
                <w:rFonts w:cstheme="minorHAnsi"/>
                <w:b/>
                <w:i/>
                <w:color w:val="FF0000"/>
                <w:sz w:val="10"/>
                <w:szCs w:val="10"/>
              </w:rPr>
              <w:t>‘You mustn’t try to build up a kind of wall between us and that girl. If you do, then the Inspector will just break it down.’/</w:t>
            </w:r>
            <w:r w:rsidR="00744571">
              <w:rPr>
                <w:rFonts w:cstheme="minorHAnsi"/>
                <w:b/>
                <w:i/>
                <w:color w:val="FF0000"/>
                <w:sz w:val="10"/>
                <w:szCs w:val="10"/>
              </w:rPr>
              <w:t>’The Palace music Hall…</w:t>
            </w:r>
            <w:r w:rsidR="0042087E">
              <w:rPr>
                <w:rFonts w:cstheme="minorHAnsi"/>
                <w:b/>
                <w:i/>
                <w:color w:val="FF0000"/>
                <w:sz w:val="10"/>
                <w:szCs w:val="10"/>
              </w:rPr>
              <w:t xml:space="preserve">It’s a favourite haunt of women of the town-‘ / ’Old Joe </w:t>
            </w:r>
            <w:proofErr w:type="spellStart"/>
            <w:r w:rsidR="0042087E">
              <w:rPr>
                <w:rFonts w:cstheme="minorHAnsi"/>
                <w:b/>
                <w:i/>
                <w:color w:val="FF0000"/>
                <w:sz w:val="10"/>
                <w:szCs w:val="10"/>
              </w:rPr>
              <w:t>Megarty</w:t>
            </w:r>
            <w:proofErr w:type="spellEnd"/>
            <w:r w:rsidR="0042087E">
              <w:rPr>
                <w:rFonts w:cstheme="minorHAnsi"/>
                <w:b/>
                <w:i/>
                <w:color w:val="FF0000"/>
                <w:sz w:val="10"/>
                <w:szCs w:val="10"/>
              </w:rPr>
              <w:t xml:space="preserve">, half-drunk and goggle-eyed, had wedged her into a corner </w:t>
            </w:r>
            <w:proofErr w:type="spellStart"/>
            <w:r w:rsidR="0042087E">
              <w:rPr>
                <w:rFonts w:cstheme="minorHAnsi"/>
                <w:b/>
                <w:i/>
                <w:color w:val="FF0000"/>
                <w:sz w:val="10"/>
                <w:szCs w:val="10"/>
              </w:rPr>
              <w:t>wth</w:t>
            </w:r>
            <w:proofErr w:type="spellEnd"/>
            <w:r w:rsidR="0042087E">
              <w:rPr>
                <w:rFonts w:cstheme="minorHAnsi"/>
                <w:b/>
                <w:i/>
                <w:color w:val="FF0000"/>
                <w:sz w:val="10"/>
                <w:szCs w:val="10"/>
              </w:rPr>
              <w:t xml:space="preserve"> that obscene carcase of his’ - /</w:t>
            </w:r>
            <w:r w:rsidR="00280B4E" w:rsidRPr="00AC66C8">
              <w:rPr>
                <w:rFonts w:cstheme="minorHAnsi"/>
                <w:b/>
                <w:i/>
                <w:color w:val="FF0000"/>
                <w:sz w:val="10"/>
                <w:szCs w:val="10"/>
              </w:rPr>
              <w:t xml:space="preserve"> ‘She was young and pretty and warm-hearted – and intensely grateful.  I became the most important person in her life – you understand?’</w:t>
            </w:r>
          </w:p>
          <w:p w:rsidR="00920802" w:rsidRPr="00AC66C8" w:rsidRDefault="00920802" w:rsidP="00280B4E">
            <w:pPr>
              <w:rPr>
                <w:rFonts w:cstheme="minorHAnsi"/>
                <w:b/>
                <w:i/>
                <w:color w:val="FF0000"/>
                <w:sz w:val="10"/>
                <w:szCs w:val="10"/>
              </w:rPr>
            </w:pPr>
            <w:r w:rsidRPr="00AC66C8">
              <w:rPr>
                <w:rFonts w:cstheme="minorHAnsi"/>
                <w:i/>
                <w:sz w:val="10"/>
                <w:szCs w:val="10"/>
              </w:rPr>
              <w:t xml:space="preserve">Mrs Birling </w:t>
            </w:r>
            <w:r w:rsidR="00FB3C23" w:rsidRPr="00AC66C8">
              <w:rPr>
                <w:rFonts w:cstheme="minorHAnsi"/>
                <w:i/>
                <w:sz w:val="10"/>
                <w:szCs w:val="10"/>
              </w:rPr>
              <w:t>is uncharitable:</w:t>
            </w:r>
            <w:r w:rsidR="00280B4E" w:rsidRPr="00AC66C8">
              <w:rPr>
                <w:rFonts w:cstheme="minorHAnsi"/>
                <w:i/>
                <w:sz w:val="10"/>
                <w:szCs w:val="10"/>
              </w:rPr>
              <w:t xml:space="preserve"> </w:t>
            </w:r>
            <w:r w:rsidR="00280B4E" w:rsidRPr="00AC66C8">
              <w:rPr>
                <w:rFonts w:cstheme="minorHAnsi"/>
                <w:b/>
                <w:i/>
                <w:color w:val="FF0000"/>
                <w:sz w:val="10"/>
                <w:szCs w:val="10"/>
              </w:rPr>
              <w:t>‘I did nothing I am ashamed of or that won’t bear investigation’</w:t>
            </w:r>
            <w:r w:rsidR="003E08AC" w:rsidRPr="00AC66C8">
              <w:rPr>
                <w:rFonts w:cstheme="minorHAnsi"/>
                <w:b/>
                <w:i/>
                <w:color w:val="FF0000"/>
                <w:sz w:val="10"/>
                <w:szCs w:val="10"/>
              </w:rPr>
              <w:t>.</w:t>
            </w:r>
            <w:r w:rsidR="007F48CF" w:rsidRPr="00AC66C8">
              <w:rPr>
                <w:rFonts w:cstheme="minorHAnsi"/>
                <w:b/>
                <w:i/>
                <w:color w:val="FF0000"/>
                <w:sz w:val="10"/>
                <w:szCs w:val="10"/>
              </w:rPr>
              <w:t xml:space="preserve">/ ‘I think you did something terribly wrong and that you’ll spend the rest of your life regretting it’ / ‘she was claiming elaborate fine feelings and scruples that were simply absurd in a girl in her position.’ / </w:t>
            </w:r>
            <w:r w:rsidR="0042087E">
              <w:rPr>
                <w:rFonts w:cstheme="minorHAnsi"/>
                <w:b/>
                <w:i/>
                <w:color w:val="FF0000"/>
                <w:sz w:val="10"/>
                <w:szCs w:val="10"/>
              </w:rPr>
              <w:t>‘</w:t>
            </w:r>
            <w:r w:rsidR="0042087E" w:rsidRPr="00AC66C8">
              <w:rPr>
                <w:rFonts w:cstheme="minorHAnsi"/>
                <w:b/>
                <w:i/>
                <w:color w:val="FF0000"/>
                <w:sz w:val="10"/>
                <w:szCs w:val="10"/>
              </w:rPr>
              <w:t>gross impertinence’</w:t>
            </w:r>
            <w:r w:rsidR="0042087E">
              <w:rPr>
                <w:rFonts w:cstheme="minorHAnsi"/>
                <w:b/>
                <w:i/>
                <w:color w:val="FF0000"/>
                <w:sz w:val="10"/>
                <w:szCs w:val="10"/>
              </w:rPr>
              <w:t xml:space="preserve"> / ‘He should be made an example of.’ / Then he’d be entirely responsible-</w:t>
            </w:r>
            <w:proofErr w:type="gramStart"/>
            <w:r w:rsidR="0042087E">
              <w:rPr>
                <w:rFonts w:cstheme="minorHAnsi"/>
                <w:b/>
                <w:i/>
                <w:color w:val="FF0000"/>
                <w:sz w:val="10"/>
                <w:szCs w:val="10"/>
              </w:rPr>
              <w:t>‘ /</w:t>
            </w:r>
            <w:proofErr w:type="gramEnd"/>
            <w:r w:rsidR="0042087E">
              <w:rPr>
                <w:rFonts w:cstheme="minorHAnsi"/>
                <w:b/>
                <w:i/>
                <w:color w:val="FF0000"/>
                <w:sz w:val="10"/>
                <w:szCs w:val="10"/>
              </w:rPr>
              <w:t xml:space="preserve"> </w:t>
            </w:r>
            <w:r w:rsidR="00DB643C">
              <w:rPr>
                <w:rFonts w:cstheme="minorHAnsi"/>
                <w:b/>
                <w:i/>
                <w:color w:val="FF0000"/>
                <w:sz w:val="10"/>
                <w:szCs w:val="10"/>
              </w:rPr>
              <w:t>Certainly. And he ought to be dealt with very severely – ‘</w:t>
            </w:r>
          </w:p>
          <w:p w:rsidR="003E08AC" w:rsidRPr="00AC66C8" w:rsidRDefault="003E08AC" w:rsidP="00280B4E">
            <w:pPr>
              <w:rPr>
                <w:rFonts w:cstheme="minorHAnsi"/>
                <w:i/>
                <w:sz w:val="10"/>
                <w:szCs w:val="10"/>
              </w:rPr>
            </w:pPr>
            <w:r w:rsidRPr="00AC66C8">
              <w:rPr>
                <w:rFonts w:cstheme="minorHAnsi"/>
                <w:i/>
                <w:sz w:val="10"/>
                <w:szCs w:val="10"/>
              </w:rPr>
              <w:t>Eris is the father!</w:t>
            </w:r>
            <w:r w:rsidR="00875D97" w:rsidRPr="00AC66C8">
              <w:rPr>
                <w:rFonts w:cstheme="minorHAnsi"/>
                <w:i/>
                <w:sz w:val="10"/>
                <w:szCs w:val="10"/>
              </w:rPr>
              <w:t xml:space="preserve"> ‘</w:t>
            </w:r>
            <w:proofErr w:type="gramStart"/>
            <w:r w:rsidR="00875D97" w:rsidRPr="00AC66C8">
              <w:rPr>
                <w:rFonts w:cstheme="minorHAnsi"/>
                <w:b/>
                <w:i/>
                <w:color w:val="FF0000"/>
                <w:sz w:val="10"/>
                <w:szCs w:val="10"/>
              </w:rPr>
              <w:t>well</w:t>
            </w:r>
            <w:proofErr w:type="gramEnd"/>
            <w:r w:rsidR="00875D97" w:rsidRPr="00AC66C8">
              <w:rPr>
                <w:rFonts w:cstheme="minorHAnsi"/>
                <w:b/>
                <w:i/>
                <w:color w:val="FF0000"/>
                <w:sz w:val="10"/>
                <w:szCs w:val="10"/>
              </w:rPr>
              <w:t>, I was in that state when a chap easily turns nasty .’</w:t>
            </w:r>
            <w:r w:rsidR="00CA3CB4" w:rsidRPr="00AC66C8">
              <w:rPr>
                <w:rFonts w:cstheme="minorHAnsi"/>
                <w:b/>
                <w:i/>
                <w:color w:val="FF0000"/>
                <w:sz w:val="10"/>
                <w:szCs w:val="10"/>
              </w:rPr>
              <w:t xml:space="preserve"> /</w:t>
            </w:r>
            <w:r w:rsidR="0042087E">
              <w:rPr>
                <w:rFonts w:cstheme="minorHAnsi"/>
                <w:b/>
                <w:i/>
                <w:color w:val="FF0000"/>
                <w:sz w:val="10"/>
                <w:szCs w:val="10"/>
              </w:rPr>
              <w:t xml:space="preserve">’ –the ones I see some of your respectable friends </w:t>
            </w:r>
            <w:proofErr w:type="gramStart"/>
            <w:r w:rsidR="0042087E">
              <w:rPr>
                <w:rFonts w:cstheme="minorHAnsi"/>
                <w:b/>
                <w:i/>
                <w:color w:val="FF0000"/>
                <w:sz w:val="10"/>
                <w:szCs w:val="10"/>
              </w:rPr>
              <w:t>with’ ?</w:t>
            </w:r>
            <w:proofErr w:type="gramEnd"/>
            <w:r w:rsidR="0042087E">
              <w:rPr>
                <w:rFonts w:cstheme="minorHAnsi"/>
                <w:b/>
                <w:i/>
                <w:color w:val="FF0000"/>
                <w:sz w:val="10"/>
                <w:szCs w:val="10"/>
              </w:rPr>
              <w:t xml:space="preserve"> </w:t>
            </w:r>
            <w:r w:rsidR="00CA3CB4" w:rsidRPr="00AC66C8">
              <w:rPr>
                <w:rFonts w:cstheme="minorHAnsi"/>
                <w:b/>
                <w:i/>
                <w:color w:val="FF0000"/>
                <w:sz w:val="10"/>
                <w:szCs w:val="10"/>
              </w:rPr>
              <w:t xml:space="preserve"> </w:t>
            </w:r>
            <w:r w:rsidR="0042087E">
              <w:rPr>
                <w:rFonts w:cstheme="minorHAnsi"/>
                <w:b/>
                <w:i/>
                <w:color w:val="FF0000"/>
                <w:sz w:val="10"/>
                <w:szCs w:val="10"/>
              </w:rPr>
              <w:t xml:space="preserve">‘because you’re not the kind of father a chap could go to when he’s in trouble – that’s </w:t>
            </w:r>
            <w:proofErr w:type="spellStart"/>
            <w:r w:rsidR="0042087E">
              <w:rPr>
                <w:rFonts w:cstheme="minorHAnsi"/>
                <w:b/>
                <w:i/>
                <w:color w:val="FF0000"/>
                <w:sz w:val="10"/>
                <w:szCs w:val="10"/>
              </w:rPr>
              <w:t>why.’Eric</w:t>
            </w:r>
            <w:proofErr w:type="spellEnd"/>
            <w:r w:rsidR="0042087E">
              <w:rPr>
                <w:rFonts w:cstheme="minorHAnsi"/>
                <w:b/>
                <w:i/>
                <w:color w:val="FF0000"/>
                <w:sz w:val="10"/>
                <w:szCs w:val="10"/>
              </w:rPr>
              <w:t>; (nearly at breaking point) Then-you killed her.’</w:t>
            </w:r>
          </w:p>
          <w:p w:rsidR="003E08AC" w:rsidRPr="00AC66C8" w:rsidRDefault="003E08AC" w:rsidP="00280B4E">
            <w:pPr>
              <w:rPr>
                <w:rFonts w:cstheme="minorHAnsi"/>
                <w:b/>
                <w:i/>
                <w:color w:val="FF0000"/>
                <w:sz w:val="10"/>
                <w:szCs w:val="10"/>
              </w:rPr>
            </w:pPr>
            <w:r w:rsidRPr="00AC66C8">
              <w:rPr>
                <w:rFonts w:cstheme="minorHAnsi"/>
                <w:i/>
                <w:sz w:val="10"/>
                <w:szCs w:val="10"/>
              </w:rPr>
              <w:t>Goole’s final speech</w:t>
            </w:r>
            <w:r w:rsidR="00FB3C23" w:rsidRPr="00AC66C8">
              <w:rPr>
                <w:rFonts w:cstheme="minorHAnsi"/>
                <w:i/>
                <w:sz w:val="10"/>
                <w:szCs w:val="10"/>
              </w:rPr>
              <w:t>:</w:t>
            </w:r>
            <w:r w:rsidR="00280B4E" w:rsidRPr="00AC66C8">
              <w:rPr>
                <w:rFonts w:cstheme="minorHAnsi"/>
                <w:i/>
                <w:sz w:val="10"/>
                <w:szCs w:val="10"/>
              </w:rPr>
              <w:t xml:space="preserve"> </w:t>
            </w:r>
            <w:r w:rsidR="00280B4E" w:rsidRPr="00AC66C8">
              <w:rPr>
                <w:rFonts w:cstheme="minorHAnsi"/>
                <w:b/>
                <w:i/>
                <w:color w:val="FF0000"/>
                <w:sz w:val="10"/>
                <w:szCs w:val="10"/>
              </w:rPr>
              <w:t>‘there are millions and millions and millions of Eva Smiths and John Smiths</w:t>
            </w:r>
            <w:r w:rsidR="00625337" w:rsidRPr="00AC66C8">
              <w:rPr>
                <w:rFonts w:cstheme="minorHAnsi"/>
                <w:b/>
                <w:i/>
                <w:color w:val="FF0000"/>
                <w:sz w:val="10"/>
                <w:szCs w:val="10"/>
              </w:rPr>
              <w:t>…with their lives, their hopes and fears, their suffering, and chance of happiness, all intertwined with our lives and with what we think and say and do.’ / We don’t live alone.  We are all one body. We are responsible for each other.’/ ‘if men will not learn that lesson, then they will be taught it in fire and blood and anguish.’</w:t>
            </w:r>
          </w:p>
          <w:p w:rsidR="00A258E9" w:rsidRPr="00AC66C8" w:rsidRDefault="00625337" w:rsidP="00280B4E">
            <w:pPr>
              <w:rPr>
                <w:rFonts w:cstheme="minorHAnsi"/>
                <w:b/>
                <w:i/>
                <w:color w:val="FF0000"/>
                <w:sz w:val="10"/>
                <w:szCs w:val="10"/>
              </w:rPr>
            </w:pPr>
            <w:r w:rsidRPr="00AC66C8">
              <w:rPr>
                <w:rFonts w:cstheme="minorHAnsi"/>
                <w:i/>
                <w:sz w:val="10"/>
                <w:szCs w:val="10"/>
              </w:rPr>
              <w:t>The Inspector was a fraud – have things changed? ‘</w:t>
            </w:r>
            <w:r w:rsidRPr="00AC66C8">
              <w:rPr>
                <w:rFonts w:cstheme="minorHAnsi"/>
                <w:b/>
                <w:i/>
                <w:color w:val="FF0000"/>
                <w:sz w:val="10"/>
                <w:szCs w:val="10"/>
              </w:rPr>
              <w:t xml:space="preserve">Probably a Socialist or some sort of crank – he talked like one’ / </w:t>
            </w:r>
            <w:r w:rsidR="00DB643C">
              <w:rPr>
                <w:rFonts w:cstheme="minorHAnsi"/>
                <w:b/>
                <w:i/>
                <w:color w:val="FF0000"/>
                <w:sz w:val="10"/>
                <w:szCs w:val="10"/>
              </w:rPr>
              <w:t>‘</w:t>
            </w:r>
            <w:r w:rsidRPr="00AC66C8">
              <w:rPr>
                <w:rFonts w:cstheme="minorHAnsi"/>
                <w:b/>
                <w:i/>
                <w:color w:val="FF0000"/>
                <w:sz w:val="10"/>
                <w:szCs w:val="10"/>
              </w:rPr>
              <w:t xml:space="preserve">It’s what happened to the girl and what we all did to her that matters.’ </w:t>
            </w:r>
            <w:r w:rsidR="00DB643C">
              <w:rPr>
                <w:rFonts w:cstheme="minorHAnsi"/>
                <w:b/>
                <w:i/>
                <w:color w:val="FF0000"/>
                <w:sz w:val="10"/>
                <w:szCs w:val="10"/>
              </w:rPr>
              <w:t xml:space="preserve">/ ‘Look you’d better ask Gerald for that ring you gave back to him, hadn’t you?’ </w:t>
            </w:r>
            <w:r w:rsidRPr="00AC66C8">
              <w:rPr>
                <w:rFonts w:cstheme="minorHAnsi"/>
                <w:b/>
                <w:i/>
                <w:color w:val="FF0000"/>
                <w:sz w:val="10"/>
                <w:szCs w:val="10"/>
              </w:rPr>
              <w:t xml:space="preserve">/ </w:t>
            </w:r>
            <w:r w:rsidR="00875D97" w:rsidRPr="00AC66C8">
              <w:rPr>
                <w:rFonts w:cstheme="minorHAnsi"/>
                <w:b/>
                <w:i/>
                <w:color w:val="FF0000"/>
                <w:sz w:val="10"/>
                <w:szCs w:val="10"/>
              </w:rPr>
              <w:t>‘I suppose we’re all nice people now…’ /</w:t>
            </w:r>
            <w:r w:rsidR="00DB643C">
              <w:rPr>
                <w:rFonts w:cstheme="minorHAnsi"/>
                <w:b/>
                <w:i/>
                <w:color w:val="FF0000"/>
                <w:sz w:val="10"/>
                <w:szCs w:val="10"/>
              </w:rPr>
              <w:t xml:space="preserve"> ‘No police inquiry. No one </w:t>
            </w:r>
            <w:proofErr w:type="spellStart"/>
            <w:r w:rsidR="00DB643C">
              <w:rPr>
                <w:rFonts w:cstheme="minorHAnsi"/>
                <w:b/>
                <w:i/>
                <w:color w:val="FF0000"/>
                <w:sz w:val="10"/>
                <w:szCs w:val="10"/>
              </w:rPr>
              <w:t>girlthat</w:t>
            </w:r>
            <w:proofErr w:type="spellEnd"/>
            <w:r w:rsidR="00DB643C">
              <w:rPr>
                <w:rFonts w:cstheme="minorHAnsi"/>
                <w:b/>
                <w:i/>
                <w:color w:val="FF0000"/>
                <w:sz w:val="10"/>
                <w:szCs w:val="10"/>
              </w:rPr>
              <w:t xml:space="preserve"> all this happens to. No scandal – </w:t>
            </w:r>
            <w:proofErr w:type="gramStart"/>
            <w:r w:rsidR="00DB643C">
              <w:rPr>
                <w:rFonts w:cstheme="minorHAnsi"/>
                <w:b/>
                <w:i/>
                <w:color w:val="FF0000"/>
                <w:sz w:val="10"/>
                <w:szCs w:val="10"/>
              </w:rPr>
              <w:t>‘</w:t>
            </w:r>
            <w:r w:rsidR="00875D97" w:rsidRPr="00AC66C8">
              <w:rPr>
                <w:rFonts w:cstheme="minorHAnsi"/>
                <w:b/>
                <w:i/>
                <w:color w:val="FF0000"/>
                <w:sz w:val="10"/>
                <w:szCs w:val="10"/>
              </w:rPr>
              <w:t xml:space="preserve"> </w:t>
            </w:r>
            <w:r w:rsidR="00DB643C">
              <w:rPr>
                <w:rFonts w:cstheme="minorHAnsi"/>
                <w:b/>
                <w:i/>
                <w:color w:val="FF0000"/>
                <w:sz w:val="10"/>
                <w:szCs w:val="10"/>
              </w:rPr>
              <w:t>/</w:t>
            </w:r>
            <w:proofErr w:type="gramEnd"/>
            <w:r w:rsidR="00DB643C">
              <w:rPr>
                <w:rFonts w:cstheme="minorHAnsi"/>
                <w:b/>
                <w:i/>
                <w:color w:val="FF0000"/>
                <w:sz w:val="10"/>
                <w:szCs w:val="10"/>
              </w:rPr>
              <w:t xml:space="preserve"> </w:t>
            </w:r>
            <w:r w:rsidR="00A258E9" w:rsidRPr="00AC66C8">
              <w:rPr>
                <w:rFonts w:cstheme="minorHAnsi"/>
                <w:b/>
                <w:i/>
                <w:color w:val="FF0000"/>
                <w:sz w:val="10"/>
                <w:szCs w:val="10"/>
              </w:rPr>
              <w:t>Eric (bursting out)…You’re beginning to pretend that nothing’s really happened at all. And I can’t see it like that.  This girl’s still dead, isn’t she?’</w:t>
            </w:r>
            <w:r w:rsidR="00DB643C">
              <w:rPr>
                <w:rFonts w:cstheme="minorHAnsi"/>
                <w:b/>
                <w:i/>
                <w:color w:val="FF0000"/>
                <w:sz w:val="10"/>
                <w:szCs w:val="10"/>
              </w:rPr>
              <w:t xml:space="preserve"> / -the famous younger generation who know it all.</w:t>
            </w:r>
            <w:r w:rsidR="00414BA5">
              <w:rPr>
                <w:rFonts w:cstheme="minorHAnsi"/>
                <w:b/>
                <w:i/>
                <w:color w:val="FF0000"/>
                <w:sz w:val="10"/>
                <w:szCs w:val="10"/>
              </w:rPr>
              <w:t xml:space="preserve"> And they can’t even take a joke – (The telephone rings sharply.)</w:t>
            </w:r>
            <w:r w:rsidR="00DB643C">
              <w:rPr>
                <w:rFonts w:cstheme="minorHAnsi"/>
                <w:b/>
                <w:i/>
                <w:color w:val="FF0000"/>
                <w:sz w:val="10"/>
                <w:szCs w:val="10"/>
              </w:rPr>
              <w:t>’</w:t>
            </w:r>
          </w:p>
          <w:p w:rsidR="00875D97" w:rsidRDefault="00875D97" w:rsidP="00280B4E"/>
        </w:tc>
        <w:bookmarkStart w:id="0" w:name="_GoBack"/>
        <w:bookmarkEnd w:id="0"/>
      </w:tr>
      <w:tr w:rsidR="00C62FF9" w:rsidTr="00FF614C">
        <w:tc>
          <w:tcPr>
            <w:tcW w:w="6380" w:type="dxa"/>
            <w:tcBorders>
              <w:top w:val="single" w:sz="6" w:space="0" w:color="auto"/>
              <w:bottom w:val="single" w:sz="6" w:space="0" w:color="auto"/>
              <w:right w:val="nil"/>
            </w:tcBorders>
          </w:tcPr>
          <w:p w:rsidR="004D47F2" w:rsidRDefault="005C214E">
            <w:r>
              <w:t>Plot summary</w:t>
            </w:r>
            <w:r w:rsidR="00414BA5">
              <w:t xml:space="preserve">      </w:t>
            </w:r>
            <w:r w:rsidR="00414BA5" w:rsidRPr="00414BA5">
              <w:rPr>
                <w:rFonts w:ascii="Rockwell Extra Bold" w:hAnsi="Rockwell Extra Bold"/>
                <w:sz w:val="20"/>
                <w:szCs w:val="20"/>
              </w:rPr>
              <w:t>An Inspector Calls by J.B. Priestley</w:t>
            </w:r>
          </w:p>
        </w:tc>
        <w:tc>
          <w:tcPr>
            <w:tcW w:w="1701" w:type="dxa"/>
            <w:tcBorders>
              <w:left w:val="nil"/>
            </w:tcBorders>
          </w:tcPr>
          <w:p w:rsidR="004D47F2" w:rsidRDefault="004D47F2"/>
        </w:tc>
        <w:tc>
          <w:tcPr>
            <w:tcW w:w="2410" w:type="dxa"/>
            <w:tcBorders>
              <w:top w:val="single" w:sz="6" w:space="0" w:color="auto"/>
              <w:bottom w:val="single" w:sz="4" w:space="0" w:color="auto"/>
              <w:right w:val="nil"/>
            </w:tcBorders>
            <w:shd w:val="clear" w:color="auto" w:fill="C00000"/>
          </w:tcPr>
          <w:p w:rsidR="004D47F2" w:rsidRDefault="005C214E">
            <w:r>
              <w:t>Character Summary</w:t>
            </w:r>
          </w:p>
        </w:tc>
        <w:tc>
          <w:tcPr>
            <w:tcW w:w="5386" w:type="dxa"/>
            <w:tcBorders>
              <w:left w:val="nil"/>
            </w:tcBorders>
            <w:shd w:val="clear" w:color="auto" w:fill="C00000"/>
          </w:tcPr>
          <w:p w:rsidR="004D47F2" w:rsidRDefault="00414BA5">
            <w:r w:rsidRPr="00414BA5">
              <w:rPr>
                <w:rFonts w:ascii="Rockwell Extra Bold" w:hAnsi="Rockwell Extra Bold"/>
                <w:sz w:val="20"/>
                <w:szCs w:val="20"/>
              </w:rPr>
              <w:t>An Inspector Calls by J.B. Priestley</w:t>
            </w:r>
          </w:p>
        </w:tc>
      </w:tr>
      <w:tr w:rsidR="00C62FF9" w:rsidTr="00FF614C">
        <w:trPr>
          <w:trHeight w:val="5374"/>
        </w:trPr>
        <w:tc>
          <w:tcPr>
            <w:tcW w:w="6380" w:type="dxa"/>
            <w:tcBorders>
              <w:top w:val="single" w:sz="6" w:space="0" w:color="auto"/>
              <w:bottom w:val="single" w:sz="4" w:space="0" w:color="auto"/>
              <w:right w:val="nil"/>
            </w:tcBorders>
          </w:tcPr>
          <w:p w:rsidR="004D47F2" w:rsidRDefault="00356557">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-36195</wp:posOffset>
                      </wp:positionH>
                      <wp:positionV relativeFrom="paragraph">
                        <wp:posOffset>30479</wp:posOffset>
                      </wp:positionV>
                      <wp:extent cx="5080959" cy="3305175"/>
                      <wp:effectExtent l="0" t="0" r="5715" b="9525"/>
                      <wp:wrapNone/>
                      <wp:docPr id="93" name="Text Box 93"/>
                      <wp:cNvGraphicFramePr/>
                      <a:graphic xmlns:a="http://schemas.openxmlformats.org/drawingml/2006/main">
                        <a:graphicData uri="http://schemas.microsoft.com/office/word/2010/wordprocessingShape">
                          <wps:wsp>
                            <wps:cNvSpPr txBox="1"/>
                            <wps:spPr>
                              <a:xfrm>
                                <a:off x="0" y="0"/>
                                <a:ext cx="5080959" cy="3305175"/>
                              </a:xfrm>
                              <a:prstGeom prst="rect">
                                <a:avLst/>
                              </a:prstGeom>
                              <a:solidFill>
                                <a:schemeClr val="lt1"/>
                              </a:solidFill>
                              <a:ln w="6350">
                                <a:noFill/>
                              </a:ln>
                            </wps:spPr>
                            <wps:txbx>
                              <w:txbxContent>
                                <w:p w:rsidR="00FF614C" w:rsidRPr="00F02AFA" w:rsidRDefault="00FF614C" w:rsidP="00212DC7">
                                  <w:pPr>
                                    <w:spacing w:after="0"/>
                                    <w:rPr>
                                      <w:sz w:val="18"/>
                                      <w:szCs w:val="14"/>
                                    </w:rPr>
                                  </w:pPr>
                                  <w:r w:rsidRPr="00F02AFA">
                                    <w:rPr>
                                      <w:sz w:val="18"/>
                                      <w:szCs w:val="14"/>
                                      <w:u w:val="single"/>
                                    </w:rPr>
                                    <w:t>Act 1:</w:t>
                                  </w:r>
                                  <w:r w:rsidRPr="00F02AFA">
                                    <w:rPr>
                                      <w:sz w:val="18"/>
                                      <w:szCs w:val="14"/>
                                    </w:rPr>
                                    <w:t xml:space="preserve"> The Birling family are celebrating the engagement of Sheila to Gerald Croft in their comfortable dining room in 1912. A police inspector arrives and announces that a girl has died. The audience discover that Arthur Birling sacked the girl after she had been one of the main instigators of strike action at his factory</w:t>
                                  </w:r>
                                  <w:r w:rsidR="00B7172C" w:rsidRPr="00F02AFA">
                                    <w:rPr>
                                      <w:sz w:val="18"/>
                                      <w:szCs w:val="14"/>
                                    </w:rPr>
                                    <w:t>,</w:t>
                                  </w:r>
                                  <w:r w:rsidRPr="00F02AFA">
                                    <w:rPr>
                                      <w:sz w:val="18"/>
                                      <w:szCs w:val="14"/>
                                    </w:rPr>
                                    <w:t xml:space="preserve"> which called for fairer pay and working conditions. Eva was sacked from </w:t>
                                  </w:r>
                                  <w:proofErr w:type="spellStart"/>
                                  <w:r w:rsidRPr="00F02AFA">
                                    <w:rPr>
                                      <w:sz w:val="18"/>
                                      <w:szCs w:val="14"/>
                                    </w:rPr>
                                    <w:t>Milwards</w:t>
                                  </w:r>
                                  <w:proofErr w:type="spellEnd"/>
                                  <w:r w:rsidRPr="00F02AFA">
                                    <w:rPr>
                                      <w:sz w:val="18"/>
                                      <w:szCs w:val="14"/>
                                    </w:rPr>
                                    <w:t xml:space="preserve"> as she felt that she had laughed at her while she was dress shopping. The audience then learn that Eva changed her name to Daisy Renton, which is when it becomes clear that Gerald knew her and was involved with her romantically while also seeing Sheila.</w:t>
                                  </w:r>
                                </w:p>
                                <w:p w:rsidR="00FF614C" w:rsidRPr="00F02AFA" w:rsidRDefault="00FF614C" w:rsidP="00212DC7">
                                  <w:pPr>
                                    <w:spacing w:after="0"/>
                                    <w:rPr>
                                      <w:sz w:val="18"/>
                                      <w:szCs w:val="14"/>
                                    </w:rPr>
                                  </w:pPr>
                                  <w:r w:rsidRPr="00F02AFA">
                                    <w:rPr>
                                      <w:sz w:val="18"/>
                                      <w:szCs w:val="14"/>
                                      <w:u w:val="single"/>
                                    </w:rPr>
                                    <w:t>Act 2:</w:t>
                                  </w:r>
                                  <w:r w:rsidRPr="00F02AFA">
                                    <w:rPr>
                                      <w:sz w:val="18"/>
                                      <w:szCs w:val="14"/>
                                    </w:rPr>
                                    <w:t xml:space="preserve">  The audience learn that Eva was Gerald’s mistress but that he broke it off.  She went to a seaside town to remember and make it last longer at this was the time when she was the happiest. The Inspector then questions Sybil Birling, who discovers she had met Eva when chairing a charitable committee.  Eva had asked for help after falling pregnant.  Mrs Birling refused assistance due to Eva using the name of ‘Mrs Birling’ when coming to the organisation. Mrs Birling refuses to take responsibility for what happened to the girl.  She blames the man who got Eva pregnant – Sheila realises that it is Eric.</w:t>
                                  </w:r>
                                </w:p>
                                <w:p w:rsidR="00FF614C" w:rsidRPr="00F02AFA" w:rsidRDefault="00FF614C" w:rsidP="00212DC7">
                                  <w:pPr>
                                    <w:spacing w:after="0"/>
                                    <w:rPr>
                                      <w:sz w:val="18"/>
                                      <w:szCs w:val="14"/>
                                    </w:rPr>
                                  </w:pPr>
                                  <w:r w:rsidRPr="00F02AFA">
                                    <w:rPr>
                                      <w:sz w:val="18"/>
                                      <w:szCs w:val="14"/>
                                      <w:u w:val="single"/>
                                    </w:rPr>
                                    <w:t>Act 3:</w:t>
                                  </w:r>
                                  <w:r w:rsidRPr="00F02AFA">
                                    <w:rPr>
                                      <w:sz w:val="18"/>
                                      <w:szCs w:val="14"/>
                                    </w:rPr>
                                    <w:t xml:space="preserve"> Eric admits to having an affair with Daisy.  She had told him she was pregnant and he had tried to help by stealing money from the business.  When she realised the money was stolen she refused to take the money. The Inspector leaves the family reflecting on their feelings of responsibility for the girl’s death.  The younger generation take their role more seriously than the older.  The family begin to suspect that the Inspector was a ‘hoax’ and call the infirmary who inform them that there have been no deaths of that sort.  As the older members of the family begin to rejoice the phone rings with news that a police inspector is on the way over to speak to them about the death of a girl.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3" o:spid="_x0000_s1031" type="#_x0000_t202" style="position:absolute;margin-left:-2.85pt;margin-top:2.4pt;width:400.1pt;height:26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" fillcolor="white [3201]" stroked="f" strokeweight=".5pt">
                      <v:textbox>
                        <w:txbxContent>
                          <w:p w:rsidR="00FF614C" w:rsidRPr="00F02AFA" w:rsidRDefault="00FF614C" w:rsidP="00212DC7">
                            <w:pPr>
                              <w:spacing w:after="0"/>
                              <w:rPr>
                                <w:sz w:val="18"/>
                                <w:szCs w:val="14"/>
                              </w:rPr>
                            </w:pPr>
                            <w:r w:rsidRPr="00F02AFA">
                              <w:rPr>
                                <w:sz w:val="18"/>
                                <w:szCs w:val="14"/>
                                <w:u w:val="single"/>
                              </w:rPr>
                              <w:t>Act 1:</w:t>
                            </w:r>
                            <w:r w:rsidRPr="00F02AFA">
                              <w:rPr>
                                <w:sz w:val="18"/>
                                <w:szCs w:val="14"/>
                              </w:rPr>
                              <w:t xml:space="preserve"> The Birling family are celebrating the engagement of Sheila to Gerald Croft in their comfortable dining room in 1912. A police inspector arrives and announces that a girl has died. The audience discover that Arthur Birling sacked the girl after she had been one of the main instigators of strike action at his factory</w:t>
                            </w:r>
                            <w:r w:rsidR="00B7172C" w:rsidRPr="00F02AFA">
                              <w:rPr>
                                <w:sz w:val="18"/>
                                <w:szCs w:val="14"/>
                              </w:rPr>
                              <w:t>,</w:t>
                            </w:r>
                            <w:r w:rsidRPr="00F02AFA">
                              <w:rPr>
                                <w:sz w:val="18"/>
                                <w:szCs w:val="14"/>
                              </w:rPr>
                              <w:t xml:space="preserve"> which called for fairer pay and working conditions. Eva was sacked from </w:t>
                            </w:r>
                            <w:proofErr w:type="spellStart"/>
                            <w:r w:rsidRPr="00F02AFA">
                              <w:rPr>
                                <w:sz w:val="18"/>
                                <w:szCs w:val="14"/>
                              </w:rPr>
                              <w:t>Milwards</w:t>
                            </w:r>
                            <w:proofErr w:type="spellEnd"/>
                            <w:r w:rsidRPr="00F02AFA">
                              <w:rPr>
                                <w:sz w:val="18"/>
                                <w:szCs w:val="14"/>
                              </w:rPr>
                              <w:t xml:space="preserve"> as she felt that she had laughed at her while she was dress shopping. The audience then learn that Eva changed her name to Daisy Renton, which is when it becomes clear that Gerald knew her and was involved with her romantically while also seeing Sheila.</w:t>
                            </w:r>
                          </w:p>
                          <w:p w:rsidR="00FF614C" w:rsidRPr="00F02AFA" w:rsidRDefault="00FF614C" w:rsidP="00212DC7">
                            <w:pPr>
                              <w:spacing w:after="0"/>
                              <w:rPr>
                                <w:sz w:val="18"/>
                                <w:szCs w:val="14"/>
                              </w:rPr>
                            </w:pPr>
                            <w:r w:rsidRPr="00F02AFA">
                              <w:rPr>
                                <w:sz w:val="18"/>
                                <w:szCs w:val="14"/>
                                <w:u w:val="single"/>
                              </w:rPr>
                              <w:t>Act 2:</w:t>
                            </w:r>
                            <w:r w:rsidRPr="00F02AFA">
                              <w:rPr>
                                <w:sz w:val="18"/>
                                <w:szCs w:val="14"/>
                              </w:rPr>
                              <w:t xml:space="preserve">  The audience learn that Eva was Gerald’s mistress but that he broke it off.  She went to a seaside town to remember and make it last longer at this was the time when she was the happiest. The Inspector then questions Sybil Birling, who discovers she had met Eva when chairing a charitable committee.  Eva had asked for help after falling pregnant.  Mrs Birling refused assistance due to Eva using the name of ‘Mrs Birling’ when coming to the organisation. Mrs Birling refuses to take responsibility for what happened to the girl.  She blames the man who got Eva pregnant – Sheila realises that it is Eric.</w:t>
                            </w:r>
                          </w:p>
                          <w:p w:rsidR="00FF614C" w:rsidRPr="00F02AFA" w:rsidRDefault="00FF614C" w:rsidP="00212DC7">
                            <w:pPr>
                              <w:spacing w:after="0"/>
                              <w:rPr>
                                <w:sz w:val="18"/>
                                <w:szCs w:val="14"/>
                              </w:rPr>
                            </w:pPr>
                            <w:r w:rsidRPr="00F02AFA">
                              <w:rPr>
                                <w:sz w:val="18"/>
                                <w:szCs w:val="14"/>
                                <w:u w:val="single"/>
                              </w:rPr>
                              <w:t>Act 3:</w:t>
                            </w:r>
                            <w:r w:rsidRPr="00F02AFA">
                              <w:rPr>
                                <w:sz w:val="18"/>
                                <w:szCs w:val="14"/>
                              </w:rPr>
                              <w:t xml:space="preserve"> Eric admits to having an affair with Daisy.  She had told him she was pregnant and he had tried to help by stealing money from the business.  When she realised the money was stolen she refused to take the money. The Inspector leaves the family reflecting on their feelings of responsibility for the girl’s death.  The younger generation take their role more seriously than the older.  The family begin to suspect that the Inspector was a ‘hoax’ and call the infirmary who inform them that there have been no deaths of that sort.  As the older members of the family begin to rejoice the phone rings with news that a police inspector is on the way over to speak to them about the death of a girl.</w:t>
                            </w:r>
                          </w:p>
                        </w:txbxContent>
                      </v:textbox>
                    </v:shape>
                  </w:pict>
                </mc:Fallback>
              </mc:AlternateContent>
            </w:r>
          </w:p>
          <w:p w:rsidR="009952E8" w:rsidRDefault="009952E8"/>
          <w:p w:rsidR="009952E8" w:rsidRDefault="009952E8"/>
          <w:p w:rsidR="009952E8" w:rsidRDefault="009952E8"/>
          <w:p w:rsidR="009952E8" w:rsidRDefault="009952E8"/>
          <w:p w:rsidR="009952E8" w:rsidRDefault="009952E8"/>
          <w:p w:rsidR="009952E8" w:rsidRDefault="009952E8"/>
          <w:p w:rsidR="009952E8" w:rsidRDefault="009952E8"/>
          <w:p w:rsidR="009952E8" w:rsidRDefault="009952E8"/>
          <w:p w:rsidR="009952E8" w:rsidRDefault="009952E8"/>
          <w:p w:rsidR="009952E8" w:rsidRDefault="009952E8"/>
          <w:p w:rsidR="009952E8" w:rsidRDefault="009952E8"/>
          <w:p w:rsidR="009952E8" w:rsidRDefault="009952E8"/>
          <w:p w:rsidR="009952E8" w:rsidRPr="00AC66C8" w:rsidRDefault="00AC66C8">
            <w:pPr>
              <w:rPr>
                <w:sz w:val="16"/>
                <w:szCs w:val="16"/>
              </w:rPr>
            </w:pPr>
            <w:r w:rsidRPr="00AC66C8">
              <w:tab/>
            </w:r>
          </w:p>
          <w:p w:rsidR="009952E8" w:rsidRDefault="009952E8"/>
        </w:tc>
        <w:tc>
          <w:tcPr>
            <w:tcW w:w="1701" w:type="dxa"/>
            <w:tcBorders>
              <w:left w:val="nil"/>
            </w:tcBorders>
          </w:tcPr>
          <w:p w:rsidR="005C214E" w:rsidRDefault="005C214E" w:rsidP="009952E8"/>
        </w:tc>
        <w:tc>
          <w:tcPr>
            <w:tcW w:w="2410" w:type="dxa"/>
            <w:tcBorders>
              <w:top w:val="single" w:sz="4" w:space="0" w:color="auto"/>
              <w:bottom w:val="single" w:sz="4" w:space="0" w:color="auto"/>
              <w:right w:val="nil"/>
            </w:tcBorders>
            <w:shd w:val="clear" w:color="auto" w:fill="FF8181"/>
          </w:tcPr>
          <w:p w:rsidR="000D493D" w:rsidRDefault="00AC66C8">
            <w:r>
              <w:rPr>
                <w:noProof/>
                <w:lang w:eastAsia="en-GB"/>
              </w:rPr>
              <mc:AlternateContent>
                <mc:Choice Requires="wps">
                  <w:drawing>
                    <wp:anchor distT="0" distB="0" distL="114300" distR="114300" simplePos="0" relativeHeight="251659264" behindDoc="0" locked="0" layoutInCell="1" allowOverlap="1" wp14:anchorId="3F27F1FF" wp14:editId="7A7B8D37">
                      <wp:simplePos x="0" y="0"/>
                      <wp:positionH relativeFrom="column">
                        <wp:posOffset>14819</wp:posOffset>
                      </wp:positionH>
                      <wp:positionV relativeFrom="paragraph">
                        <wp:posOffset>144244</wp:posOffset>
                      </wp:positionV>
                      <wp:extent cx="1292060" cy="969645"/>
                      <wp:effectExtent l="0" t="0" r="22860" b="20955"/>
                      <wp:wrapNone/>
                      <wp:docPr id="1" name="Text Box 1"/>
                      <wp:cNvGraphicFramePr/>
                      <a:graphic xmlns:a="http://schemas.openxmlformats.org/drawingml/2006/main">
                        <a:graphicData uri="http://schemas.microsoft.com/office/word/2010/wordprocessingShape">
                          <wps:wsp>
                            <wps:cNvSpPr txBox="1"/>
                            <wps:spPr>
                              <a:xfrm>
                                <a:off x="0" y="0"/>
                                <a:ext cx="1292060" cy="969645"/>
                              </a:xfrm>
                              <a:prstGeom prst="rect">
                                <a:avLst/>
                              </a:prstGeom>
                              <a:solidFill>
                                <a:schemeClr val="lt1"/>
                              </a:solidFill>
                              <a:ln w="6350">
                                <a:solidFill>
                                  <a:prstClr val="black"/>
                                </a:solidFill>
                              </a:ln>
                            </wps:spPr>
                            <wps:txbx>
                              <w:txbxContent>
                                <w:p w:rsidR="00FF614C" w:rsidRPr="007F48CF" w:rsidRDefault="00FF614C" w:rsidP="000D493D">
                                  <w:pPr>
                                    <w:rPr>
                                      <w:sz w:val="16"/>
                                      <w:szCs w:val="16"/>
                                    </w:rPr>
                                  </w:pPr>
                                  <w:r w:rsidRPr="007F48CF">
                                    <w:rPr>
                                      <w:b/>
                                      <w:sz w:val="16"/>
                                      <w:szCs w:val="16"/>
                                    </w:rPr>
                                    <w:t>Mr Birling</w:t>
                                  </w:r>
                                  <w:r w:rsidRPr="007F48CF">
                                    <w:rPr>
                                      <w:sz w:val="16"/>
                                      <w:szCs w:val="16"/>
                                    </w:rPr>
                                    <w:t>: A businessman and capitalist who is against social equality</w:t>
                                  </w:r>
                                </w:p>
                                <w:p w:rsidR="00FF614C" w:rsidRDefault="00FF614C" w:rsidP="000D493D">
                                  <w:r w:rsidRPr="00E328AA">
                                    <w:rPr>
                                      <w:rFonts w:ascii="Calibri" w:eastAsia="Calibri" w:hAnsi="Calibri" w:cs="Times New Roman"/>
                                      <w:noProof/>
                                      <w:lang w:eastAsia="en-GB"/>
                                    </w:rPr>
                                    <w:drawing>
                                      <wp:inline distT="0" distB="0" distL="0" distR="0" wp14:anchorId="2FC31150" wp14:editId="697BF656">
                                        <wp:extent cx="522515" cy="498237"/>
                                        <wp:effectExtent l="0" t="0" r="0" b="0"/>
                                        <wp:docPr id="29" name="Content Placeholder 5" descr="https://www.doddlelearn.co.uk/app/teacher/content/65922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https://www.doddlelearn.co.uk/app/teacher/content/65922 - Internet Explorer"/>
                                                <pic:cNvPicPr>
                                                  <a:picLocks noChangeAspect="1"/>
                                                </pic:cNvPicPr>
                                              </pic:nvPicPr>
                                              <pic:blipFill rotWithShape="1">
                                                <a:blip r:embed="rId4">
                                                  <a:extLst>
                                                    <a:ext uri="{28A0092B-C50C-407E-A947-70E740481C1C}">
                                                      <a14:useLocalDpi xmlns:a14="http://schemas.microsoft.com/office/drawing/2010/main" val="0"/>
                                                    </a:ext>
                                                  </a:extLst>
                                                </a:blip>
                                                <a:srcRect l="40445" t="40408" r="36707" b="25331"/>
                                                <a:stretch/>
                                              </pic:blipFill>
                                              <pic:spPr bwMode="auto">
                                                <a:xfrm flipH="1">
                                                  <a:off x="0" y="0"/>
                                                  <a:ext cx="544486" cy="519187"/>
                                                </a:xfrm>
                                                <a:prstGeom prst="rect">
                                                  <a:avLst/>
                                                </a:prstGeom>
                                                <a:ln>
                                                  <a:noFill/>
                                                </a:ln>
                                                <a:extLst>
                                                  <a:ext uri="{53640926-AAD7-44D8-BBD7-CCE9431645EC}">
                                                    <a14:shadowObscured xmlns:a14="http://schemas.microsoft.com/office/drawing/2010/main"/>
                                                  </a:ext>
                                                </a:extLst>
                                              </pic:spPr>
                                            </pic:pic>
                                          </a:graphicData>
                                        </a:graphic>
                                      </wp:inline>
                                    </w:drawing>
                                  </w:r>
                                </w:p>
                                <w:p w:rsidR="00FF614C" w:rsidRDefault="00FF614C" w:rsidP="000D493D"/>
                                <w:p w:rsidR="00FF614C" w:rsidRDefault="00FF614C" w:rsidP="000D493D"/>
                                <w:p w:rsidR="00FF614C" w:rsidRDefault="00FF6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7F1FF" id="Text Box 1" o:spid="_x0000_s1034" type="#_x0000_t202" style="position:absolute;margin-left:1.15pt;margin-top:11.35pt;width:101.7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" fillcolor="white [3201]" strokeweight=".5pt">
                      <v:textbox>
                        <w:txbxContent>
                          <w:p w:rsidR="00FF614C" w:rsidRPr="007F48CF" w:rsidRDefault="00FF614C" w:rsidP="000D493D">
                            <w:pPr>
                              <w:rPr>
                                <w:sz w:val="16"/>
                                <w:szCs w:val="16"/>
                              </w:rPr>
                            </w:pPr>
                            <w:r w:rsidRPr="007F48CF">
                              <w:rPr>
                                <w:b/>
                                <w:sz w:val="16"/>
                                <w:szCs w:val="16"/>
                              </w:rPr>
                              <w:t>Mr Birling</w:t>
                            </w:r>
                            <w:r w:rsidRPr="007F48CF">
                              <w:rPr>
                                <w:sz w:val="16"/>
                                <w:szCs w:val="16"/>
                              </w:rPr>
                              <w:t xml:space="preserve">: </w:t>
                            </w:r>
                            <w:proofErr w:type="gramStart"/>
                            <w:r w:rsidRPr="007F48CF">
                              <w:rPr>
                                <w:sz w:val="16"/>
                                <w:szCs w:val="16"/>
                              </w:rPr>
                              <w:t>A businessman</w:t>
                            </w:r>
                            <w:proofErr w:type="gramEnd"/>
                            <w:r w:rsidRPr="007F48CF">
                              <w:rPr>
                                <w:sz w:val="16"/>
                                <w:szCs w:val="16"/>
                              </w:rPr>
                              <w:t xml:space="preserve"> and capitalist who is against social equality</w:t>
                            </w:r>
                          </w:p>
                          <w:p w:rsidR="00FF614C" w:rsidRDefault="00FF614C" w:rsidP="000D493D">
                            <w:r w:rsidRPr="00E328AA">
                              <w:rPr>
                                <w:rFonts w:ascii="Calibri" w:eastAsia="Calibri" w:hAnsi="Calibri" w:cs="Times New Roman"/>
                                <w:noProof/>
                                <w:lang w:eastAsia="en-GB"/>
                              </w:rPr>
                              <w:drawing>
                                <wp:inline distT="0" distB="0" distL="0" distR="0" wp14:anchorId="2FC31150" wp14:editId="697BF656">
                                  <wp:extent cx="522515" cy="498237"/>
                                  <wp:effectExtent l="0" t="0" r="0" b="0"/>
                                  <wp:docPr id="29" name="Content Placeholder 5" descr="https://www.doddlelearn.co.uk/app/teacher/content/65922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https://www.doddlelearn.co.uk/app/teacher/content/65922 - Internet Explorer"/>
                                          <pic:cNvPicPr>
                                            <a:picLocks noChangeAspect="1"/>
                                          </pic:cNvPicPr>
                                        </pic:nvPicPr>
                                        <pic:blipFill rotWithShape="1">
                                          <a:blip r:embed="rId7">
                                            <a:extLst>
                                              <a:ext uri="{28A0092B-C50C-407E-A947-70E740481C1C}">
                                                <a14:useLocalDpi xmlns:a14="http://schemas.microsoft.com/office/drawing/2010/main" val="0"/>
                                              </a:ext>
                                            </a:extLst>
                                          </a:blip>
                                          <a:srcRect l="40445" t="40408" r="36707" b="25331"/>
                                          <a:stretch/>
                                        </pic:blipFill>
                                        <pic:spPr bwMode="auto">
                                          <a:xfrm flipH="1">
                                            <a:off x="0" y="0"/>
                                            <a:ext cx="544486" cy="519187"/>
                                          </a:xfrm>
                                          <a:prstGeom prst="rect">
                                            <a:avLst/>
                                          </a:prstGeom>
                                          <a:ln>
                                            <a:noFill/>
                                          </a:ln>
                                          <a:extLst>
                                            <a:ext uri="{53640926-AAD7-44D8-BBD7-CCE9431645EC}">
                                              <a14:shadowObscured xmlns:a14="http://schemas.microsoft.com/office/drawing/2010/main"/>
                                            </a:ext>
                                          </a:extLst>
                                        </pic:spPr>
                                      </pic:pic>
                                    </a:graphicData>
                                  </a:graphic>
                                </wp:inline>
                              </w:drawing>
                            </w:r>
                          </w:p>
                          <w:p w:rsidR="00FF614C" w:rsidRDefault="00FF614C" w:rsidP="000D493D"/>
                          <w:p w:rsidR="00FF614C" w:rsidRDefault="00FF614C" w:rsidP="000D493D"/>
                          <w:p w:rsidR="00FF614C" w:rsidRDefault="00FF614C"/>
                        </w:txbxContent>
                      </v:textbox>
                    </v:shape>
                  </w:pict>
                </mc:Fallback>
              </mc:AlternateContent>
            </w:r>
          </w:p>
          <w:p w:rsidR="000D493D" w:rsidRDefault="000D493D"/>
          <w:p w:rsidR="000D493D" w:rsidRDefault="000D493D"/>
          <w:p w:rsidR="000D493D" w:rsidRDefault="00AC66C8">
            <w:r>
              <w:rPr>
                <w:noProof/>
                <w:lang w:eastAsia="en-GB"/>
              </w:rPr>
              <mc:AlternateContent>
                <mc:Choice Requires="wps">
                  <w:drawing>
                    <wp:anchor distT="0" distB="0" distL="114300" distR="114300" simplePos="0" relativeHeight="251664384" behindDoc="0" locked="0" layoutInCell="1" allowOverlap="1" wp14:anchorId="1B4FF13E" wp14:editId="64E6AA3E">
                      <wp:simplePos x="0" y="0"/>
                      <wp:positionH relativeFrom="column">
                        <wp:posOffset>573513</wp:posOffset>
                      </wp:positionH>
                      <wp:positionV relativeFrom="paragraph">
                        <wp:posOffset>158822</wp:posOffset>
                      </wp:positionV>
                      <wp:extent cx="702995" cy="414068"/>
                      <wp:effectExtent l="0" t="0" r="20955" b="24130"/>
                      <wp:wrapNone/>
                      <wp:docPr id="48" name="Text Box 48"/>
                      <wp:cNvGraphicFramePr/>
                      <a:graphic xmlns:a="http://schemas.openxmlformats.org/drawingml/2006/main">
                        <a:graphicData uri="http://schemas.microsoft.com/office/word/2010/wordprocessingShape">
                          <wps:wsp>
                            <wps:cNvSpPr txBox="1"/>
                            <wps:spPr>
                              <a:xfrm>
                                <a:off x="0" y="0"/>
                                <a:ext cx="702995" cy="414068"/>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Pompous, overconfident, stubborn, arrogant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FF13E" id="Text Box 48" o:spid="_x0000_s1035" type="#_x0000_t202" style="position:absolute;margin-left:45.15pt;margin-top:12.5pt;width:55.3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" fillcolor="white [3201]" strokeweight=".5pt">
                      <v:textbox>
                        <w:txbxContent>
                          <w:p w:rsidR="00FF614C" w:rsidRPr="009E7444" w:rsidRDefault="00FF614C">
                            <w:pPr>
                              <w:rPr>
                                <w:sz w:val="12"/>
                                <w:szCs w:val="12"/>
                              </w:rPr>
                            </w:pPr>
                            <w:r w:rsidRPr="009E7444">
                              <w:rPr>
                                <w:sz w:val="12"/>
                                <w:szCs w:val="12"/>
                              </w:rPr>
                              <w:t>Pompous, overconfident, stubborn, arrogant</w:t>
                            </w:r>
                          </w:p>
                        </w:txbxContent>
                      </v:textbox>
                    </v:shape>
                  </w:pict>
                </mc:Fallback>
              </mc:AlternateContent>
            </w:r>
          </w:p>
          <w:p w:rsidR="000D493D" w:rsidRDefault="000D493D"/>
          <w:p w:rsidR="000D493D" w:rsidRDefault="000D493D"/>
          <w:p w:rsidR="000D493D" w:rsidRDefault="009E7444">
            <w:r>
              <w:rPr>
                <w:noProof/>
                <w:lang w:eastAsia="en-GB"/>
              </w:rPr>
              <mc:AlternateContent>
                <mc:Choice Requires="wps">
                  <w:drawing>
                    <wp:anchor distT="0" distB="0" distL="114300" distR="114300" simplePos="0" relativeHeight="251680768" behindDoc="0" locked="0" layoutInCell="1" allowOverlap="1" wp14:anchorId="7051D2DA" wp14:editId="0E12E298">
                      <wp:simplePos x="0" y="0"/>
                      <wp:positionH relativeFrom="column">
                        <wp:posOffset>1332602</wp:posOffset>
                      </wp:positionH>
                      <wp:positionV relativeFrom="paragraph">
                        <wp:posOffset>2011093</wp:posOffset>
                      </wp:positionV>
                      <wp:extent cx="759460" cy="284300"/>
                      <wp:effectExtent l="0" t="0" r="21590" b="20955"/>
                      <wp:wrapNone/>
                      <wp:docPr id="62" name="Text Box 62"/>
                      <wp:cNvGraphicFramePr/>
                      <a:graphic xmlns:a="http://schemas.openxmlformats.org/drawingml/2006/main">
                        <a:graphicData uri="http://schemas.microsoft.com/office/word/2010/wordprocessingShape">
                          <wps:wsp>
                            <wps:cNvSpPr txBox="1"/>
                            <wps:spPr>
                              <a:xfrm>
                                <a:off x="0" y="0"/>
                                <a:ext cx="759460" cy="284300"/>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‘’warm-hearted’’, moralistic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51D2DA" id="Text Box 62" o:spid="_x0000_s1036" type="#_x0000_t202" style="position:absolute;margin-left:104.95pt;margin-top:158.35pt;width:59.8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" fillcolor="white [3201]" strokeweight=".5pt">
                      <v:textbox>
                        <w:txbxContent>
                          <w:p w:rsidR="00FF614C" w:rsidRPr="009E7444" w:rsidRDefault="00FF614C">
                            <w:pPr>
                              <w:rPr>
                                <w:sz w:val="12"/>
                                <w:szCs w:val="12"/>
                              </w:rPr>
                            </w:pPr>
                            <w:r w:rsidRPr="009E7444">
                              <w:rPr>
                                <w:sz w:val="12"/>
                                <w:szCs w:val="12"/>
                              </w:rPr>
                              <w:t>‘’warm-hearted’’, moralistic</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7F44EE4" wp14:editId="6283429D">
                      <wp:simplePos x="0" y="0"/>
                      <wp:positionH relativeFrom="column">
                        <wp:posOffset>1263950</wp:posOffset>
                      </wp:positionH>
                      <wp:positionV relativeFrom="paragraph">
                        <wp:posOffset>1568426</wp:posOffset>
                      </wp:positionV>
                      <wp:extent cx="1315704" cy="742950"/>
                      <wp:effectExtent l="0" t="0" r="18415" b="19050"/>
                      <wp:wrapNone/>
                      <wp:docPr id="56" name="Text Box 56"/>
                      <wp:cNvGraphicFramePr/>
                      <a:graphic xmlns:a="http://schemas.openxmlformats.org/drawingml/2006/main">
                        <a:graphicData uri="http://schemas.microsoft.com/office/word/2010/wordprocessingShape">
                          <wps:wsp>
                            <wps:cNvSpPr txBox="1"/>
                            <wps:spPr>
                              <a:xfrm>
                                <a:off x="0" y="0"/>
                                <a:ext cx="1315704" cy="742950"/>
                              </a:xfrm>
                              <a:prstGeom prst="rect">
                                <a:avLst/>
                              </a:prstGeom>
                              <a:solidFill>
                                <a:sysClr val="window" lastClr="FFFFFF"/>
                              </a:solidFill>
                              <a:ln w="6350">
                                <a:solidFill>
                                  <a:prstClr val="black"/>
                                </a:solidFill>
                              </a:ln>
                            </wps:spPr>
                            <wps:txbx>
                              <w:txbxContent>
                                <w:p w:rsidR="00FF614C" w:rsidRPr="007F48CF" w:rsidRDefault="00FF614C" w:rsidP="00D408DC">
                                  <w:pPr>
                                    <w:rPr>
                                      <w:sz w:val="16"/>
                                      <w:szCs w:val="16"/>
                                    </w:rPr>
                                  </w:pPr>
                                  <w:r w:rsidRPr="007F48CF">
                                    <w:rPr>
                                      <w:b/>
                                      <w:sz w:val="16"/>
                                      <w:szCs w:val="16"/>
                                    </w:rPr>
                                    <w:t>Eva Smith</w:t>
                                  </w:r>
                                  <w:r w:rsidRPr="007F48CF">
                                    <w:rPr>
                                      <w:sz w:val="16"/>
                                      <w:szCs w:val="16"/>
                                    </w:rPr>
                                    <w:t>: Unseen in the play. Symbolises social injustice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44EE4" id="Text Box 56" o:spid="_x0000_s1037" type="#_x0000_t202" style="position:absolute;margin-left:99.5pt;margin-top:123.5pt;width:103.6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" fillcolor="window" strokeweight=".5pt">
                      <v:textbox>
                        <w:txbxContent>
                          <w:p w:rsidR="00FF614C" w:rsidRPr="007F48CF" w:rsidRDefault="00FF614C" w:rsidP="00D408DC">
                            <w:pPr>
                              <w:rPr>
                                <w:sz w:val="16"/>
                                <w:szCs w:val="16"/>
                              </w:rPr>
                            </w:pPr>
                            <w:r w:rsidRPr="007F48CF">
                              <w:rPr>
                                <w:b/>
                                <w:sz w:val="16"/>
                                <w:szCs w:val="16"/>
                              </w:rPr>
                              <w:t>Eva Smith</w:t>
                            </w:r>
                            <w:r w:rsidRPr="007F48CF">
                              <w:rPr>
                                <w:sz w:val="16"/>
                                <w:szCs w:val="16"/>
                              </w:rPr>
                              <w:t>: Unseen in the play. Symbolises social injustice</w:t>
                            </w:r>
                          </w:p>
                        </w:txbxContent>
                      </v:textbox>
                    </v:shape>
                  </w:pict>
                </mc:Fallback>
              </mc:AlternateContent>
            </w:r>
            <w:r w:rsidR="00AC66C8">
              <w:rPr>
                <w:noProof/>
                <w:lang w:eastAsia="en-GB"/>
              </w:rPr>
              <mc:AlternateContent>
                <mc:Choice Requires="wps">
                  <w:drawing>
                    <wp:anchor distT="0" distB="0" distL="114300" distR="114300" simplePos="0" relativeHeight="251679744" behindDoc="0" locked="0" layoutInCell="1" allowOverlap="1" wp14:anchorId="340AF5C4" wp14:editId="238340A3">
                      <wp:simplePos x="0" y="0"/>
                      <wp:positionH relativeFrom="column">
                        <wp:posOffset>480060</wp:posOffset>
                      </wp:positionH>
                      <wp:positionV relativeFrom="paragraph">
                        <wp:posOffset>1864995</wp:posOffset>
                      </wp:positionV>
                      <wp:extent cx="514350" cy="430356"/>
                      <wp:effectExtent l="0" t="0" r="19050" b="27305"/>
                      <wp:wrapNone/>
                      <wp:docPr id="57" name="Text Box 57"/>
                      <wp:cNvGraphicFramePr/>
                      <a:graphic xmlns:a="http://schemas.openxmlformats.org/drawingml/2006/main">
                        <a:graphicData uri="http://schemas.microsoft.com/office/word/2010/wordprocessingShape">
                          <wps:wsp>
                            <wps:cNvSpPr txBox="1"/>
                            <wps:spPr>
                              <a:xfrm>
                                <a:off x="0" y="0"/>
                                <a:ext cx="514350" cy="430356"/>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Voiceless, underdog, working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AF5C4" id="Text Box 57" o:spid="_x0000_s1038" type="#_x0000_t202" style="position:absolute;margin-left:37.8pt;margin-top:146.85pt;width:40.5pt;height:3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" fillcolor="white [3201]" strokeweight=".5pt">
                      <v:textbox>
                        <w:txbxContent>
                          <w:p w:rsidR="00FF614C" w:rsidRPr="009E7444" w:rsidRDefault="00FF614C">
                            <w:pPr>
                              <w:rPr>
                                <w:sz w:val="12"/>
                                <w:szCs w:val="12"/>
                              </w:rPr>
                            </w:pPr>
                            <w:r w:rsidRPr="009E7444">
                              <w:rPr>
                                <w:sz w:val="12"/>
                                <w:szCs w:val="12"/>
                              </w:rPr>
                              <w:t>Voiceless, underdog, working class</w:t>
                            </w:r>
                          </w:p>
                        </w:txbxContent>
                      </v:textbox>
                    </v:shape>
                  </w:pict>
                </mc:Fallback>
              </mc:AlternateContent>
            </w:r>
            <w:r w:rsidR="00AC66C8">
              <w:rPr>
                <w:noProof/>
                <w:lang w:eastAsia="en-GB"/>
              </w:rPr>
              <mc:AlternateContent>
                <mc:Choice Requires="wps">
                  <w:drawing>
                    <wp:anchor distT="0" distB="0" distL="114300" distR="114300" simplePos="0" relativeHeight="251676672" behindDoc="0" locked="0" layoutInCell="1" allowOverlap="1" wp14:anchorId="16496AF1" wp14:editId="1998532E">
                      <wp:simplePos x="0" y="0"/>
                      <wp:positionH relativeFrom="column">
                        <wp:posOffset>-10605</wp:posOffset>
                      </wp:positionH>
                      <wp:positionV relativeFrom="paragraph">
                        <wp:posOffset>1668780</wp:posOffset>
                      </wp:positionV>
                      <wp:extent cx="1044822" cy="683260"/>
                      <wp:effectExtent l="0" t="0" r="22225" b="21590"/>
                      <wp:wrapNone/>
                      <wp:docPr id="55" name="Text Box 55"/>
                      <wp:cNvGraphicFramePr/>
                      <a:graphic xmlns:a="http://schemas.openxmlformats.org/drawingml/2006/main">
                        <a:graphicData uri="http://schemas.microsoft.com/office/word/2010/wordprocessingShape">
                          <wps:wsp>
                            <wps:cNvSpPr txBox="1"/>
                            <wps:spPr>
                              <a:xfrm>
                                <a:off x="0" y="0"/>
                                <a:ext cx="1044822" cy="683260"/>
                              </a:xfrm>
                              <a:prstGeom prst="rect">
                                <a:avLst/>
                              </a:prstGeom>
                              <a:solidFill>
                                <a:sysClr val="window" lastClr="FFFFFF"/>
                              </a:solidFill>
                              <a:ln w="6350">
                                <a:solidFill>
                                  <a:prstClr val="black"/>
                                </a:solidFill>
                              </a:ln>
                            </wps:spPr>
                            <wps:txbx>
                              <w:txbxContent>
                                <w:p w:rsidR="00FF614C" w:rsidRDefault="00FF614C" w:rsidP="00D408DC">
                                  <w:pPr>
                                    <w:rPr>
                                      <w:sz w:val="16"/>
                                      <w:szCs w:val="16"/>
                                    </w:rPr>
                                  </w:pPr>
                                  <w:r w:rsidRPr="007F48CF">
                                    <w:rPr>
                                      <w:b/>
                                      <w:sz w:val="16"/>
                                      <w:szCs w:val="16"/>
                                    </w:rPr>
                                    <w:t xml:space="preserve">Edna: </w:t>
                                  </w:r>
                                  <w:r w:rsidRPr="007F48CF">
                                    <w:rPr>
                                      <w:sz w:val="16"/>
                                      <w:szCs w:val="16"/>
                                    </w:rPr>
                                    <w:t>Birlings’ maid</w:t>
                                  </w:r>
                                </w:p>
                                <w:p w:rsidR="00FF614C" w:rsidRPr="007F48CF" w:rsidRDefault="00FF614C" w:rsidP="00D408DC">
                                  <w:pPr>
                                    <w:rPr>
                                      <w:sz w:val="16"/>
                                      <w:szCs w:val="16"/>
                                    </w:rPr>
                                  </w:pPr>
                                  <w:r w:rsidRPr="007F48CF">
                                    <w:rPr>
                                      <w:sz w:val="16"/>
                                      <w:szCs w:val="16"/>
                                    </w:rPr>
                                    <w:t>.</w:t>
                                  </w:r>
                                  <w:r w:rsidRPr="00E328AA">
                                    <w:rPr>
                                      <w:rFonts w:ascii="Calibri" w:eastAsia="Calibri" w:hAnsi="Calibri" w:cs="Times New Roman"/>
                                      <w:noProof/>
                                      <w:lang w:eastAsia="en-GB"/>
                                    </w:rPr>
                                    <w:t xml:space="preserve"> </w:t>
                                  </w:r>
                                  <w:r w:rsidRPr="00E328AA">
                                    <w:rPr>
                                      <w:rFonts w:ascii="Calibri" w:eastAsia="Calibri" w:hAnsi="Calibri" w:cs="Times New Roman"/>
                                      <w:noProof/>
                                      <w:lang w:eastAsia="en-GB"/>
                                    </w:rPr>
                                    <w:drawing>
                                      <wp:inline distT="0" distB="0" distL="0" distR="0" wp14:anchorId="35BDE7F2" wp14:editId="5177FD97">
                                        <wp:extent cx="344009" cy="319273"/>
                                        <wp:effectExtent l="0" t="0" r="0" b="5080"/>
                                        <wp:docPr id="30" name="Picture 30" descr="http://ourlittlesmarties.com/wp-content/uploads/2009/07/m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http://ourlittlesmarties.com/wp-content/uploads/2009/07/maid.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563" b="13499"/>
                                                <a:stretch/>
                                              </pic:blipFill>
                                              <pic:spPr bwMode="auto">
                                                <a:xfrm>
                                                  <a:off x="0" y="0"/>
                                                  <a:ext cx="390896" cy="36278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96AF1" id="Text Box 55" o:spid="_x0000_s1039" type="#_x0000_t202" style="position:absolute;margin-left:-.85pt;margin-top:131.4pt;width:82.25pt;height:5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" fillcolor="window" strokeweight=".5pt">
                      <v:textbox>
                        <w:txbxContent>
                          <w:p w:rsidR="00FF614C" w:rsidRDefault="00FF614C" w:rsidP="00D408DC">
                            <w:pPr>
                              <w:rPr>
                                <w:sz w:val="16"/>
                                <w:szCs w:val="16"/>
                              </w:rPr>
                            </w:pPr>
                            <w:r w:rsidRPr="007F48CF">
                              <w:rPr>
                                <w:b/>
                                <w:sz w:val="16"/>
                                <w:szCs w:val="16"/>
                              </w:rPr>
                              <w:t xml:space="preserve">Edna: </w:t>
                            </w:r>
                            <w:proofErr w:type="spellStart"/>
                            <w:r w:rsidRPr="007F48CF">
                              <w:rPr>
                                <w:sz w:val="16"/>
                                <w:szCs w:val="16"/>
                              </w:rPr>
                              <w:t>Birlings</w:t>
                            </w:r>
                            <w:proofErr w:type="spellEnd"/>
                            <w:r w:rsidRPr="007F48CF">
                              <w:rPr>
                                <w:sz w:val="16"/>
                                <w:szCs w:val="16"/>
                              </w:rPr>
                              <w:t xml:space="preserve">’ </w:t>
                            </w:r>
                            <w:proofErr w:type="gramStart"/>
                            <w:r w:rsidRPr="007F48CF">
                              <w:rPr>
                                <w:sz w:val="16"/>
                                <w:szCs w:val="16"/>
                              </w:rPr>
                              <w:t>maid</w:t>
                            </w:r>
                            <w:proofErr w:type="gramEnd"/>
                          </w:p>
                          <w:p w:rsidR="00FF614C" w:rsidRPr="007F48CF" w:rsidRDefault="00FF614C" w:rsidP="00D408DC">
                            <w:pPr>
                              <w:rPr>
                                <w:sz w:val="16"/>
                                <w:szCs w:val="16"/>
                              </w:rPr>
                            </w:pPr>
                            <w:r w:rsidRPr="007F48CF">
                              <w:rPr>
                                <w:sz w:val="16"/>
                                <w:szCs w:val="16"/>
                              </w:rPr>
                              <w:t>.</w:t>
                            </w:r>
                            <w:r w:rsidRPr="00E328AA">
                              <w:rPr>
                                <w:rFonts w:ascii="Calibri" w:eastAsia="Calibri" w:hAnsi="Calibri" w:cs="Times New Roman"/>
                                <w:noProof/>
                                <w:lang w:eastAsia="en-GB"/>
                              </w:rPr>
                              <w:t xml:space="preserve"> </w:t>
                            </w:r>
                            <w:r w:rsidRPr="00E328AA">
                              <w:rPr>
                                <w:rFonts w:ascii="Calibri" w:eastAsia="Calibri" w:hAnsi="Calibri" w:cs="Times New Roman"/>
                                <w:noProof/>
                                <w:lang w:eastAsia="en-GB"/>
                              </w:rPr>
                              <w:drawing>
                                <wp:inline distT="0" distB="0" distL="0" distR="0" wp14:anchorId="35BDE7F2" wp14:editId="5177FD97">
                                  <wp:extent cx="344009" cy="319273"/>
                                  <wp:effectExtent l="0" t="0" r="0" b="5080"/>
                                  <wp:docPr id="30" name="Picture 30" descr="http://ourlittlesmarties.com/wp-content/uploads/2009/07/m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http://ourlittlesmarties.com/wp-content/uploads/2009/07/maid.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563" b="13499"/>
                                          <a:stretch/>
                                        </pic:blipFill>
                                        <pic:spPr bwMode="auto">
                                          <a:xfrm>
                                            <a:off x="0" y="0"/>
                                            <a:ext cx="390896" cy="3627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66C8" w:rsidRPr="00E328AA">
              <w:rPr>
                <w:rFonts w:ascii="Calibri" w:eastAsia="Calibri" w:hAnsi="Calibri" w:cs="Times New Roman"/>
                <w:noProof/>
                <w:lang w:eastAsia="en-GB"/>
              </w:rPr>
              <w:drawing>
                <wp:anchor distT="0" distB="0" distL="114300" distR="114300" simplePos="0" relativeHeight="251701248" behindDoc="1" locked="0" layoutInCell="1" allowOverlap="1">
                  <wp:simplePos x="0" y="0"/>
                  <wp:positionH relativeFrom="column">
                    <wp:posOffset>1037747</wp:posOffset>
                  </wp:positionH>
                  <wp:positionV relativeFrom="paragraph">
                    <wp:posOffset>822268</wp:posOffset>
                  </wp:positionV>
                  <wp:extent cx="391886" cy="394603"/>
                  <wp:effectExtent l="0" t="0" r="8255" b="5715"/>
                  <wp:wrapTight wrapText="bothSides">
                    <wp:wrapPolygon edited="0">
                      <wp:start x="5251" y="0"/>
                      <wp:lineTo x="0" y="16696"/>
                      <wp:lineTo x="0" y="20870"/>
                      <wp:lineTo x="21005" y="20870"/>
                      <wp:lineTo x="21005" y="16696"/>
                      <wp:lineTo x="17854" y="3130"/>
                      <wp:lineTo x="14703" y="0"/>
                      <wp:lineTo x="5251" y="0"/>
                    </wp:wrapPolygon>
                  </wp:wrapTight>
                  <wp:docPr id="10" name="Content Placeholder 5" descr="https://www.doddlelearn.co.uk/app/teacher/content/74859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5" descr="https://www.doddlelearn.co.uk/app/teacher/content/74859 - Internet Explorer"/>
                          <pic:cNvPicPr>
                            <a:picLocks noChangeAspect="1"/>
                          </pic:cNvPicPr>
                        </pic:nvPicPr>
                        <pic:blipFill rotWithShape="1">
                          <a:blip r:embed="rId10" cstate="print">
                            <a:extLst>
                              <a:ext uri="{28A0092B-C50C-407E-A947-70E740481C1C}">
                                <a14:useLocalDpi xmlns:a14="http://schemas.microsoft.com/office/drawing/2010/main" val="0"/>
                              </a:ext>
                            </a:extLst>
                          </a:blip>
                          <a:srcRect l="3539" t="18955" r="77743" b="46186"/>
                          <a:stretch/>
                        </pic:blipFill>
                        <pic:spPr bwMode="auto">
                          <a:xfrm>
                            <a:off x="0" y="0"/>
                            <a:ext cx="391886" cy="394603"/>
                          </a:xfrm>
                          <a:prstGeom prst="rect">
                            <a:avLst/>
                          </a:prstGeom>
                          <a:ln>
                            <a:noFill/>
                          </a:ln>
                          <a:extLst>
                            <a:ext uri="{53640926-AAD7-44D8-BBD7-CCE9431645EC}">
                              <a14:shadowObscured xmlns:a14="http://schemas.microsoft.com/office/drawing/2010/main"/>
                            </a:ext>
                          </a:extLst>
                        </pic:spPr>
                      </pic:pic>
                    </a:graphicData>
                  </a:graphic>
                </wp:anchor>
              </w:drawing>
            </w:r>
            <w:r w:rsidR="00AC66C8">
              <w:rPr>
                <w:noProof/>
                <w:lang w:eastAsia="en-GB"/>
              </w:rPr>
              <mc:AlternateContent>
                <mc:Choice Requires="wps">
                  <w:drawing>
                    <wp:anchor distT="0" distB="0" distL="114300" distR="114300" simplePos="0" relativeHeight="251685888" behindDoc="0" locked="0" layoutInCell="1" allowOverlap="1" wp14:anchorId="03BBC4F6" wp14:editId="557FBC26">
                      <wp:simplePos x="0" y="0"/>
                      <wp:positionH relativeFrom="column">
                        <wp:posOffset>120741</wp:posOffset>
                      </wp:positionH>
                      <wp:positionV relativeFrom="paragraph">
                        <wp:posOffset>845226</wp:posOffset>
                      </wp:positionV>
                      <wp:extent cx="819150" cy="387680"/>
                      <wp:effectExtent l="0" t="0" r="19050" b="12700"/>
                      <wp:wrapNone/>
                      <wp:docPr id="75" name="Text Box 75"/>
                      <wp:cNvGraphicFramePr/>
                      <a:graphic xmlns:a="http://schemas.openxmlformats.org/drawingml/2006/main">
                        <a:graphicData uri="http://schemas.microsoft.com/office/word/2010/wordprocessingShape">
                          <wps:wsp>
                            <wps:cNvSpPr txBox="1"/>
                            <wps:spPr>
                              <a:xfrm>
                                <a:off x="0" y="0"/>
                                <a:ext cx="819150" cy="387680"/>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Irresponsible, frustrated, reckless, repentant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BC4F6" id="Text Box 75" o:spid="_x0000_s1040" type="#_x0000_t202" style="position:absolute;margin-left:9.5pt;margin-top:66.55pt;width:64.5pt;height: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" fillcolor="white [3201]" strokeweight=".5pt">
                      <v:textbox>
                        <w:txbxContent>
                          <w:p w:rsidR="00FF614C" w:rsidRPr="009E7444" w:rsidRDefault="00FF614C">
                            <w:pPr>
                              <w:rPr>
                                <w:sz w:val="12"/>
                                <w:szCs w:val="12"/>
                              </w:rPr>
                            </w:pPr>
                            <w:r w:rsidRPr="009E7444">
                              <w:rPr>
                                <w:sz w:val="12"/>
                                <w:szCs w:val="12"/>
                              </w:rPr>
                              <w:t>Irresponsible, frustrated, reckless, repentant</w:t>
                            </w:r>
                          </w:p>
                        </w:txbxContent>
                      </v:textbox>
                    </v:shape>
                  </w:pict>
                </mc:Fallback>
              </mc:AlternateContent>
            </w:r>
            <w:r w:rsidR="00AC66C8">
              <w:rPr>
                <w:noProof/>
                <w:lang w:eastAsia="en-GB"/>
              </w:rPr>
              <mc:AlternateContent>
                <mc:Choice Requires="wps">
                  <w:drawing>
                    <wp:anchor distT="0" distB="0" distL="114300" distR="114300" simplePos="0" relativeHeight="251666432" behindDoc="0" locked="0" layoutInCell="1" allowOverlap="1" wp14:anchorId="2061F325" wp14:editId="68B99726">
                      <wp:simplePos x="0" y="0"/>
                      <wp:positionH relativeFrom="column">
                        <wp:posOffset>26340</wp:posOffset>
                      </wp:positionH>
                      <wp:positionV relativeFrom="paragraph">
                        <wp:posOffset>368597</wp:posOffset>
                      </wp:positionV>
                      <wp:extent cx="1438275" cy="926894"/>
                      <wp:effectExtent l="0" t="0" r="28575" b="26035"/>
                      <wp:wrapNone/>
                      <wp:docPr id="50" name="Text Box 50"/>
                      <wp:cNvGraphicFramePr/>
                      <a:graphic xmlns:a="http://schemas.openxmlformats.org/drawingml/2006/main">
                        <a:graphicData uri="http://schemas.microsoft.com/office/word/2010/wordprocessingShape">
                          <wps:wsp>
                            <wps:cNvSpPr txBox="1"/>
                            <wps:spPr>
                              <a:xfrm>
                                <a:off x="0" y="0"/>
                                <a:ext cx="1438275" cy="926894"/>
                              </a:xfrm>
                              <a:prstGeom prst="rect">
                                <a:avLst/>
                              </a:prstGeom>
                              <a:solidFill>
                                <a:sysClr val="window" lastClr="FFFFFF"/>
                              </a:solidFill>
                              <a:ln w="6350">
                                <a:solidFill>
                                  <a:prstClr val="black"/>
                                </a:solidFill>
                              </a:ln>
                            </wps:spPr>
                            <wps:txbx>
                              <w:txbxContent>
                                <w:p w:rsidR="00FF614C" w:rsidRPr="007F48CF" w:rsidRDefault="00FF614C" w:rsidP="009952E8">
                                  <w:pPr>
                                    <w:rPr>
                                      <w:sz w:val="16"/>
                                      <w:szCs w:val="16"/>
                                    </w:rPr>
                                  </w:pPr>
                                  <w:r w:rsidRPr="007F48CF">
                                    <w:rPr>
                                      <w:b/>
                                      <w:noProof/>
                                      <w:sz w:val="16"/>
                                      <w:szCs w:val="16"/>
                                      <w:lang w:eastAsia="en-GB"/>
                                    </w:rPr>
                                    <w:t>Eric</w:t>
                                  </w:r>
                                  <w:r w:rsidRPr="007F48CF">
                                    <w:rPr>
                                      <w:noProof/>
                                      <w:sz w:val="16"/>
                                      <w:szCs w:val="16"/>
                                      <w:lang w:eastAsia="en-GB"/>
                                    </w:rPr>
                                    <w:t>: Young and drinks too much; gets Eva pregnat and later regretful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1F325" id="Text Box 50" o:spid="_x0000_s1041" type="#_x0000_t202" style="position:absolute;margin-left:2.05pt;margin-top:29pt;width:113.25pt;height: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" fillcolor="window" strokeweight=".5pt">
                      <v:textbox>
                        <w:txbxContent>
                          <w:p w:rsidR="00FF614C" w:rsidRPr="007F48CF" w:rsidRDefault="00FF614C" w:rsidP="009952E8">
                            <w:pPr>
                              <w:rPr>
                                <w:sz w:val="16"/>
                                <w:szCs w:val="16"/>
                              </w:rPr>
                            </w:pPr>
                            <w:r w:rsidRPr="007F48CF">
                              <w:rPr>
                                <w:b/>
                                <w:noProof/>
                                <w:sz w:val="16"/>
                                <w:szCs w:val="16"/>
                                <w:lang w:eastAsia="en-GB"/>
                              </w:rPr>
                              <w:t>Eric</w:t>
                            </w:r>
                            <w:r w:rsidRPr="007F48CF">
                              <w:rPr>
                                <w:noProof/>
                                <w:sz w:val="16"/>
                                <w:szCs w:val="16"/>
                                <w:lang w:eastAsia="en-GB"/>
                              </w:rPr>
                              <w:t>: Young and drinks too much; gets Eva pregnat and later regretful</w:t>
                            </w:r>
                          </w:p>
                        </w:txbxContent>
                      </v:textbox>
                    </v:shape>
                  </w:pict>
                </mc:Fallback>
              </mc:AlternateContent>
            </w:r>
          </w:p>
        </w:tc>
        <w:tc>
          <w:tcPr>
            <w:tcW w:w="5386" w:type="dxa"/>
            <w:tcBorders>
              <w:left w:val="nil"/>
            </w:tcBorders>
            <w:shd w:val="clear" w:color="auto" w:fill="FF8181"/>
          </w:tcPr>
          <w:p w:rsidR="00D408DC" w:rsidRDefault="00AC66C8">
            <w:r>
              <w:rPr>
                <w:noProof/>
                <w:lang w:eastAsia="en-GB"/>
              </w:rPr>
              <mc:AlternateContent>
                <mc:Choice Requires="wps">
                  <w:drawing>
                    <wp:anchor distT="0" distB="0" distL="114300" distR="114300" simplePos="0" relativeHeight="251660288" behindDoc="0" locked="0" layoutInCell="1" allowOverlap="1" wp14:anchorId="5B33FE66" wp14:editId="74B38164">
                      <wp:simplePos x="0" y="0"/>
                      <wp:positionH relativeFrom="column">
                        <wp:posOffset>2084070</wp:posOffset>
                      </wp:positionH>
                      <wp:positionV relativeFrom="paragraph">
                        <wp:posOffset>73214</wp:posOffset>
                      </wp:positionV>
                      <wp:extent cx="1214755" cy="1227463"/>
                      <wp:effectExtent l="0" t="0" r="23495" b="10795"/>
                      <wp:wrapNone/>
                      <wp:docPr id="3" name="Text Box 3"/>
                      <wp:cNvGraphicFramePr/>
                      <a:graphic xmlns:a="http://schemas.openxmlformats.org/drawingml/2006/main">
                        <a:graphicData uri="http://schemas.microsoft.com/office/word/2010/wordprocessingShape">
                          <wps:wsp>
                            <wps:cNvSpPr txBox="1"/>
                            <wps:spPr>
                              <a:xfrm>
                                <a:off x="0" y="0"/>
                                <a:ext cx="1214755" cy="1227463"/>
                              </a:xfrm>
                              <a:prstGeom prst="rect">
                                <a:avLst/>
                              </a:prstGeom>
                              <a:solidFill>
                                <a:schemeClr val="lt1"/>
                              </a:solidFill>
                              <a:ln w="6350">
                                <a:solidFill>
                                  <a:prstClr val="black"/>
                                </a:solidFill>
                              </a:ln>
                            </wps:spPr>
                            <wps:txbx>
                              <w:txbxContent>
                                <w:p w:rsidR="00FF614C" w:rsidRPr="007F48CF" w:rsidRDefault="00FF614C">
                                  <w:pPr>
                                    <w:rPr>
                                      <w:sz w:val="16"/>
                                      <w:szCs w:val="16"/>
                                    </w:rPr>
                                  </w:pPr>
                                  <w:r w:rsidRPr="007F48CF">
                                    <w:rPr>
                                      <w:b/>
                                      <w:sz w:val="16"/>
                                      <w:szCs w:val="16"/>
                                    </w:rPr>
                                    <w:t>Mrs Birling</w:t>
                                  </w:r>
                                  <w:r w:rsidRPr="007F48CF">
                                    <w:rPr>
                                      <w:sz w:val="16"/>
                                      <w:szCs w:val="16"/>
                                    </w:rPr>
                                    <w:t>: Socially superior to Mr Birling. Believes in the responsibility of the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3FE66" id="Text Box 3" o:spid="_x0000_s1042" type="#_x0000_t202" style="position:absolute;margin-left:164.1pt;margin-top:5.75pt;width:95.6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" fillcolor="white [3201]" strokeweight=".5pt">
                      <v:textbox>
                        <w:txbxContent>
                          <w:p w:rsidR="00FF614C" w:rsidRPr="007F48CF" w:rsidRDefault="00FF614C">
                            <w:pPr>
                              <w:rPr>
                                <w:sz w:val="16"/>
                                <w:szCs w:val="16"/>
                              </w:rPr>
                            </w:pPr>
                            <w:r w:rsidRPr="007F48CF">
                              <w:rPr>
                                <w:b/>
                                <w:sz w:val="16"/>
                                <w:szCs w:val="16"/>
                              </w:rPr>
                              <w:t>Mrs Birling</w:t>
                            </w:r>
                            <w:r w:rsidRPr="007F48CF">
                              <w:rPr>
                                <w:sz w:val="16"/>
                                <w:szCs w:val="16"/>
                              </w:rPr>
                              <w:t>: Socially superior to Mr Birling. Believes in the responsibility of the individual</w:t>
                            </w:r>
                          </w:p>
                        </w:txbxContent>
                      </v:textbox>
                    </v:shape>
                  </w:pict>
                </mc:Fallback>
              </mc:AlternateContent>
            </w:r>
          </w:p>
          <w:p w:rsidR="00D408DC" w:rsidRDefault="00AC66C8">
            <w:r>
              <w:rPr>
                <w:noProof/>
                <w:lang w:eastAsia="en-GB"/>
              </w:rPr>
              <mc:AlternateContent>
                <mc:Choice Requires="wps">
                  <w:drawing>
                    <wp:anchor distT="0" distB="0" distL="114300" distR="114300" simplePos="0" relativeHeight="251672576" behindDoc="0" locked="0" layoutInCell="1" allowOverlap="1" wp14:anchorId="6C8A8DC2" wp14:editId="1A6D2C83">
                      <wp:simplePos x="0" y="0"/>
                      <wp:positionH relativeFrom="column">
                        <wp:posOffset>196265</wp:posOffset>
                      </wp:positionH>
                      <wp:positionV relativeFrom="paragraph">
                        <wp:posOffset>32493</wp:posOffset>
                      </wp:positionV>
                      <wp:extent cx="1485900" cy="1026844"/>
                      <wp:effectExtent l="0" t="0" r="19050" b="20955"/>
                      <wp:wrapNone/>
                      <wp:docPr id="53" name="Text Box 53"/>
                      <wp:cNvGraphicFramePr/>
                      <a:graphic xmlns:a="http://schemas.openxmlformats.org/drawingml/2006/main">
                        <a:graphicData uri="http://schemas.microsoft.com/office/word/2010/wordprocessingShape">
                          <wps:wsp>
                            <wps:cNvSpPr txBox="1"/>
                            <wps:spPr>
                              <a:xfrm>
                                <a:off x="0" y="0"/>
                                <a:ext cx="1485900" cy="1026844"/>
                              </a:xfrm>
                              <a:prstGeom prst="rect">
                                <a:avLst/>
                              </a:prstGeom>
                              <a:solidFill>
                                <a:sysClr val="window" lastClr="FFFFFF"/>
                              </a:solidFill>
                              <a:ln w="6350">
                                <a:solidFill>
                                  <a:prstClr val="black"/>
                                </a:solidFill>
                              </a:ln>
                            </wps:spPr>
                            <wps:txbx>
                              <w:txbxContent>
                                <w:p w:rsidR="00FF614C" w:rsidRPr="007F48CF" w:rsidRDefault="00FF614C" w:rsidP="00D408DC">
                                  <w:pPr>
                                    <w:rPr>
                                      <w:sz w:val="16"/>
                                      <w:szCs w:val="16"/>
                                    </w:rPr>
                                  </w:pPr>
                                  <w:r w:rsidRPr="007F48CF">
                                    <w:rPr>
                                      <w:b/>
                                      <w:noProof/>
                                      <w:sz w:val="16"/>
                                      <w:szCs w:val="16"/>
                                      <w:lang w:eastAsia="en-GB"/>
                                    </w:rPr>
                                    <w:t>Gerald</w:t>
                                  </w:r>
                                  <w:r w:rsidRPr="007F48CF">
                                    <w:rPr>
                                      <w:noProof/>
                                      <w:sz w:val="16"/>
                                      <w:szCs w:val="16"/>
                                      <w:lang w:eastAsia="en-GB"/>
                                    </w:rPr>
                                    <w:t>: From a higher class background to Birling. Businessman engaged to Sheila who has an affair with 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A8DC2" id="Text Box 53" o:spid="_x0000_s1043" type="#_x0000_t202" style="position:absolute;margin-left:15.45pt;margin-top:2.55pt;width:117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" fillcolor="window" strokeweight=".5pt">
                      <v:textbox>
                        <w:txbxContent>
                          <w:p w:rsidR="00FF614C" w:rsidRPr="007F48CF" w:rsidRDefault="00FF614C" w:rsidP="00D408DC">
                            <w:pPr>
                              <w:rPr>
                                <w:sz w:val="16"/>
                                <w:szCs w:val="16"/>
                              </w:rPr>
                            </w:pPr>
                            <w:r w:rsidRPr="007F48CF">
                              <w:rPr>
                                <w:b/>
                                <w:noProof/>
                                <w:sz w:val="16"/>
                                <w:szCs w:val="16"/>
                                <w:lang w:eastAsia="en-GB"/>
                              </w:rPr>
                              <w:t>Gerald</w:t>
                            </w:r>
                            <w:r w:rsidRPr="007F48CF">
                              <w:rPr>
                                <w:noProof/>
                                <w:sz w:val="16"/>
                                <w:szCs w:val="16"/>
                                <w:lang w:eastAsia="en-GB"/>
                              </w:rPr>
                              <w:t>: From a higher class background to Birling. Businessman engaged to Sheila who has an affair with Eva</w:t>
                            </w:r>
                          </w:p>
                        </w:txbxContent>
                      </v:textbox>
                    </v:shape>
                  </w:pict>
                </mc:Fallback>
              </mc:AlternateContent>
            </w:r>
          </w:p>
          <w:p w:rsidR="00D408DC" w:rsidRDefault="00D408DC"/>
          <w:p w:rsidR="00D408DC" w:rsidRDefault="00D408DC"/>
          <w:p w:rsidR="00D408DC" w:rsidRDefault="009E7444">
            <w:r>
              <w:rPr>
                <w:noProof/>
                <w:lang w:eastAsia="en-GB"/>
              </w:rPr>
              <mc:AlternateContent>
                <mc:Choice Requires="wps">
                  <w:drawing>
                    <wp:anchor distT="0" distB="0" distL="114300" distR="114300" simplePos="0" relativeHeight="251689984" behindDoc="0" locked="0" layoutInCell="1" allowOverlap="1" wp14:anchorId="60B2D350" wp14:editId="47618C4A">
                      <wp:simplePos x="0" y="0"/>
                      <wp:positionH relativeFrom="column">
                        <wp:posOffset>2649639</wp:posOffset>
                      </wp:positionH>
                      <wp:positionV relativeFrom="paragraph">
                        <wp:posOffset>40400</wp:posOffset>
                      </wp:positionV>
                      <wp:extent cx="639170" cy="535473"/>
                      <wp:effectExtent l="0" t="0" r="27940" b="17145"/>
                      <wp:wrapNone/>
                      <wp:docPr id="82" name="Text Box 82"/>
                      <wp:cNvGraphicFramePr/>
                      <a:graphic xmlns:a="http://schemas.openxmlformats.org/drawingml/2006/main">
                        <a:graphicData uri="http://schemas.microsoft.com/office/word/2010/wordprocessingShape">
                          <wps:wsp>
                            <wps:cNvSpPr txBox="1"/>
                            <wps:spPr>
                              <a:xfrm>
                                <a:off x="0" y="0"/>
                                <a:ext cx="639170" cy="535473"/>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 xml:space="preserve">‘’cold’’, upper class, supercilious, prejudiced,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2D350" id="Text Box 82" o:spid="_x0000_s1044" type="#_x0000_t202" style="position:absolute;margin-left:208.65pt;margin-top:3.2pt;width:50.35pt;height:4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" fillcolor="white [3201]" strokeweight=".5pt">
                      <v:textbox>
                        <w:txbxContent>
                          <w:p w:rsidR="00FF614C" w:rsidRPr="009E7444" w:rsidRDefault="00FF614C">
                            <w:pPr>
                              <w:rPr>
                                <w:sz w:val="12"/>
                                <w:szCs w:val="12"/>
                              </w:rPr>
                            </w:pPr>
                            <w:r w:rsidRPr="009E7444">
                              <w:rPr>
                                <w:sz w:val="12"/>
                                <w:szCs w:val="12"/>
                              </w:rPr>
                              <w:t xml:space="preserve">‘’cold’’, upper class, supercilious, prejudiced, </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EC47EDA" wp14:editId="73432FC2">
                      <wp:simplePos x="0" y="0"/>
                      <wp:positionH relativeFrom="column">
                        <wp:posOffset>786334</wp:posOffset>
                      </wp:positionH>
                      <wp:positionV relativeFrom="paragraph">
                        <wp:posOffset>92159</wp:posOffset>
                      </wp:positionV>
                      <wp:extent cx="836762" cy="420202"/>
                      <wp:effectExtent l="0" t="0" r="20955" b="18415"/>
                      <wp:wrapNone/>
                      <wp:docPr id="84" name="Text Box 84"/>
                      <wp:cNvGraphicFramePr/>
                      <a:graphic xmlns:a="http://schemas.openxmlformats.org/drawingml/2006/main">
                        <a:graphicData uri="http://schemas.microsoft.com/office/word/2010/wordprocessingShape">
                          <wps:wsp>
                            <wps:cNvSpPr txBox="1"/>
                            <wps:spPr>
                              <a:xfrm>
                                <a:off x="0" y="0"/>
                                <a:ext cx="836762" cy="420202"/>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Aristocratic, unchanged, capitalist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47EDA" id="Text Box 84" o:spid="_x0000_s1045" type="#_x0000_t202" style="position:absolute;margin-left:61.9pt;margin-top:7.25pt;width:65.9pt;height:3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" fillcolor="white [3201]" strokeweight=".5pt">
                      <v:textbox>
                        <w:txbxContent>
                          <w:p w:rsidR="00FF614C" w:rsidRPr="009E7444" w:rsidRDefault="00FF614C">
                            <w:pPr>
                              <w:rPr>
                                <w:sz w:val="12"/>
                                <w:szCs w:val="12"/>
                              </w:rPr>
                            </w:pPr>
                            <w:r w:rsidRPr="009E7444">
                              <w:rPr>
                                <w:sz w:val="12"/>
                                <w:szCs w:val="12"/>
                              </w:rPr>
                              <w:t>Aristocratic, unchanged, capitalist</w:t>
                            </w:r>
                          </w:p>
                        </w:txbxContent>
                      </v:textbox>
                    </v:shape>
                  </w:pict>
                </mc:Fallback>
              </mc:AlternateContent>
            </w:r>
            <w:r w:rsidR="00AC66C8" w:rsidRPr="00E328AA">
              <w:rPr>
                <w:rFonts w:ascii="Calibri" w:eastAsia="Calibri" w:hAnsi="Calibri" w:cs="Times New Roman"/>
                <w:noProof/>
                <w:lang w:eastAsia="en-GB"/>
              </w:rPr>
              <w:drawing>
                <wp:anchor distT="0" distB="0" distL="114300" distR="114300" simplePos="0" relativeHeight="251700224" behindDoc="1" locked="0" layoutInCell="1" allowOverlap="1">
                  <wp:simplePos x="0" y="0"/>
                  <wp:positionH relativeFrom="column">
                    <wp:posOffset>2214063</wp:posOffset>
                  </wp:positionH>
                  <wp:positionV relativeFrom="paragraph">
                    <wp:posOffset>114110</wp:posOffset>
                  </wp:positionV>
                  <wp:extent cx="403761" cy="458022"/>
                  <wp:effectExtent l="0" t="0" r="0" b="0"/>
                  <wp:wrapTight wrapText="bothSides">
                    <wp:wrapPolygon edited="0">
                      <wp:start x="6123" y="0"/>
                      <wp:lineTo x="0" y="14380"/>
                      <wp:lineTo x="0" y="20671"/>
                      <wp:lineTo x="20409" y="20671"/>
                      <wp:lineTo x="20409" y="14380"/>
                      <wp:lineTo x="14287" y="0"/>
                      <wp:lineTo x="6123" y="0"/>
                    </wp:wrapPolygon>
                  </wp:wrapTight>
                  <wp:docPr id="9" name="Content Placeholder 3" descr="https://www.doddlelearn.co.uk/app/teacher/content/74857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 Placeholder 3" descr="https://www.doddlelearn.co.uk/app/teacher/content/74857 - Internet Explorer"/>
                          <pic:cNvPicPr>
                            <a:picLocks noChangeAspect="1"/>
                          </pic:cNvPicPr>
                        </pic:nvPicPr>
                        <pic:blipFill rotWithShape="1">
                          <a:blip r:embed="rId11" cstate="print">
                            <a:extLst>
                              <a:ext uri="{28A0092B-C50C-407E-A947-70E740481C1C}">
                                <a14:useLocalDpi xmlns:a14="http://schemas.microsoft.com/office/drawing/2010/main" val="0"/>
                              </a:ext>
                            </a:extLst>
                          </a:blip>
                          <a:srcRect l="45057" t="33404" r="36099" b="27062"/>
                          <a:stretch/>
                        </pic:blipFill>
                        <pic:spPr bwMode="auto">
                          <a:xfrm>
                            <a:off x="0" y="0"/>
                            <a:ext cx="403761" cy="458022"/>
                          </a:xfrm>
                          <a:prstGeom prst="rect">
                            <a:avLst/>
                          </a:prstGeom>
                          <a:ln>
                            <a:noFill/>
                          </a:ln>
                          <a:extLst>
                            <a:ext uri="{53640926-AAD7-44D8-BBD7-CCE9431645EC}">
                              <a14:shadowObscured xmlns:a14="http://schemas.microsoft.com/office/drawing/2010/main"/>
                            </a:ext>
                          </a:extLst>
                        </pic:spPr>
                      </pic:pic>
                    </a:graphicData>
                  </a:graphic>
                </wp:anchor>
              </w:drawing>
            </w:r>
            <w:r w:rsidR="00AC66C8" w:rsidRPr="00AC66C8">
              <w:rPr>
                <w:rFonts w:ascii="Calibri" w:eastAsia="Calibri" w:hAnsi="Calibri" w:cs="Times New Roman"/>
                <w:noProof/>
                <w:lang w:eastAsia="en-GB"/>
              </w:rPr>
              <w:drawing>
                <wp:anchor distT="0" distB="0" distL="114300" distR="114300" simplePos="0" relativeHeight="251704320" behindDoc="1" locked="0" layoutInCell="1" allowOverlap="1">
                  <wp:simplePos x="0" y="0"/>
                  <wp:positionH relativeFrom="column">
                    <wp:posOffset>328405</wp:posOffset>
                  </wp:positionH>
                  <wp:positionV relativeFrom="paragraph">
                    <wp:posOffset>139873</wp:posOffset>
                  </wp:positionV>
                  <wp:extent cx="380011" cy="339484"/>
                  <wp:effectExtent l="0" t="0" r="1270" b="3810"/>
                  <wp:wrapTight wrapText="bothSides">
                    <wp:wrapPolygon edited="0">
                      <wp:start x="4334" y="0"/>
                      <wp:lineTo x="0" y="16989"/>
                      <wp:lineTo x="0" y="20629"/>
                      <wp:lineTo x="20589" y="20629"/>
                      <wp:lineTo x="20589" y="10921"/>
                      <wp:lineTo x="13003" y="0"/>
                      <wp:lineTo x="4334" y="0"/>
                    </wp:wrapPolygon>
                  </wp:wrapTight>
                  <wp:docPr id="5"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rotWithShape="1">
                          <a:blip r:embed="rId12" cstate="print">
                            <a:extLst>
                              <a:ext uri="{28A0092B-C50C-407E-A947-70E740481C1C}">
                                <a14:useLocalDpi xmlns:a14="http://schemas.microsoft.com/office/drawing/2010/main" val="0"/>
                              </a:ext>
                            </a:extLst>
                          </a:blip>
                          <a:srcRect l="4559" r="10019" b="47342"/>
                          <a:stretch/>
                        </pic:blipFill>
                        <pic:spPr bwMode="auto">
                          <a:xfrm>
                            <a:off x="0" y="0"/>
                            <a:ext cx="380011" cy="339484"/>
                          </a:xfrm>
                          <a:prstGeom prst="rect">
                            <a:avLst/>
                          </a:prstGeom>
                          <a:ln>
                            <a:noFill/>
                          </a:ln>
                          <a:extLst>
                            <a:ext uri="{53640926-AAD7-44D8-BBD7-CCE9431645EC}">
                              <a14:shadowObscured xmlns:a14="http://schemas.microsoft.com/office/drawing/2010/main"/>
                            </a:ext>
                          </a:extLst>
                        </pic:spPr>
                      </pic:pic>
                    </a:graphicData>
                  </a:graphic>
                </wp:anchor>
              </w:drawing>
            </w:r>
          </w:p>
          <w:p w:rsidR="00D408DC" w:rsidRDefault="00D408DC"/>
          <w:p w:rsidR="00D408DC" w:rsidRDefault="00D408DC"/>
          <w:p w:rsidR="00D408DC" w:rsidRDefault="00D408DC"/>
          <w:p w:rsidR="00D408DC" w:rsidRDefault="009E7444">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1449023</wp:posOffset>
                      </wp:positionH>
                      <wp:positionV relativeFrom="paragraph">
                        <wp:posOffset>84626</wp:posOffset>
                      </wp:positionV>
                      <wp:extent cx="1846052" cy="709683"/>
                      <wp:effectExtent l="0" t="0" r="20955" b="14605"/>
                      <wp:wrapNone/>
                      <wp:docPr id="42" name="Text Box 42"/>
                      <wp:cNvGraphicFramePr/>
                      <a:graphic xmlns:a="http://schemas.openxmlformats.org/drawingml/2006/main">
                        <a:graphicData uri="http://schemas.microsoft.com/office/word/2010/wordprocessingShape">
                          <wps:wsp>
                            <wps:cNvSpPr txBox="1"/>
                            <wps:spPr>
                              <a:xfrm>
                                <a:off x="0" y="0"/>
                                <a:ext cx="1846052" cy="709683"/>
                              </a:xfrm>
                              <a:prstGeom prst="rect">
                                <a:avLst/>
                              </a:prstGeom>
                              <a:solidFill>
                                <a:schemeClr val="lt1"/>
                              </a:solidFill>
                              <a:ln w="6350">
                                <a:solidFill>
                                  <a:prstClr val="black"/>
                                </a:solidFill>
                              </a:ln>
                            </wps:spPr>
                            <wps:txbx>
                              <w:txbxContent>
                                <w:p w:rsidR="00FF614C" w:rsidRDefault="00FF614C">
                                  <w:pPr>
                                    <w:rPr>
                                      <w:sz w:val="10"/>
                                      <w:szCs w:val="10"/>
                                    </w:rPr>
                                  </w:pPr>
                                  <w:r>
                                    <w:rPr>
                                      <w:noProof/>
                                      <w:sz w:val="10"/>
                                      <w:szCs w:val="10"/>
                                      <w:lang w:eastAsia="en-GB"/>
                                    </w:rPr>
                                    <w:drawing>
                                      <wp:inline distT="0" distB="0" distL="0" distR="0">
                                        <wp:extent cx="1728285" cy="614149"/>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9486B2.tmp"/>
                                                <pic:cNvPicPr/>
                                              </pic:nvPicPr>
                                              <pic:blipFill>
                                                <a:blip r:embed="rId13">
                                                  <a:extLst>
                                                    <a:ext uri="{28A0092B-C50C-407E-A947-70E740481C1C}">
                                                      <a14:useLocalDpi xmlns:a14="http://schemas.microsoft.com/office/drawing/2010/main" val="0"/>
                                                    </a:ext>
                                                  </a:extLst>
                                                </a:blip>
                                                <a:stretch>
                                                  <a:fillRect/>
                                                </a:stretch>
                                              </pic:blipFill>
                                              <pic:spPr>
                                                <a:xfrm>
                                                  <a:off x="0" y="0"/>
                                                  <a:ext cx="1774827" cy="630688"/>
                                                </a:xfrm>
                                                <a:prstGeom prst="rect">
                                                  <a:avLst/>
                                                </a:prstGeom>
                                              </pic:spPr>
                                            </pic:pic>
                                          </a:graphicData>
                                        </a:graphic>
                                      </wp:inline>
                                    </w:drawing>
                                  </w:r>
                                </w:p>
                                <w:p w:rsidR="00FF614C" w:rsidRPr="007411DE" w:rsidRDefault="00FF614C">
                                  <w:pPr>
                                    <w:rPr>
                                      <w:color w:val="FF0000"/>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46" type="#_x0000_t202" style="position:absolute;margin-left:114.1pt;margin-top:6.65pt;width:145.35pt;height:5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" fillcolor="white [3201]" strokeweight=".5pt">
                      <v:textbox>
                        <w:txbxContent>
                          <w:p w:rsidR="00FF614C" w:rsidRDefault="00FF614C">
                            <w:pPr>
                              <w:rPr>
                                <w:sz w:val="10"/>
                                <w:szCs w:val="10"/>
                              </w:rPr>
                            </w:pPr>
                            <w:r>
                              <w:rPr>
                                <w:noProof/>
                                <w:sz w:val="10"/>
                                <w:szCs w:val="10"/>
                                <w:lang w:eastAsia="en-GB"/>
                              </w:rPr>
                              <w:drawing>
                                <wp:inline distT="0" distB="0" distL="0" distR="0">
                                  <wp:extent cx="1728285" cy="614149"/>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9486B2.tmp"/>
                                          <pic:cNvPicPr/>
                                        </pic:nvPicPr>
                                        <pic:blipFill>
                                          <a:blip r:embed="rId14">
                                            <a:extLst>
                                              <a:ext uri="{28A0092B-C50C-407E-A947-70E740481C1C}">
                                                <a14:useLocalDpi xmlns:a14="http://schemas.microsoft.com/office/drawing/2010/main" val="0"/>
                                              </a:ext>
                                            </a:extLst>
                                          </a:blip>
                                          <a:stretch>
                                            <a:fillRect/>
                                          </a:stretch>
                                        </pic:blipFill>
                                        <pic:spPr>
                                          <a:xfrm>
                                            <a:off x="0" y="0"/>
                                            <a:ext cx="1774827" cy="630688"/>
                                          </a:xfrm>
                                          <a:prstGeom prst="rect">
                                            <a:avLst/>
                                          </a:prstGeom>
                                        </pic:spPr>
                                      </pic:pic>
                                    </a:graphicData>
                                  </a:graphic>
                                </wp:inline>
                              </w:drawing>
                            </w:r>
                          </w:p>
                          <w:p w:rsidR="00FF614C" w:rsidRPr="007411DE" w:rsidRDefault="00FF614C">
                            <w:pPr>
                              <w:rPr>
                                <w:color w:val="FF0000"/>
                                <w:sz w:val="10"/>
                                <w:szCs w:val="10"/>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1E92024" wp14:editId="1782F10D">
                      <wp:simplePos x="0" y="0"/>
                      <wp:positionH relativeFrom="column">
                        <wp:posOffset>70844</wp:posOffset>
                      </wp:positionH>
                      <wp:positionV relativeFrom="paragraph">
                        <wp:posOffset>45864</wp:posOffset>
                      </wp:positionV>
                      <wp:extent cx="1310640" cy="1035999"/>
                      <wp:effectExtent l="0" t="0" r="22860" b="12065"/>
                      <wp:wrapNone/>
                      <wp:docPr id="51" name="Text Box 51"/>
                      <wp:cNvGraphicFramePr/>
                      <a:graphic xmlns:a="http://schemas.openxmlformats.org/drawingml/2006/main">
                        <a:graphicData uri="http://schemas.microsoft.com/office/word/2010/wordprocessingShape">
                          <wps:wsp>
                            <wps:cNvSpPr txBox="1"/>
                            <wps:spPr>
                              <a:xfrm>
                                <a:off x="0" y="0"/>
                                <a:ext cx="1310640" cy="1035999"/>
                              </a:xfrm>
                              <a:prstGeom prst="rect">
                                <a:avLst/>
                              </a:prstGeom>
                              <a:solidFill>
                                <a:sysClr val="window" lastClr="FFFFFF"/>
                              </a:solidFill>
                              <a:ln w="6350">
                                <a:solidFill>
                                  <a:prstClr val="black"/>
                                </a:solidFill>
                              </a:ln>
                            </wps:spPr>
                            <wps:txbx>
                              <w:txbxContent>
                                <w:p w:rsidR="00FF614C" w:rsidRPr="007F48CF" w:rsidRDefault="00FF614C" w:rsidP="009952E8">
                                  <w:pPr>
                                    <w:rPr>
                                      <w:sz w:val="16"/>
                                      <w:szCs w:val="16"/>
                                    </w:rPr>
                                  </w:pPr>
                                  <w:r w:rsidRPr="007F48CF">
                                    <w:rPr>
                                      <w:b/>
                                      <w:sz w:val="16"/>
                                      <w:szCs w:val="16"/>
                                    </w:rPr>
                                    <w:t>Sheila</w:t>
                                  </w:r>
                                  <w:r w:rsidRPr="007F48CF">
                                    <w:rPr>
                                      <w:sz w:val="16"/>
                                      <w:szCs w:val="16"/>
                                    </w:rPr>
                                    <w:t xml:space="preserve">: Changes her views after Goole’s intervention and feels remorse.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92024" id="Text Box 51" o:spid="_x0000_s1047" type="#_x0000_t202" style="position:absolute;margin-left:5.6pt;margin-top:3.6pt;width:103.2pt;height:8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" fillcolor="window" strokeweight=".5pt">
                      <v:textbox>
                        <w:txbxContent>
                          <w:p w:rsidR="00FF614C" w:rsidRPr="007F48CF" w:rsidRDefault="00FF614C" w:rsidP="009952E8">
                            <w:pPr>
                              <w:rPr>
                                <w:sz w:val="16"/>
                                <w:szCs w:val="16"/>
                              </w:rPr>
                            </w:pPr>
                            <w:r w:rsidRPr="007F48CF">
                              <w:rPr>
                                <w:b/>
                                <w:sz w:val="16"/>
                                <w:szCs w:val="16"/>
                              </w:rPr>
                              <w:t>Sheila</w:t>
                            </w:r>
                            <w:r w:rsidRPr="007F48CF">
                              <w:rPr>
                                <w:sz w:val="16"/>
                                <w:szCs w:val="16"/>
                              </w:rPr>
                              <w:t xml:space="preserve">: Changes her views after Goole’s intervention and feels remorse. </w:t>
                            </w:r>
                          </w:p>
                        </w:txbxContent>
                      </v:textbox>
                    </v:shape>
                  </w:pict>
                </mc:Fallback>
              </mc:AlternateContent>
            </w:r>
          </w:p>
          <w:p w:rsidR="00D408DC" w:rsidRDefault="00D408DC"/>
          <w:p w:rsidR="00D408DC" w:rsidRDefault="009E7444">
            <w:r w:rsidRPr="00E328AA">
              <w:rPr>
                <w:rFonts w:ascii="Calibri" w:eastAsia="Calibri" w:hAnsi="Calibri" w:cs="Times New Roman"/>
                <w:noProof/>
                <w:lang w:eastAsia="en-GB"/>
              </w:rPr>
              <w:drawing>
                <wp:anchor distT="0" distB="0" distL="114300" distR="114300" simplePos="0" relativeHeight="251699200" behindDoc="1" locked="0" layoutInCell="1" allowOverlap="1">
                  <wp:simplePos x="0" y="0"/>
                  <wp:positionH relativeFrom="column">
                    <wp:posOffset>154029</wp:posOffset>
                  </wp:positionH>
                  <wp:positionV relativeFrom="paragraph">
                    <wp:posOffset>144181</wp:posOffset>
                  </wp:positionV>
                  <wp:extent cx="391886" cy="538368"/>
                  <wp:effectExtent l="0" t="0" r="8255" b="0"/>
                  <wp:wrapTight wrapText="bothSides">
                    <wp:wrapPolygon edited="0">
                      <wp:start x="9452" y="0"/>
                      <wp:lineTo x="6301" y="1530"/>
                      <wp:lineTo x="1050" y="9946"/>
                      <wp:lineTo x="0" y="20656"/>
                      <wp:lineTo x="21005" y="20656"/>
                      <wp:lineTo x="21005" y="15301"/>
                      <wp:lineTo x="18904" y="3060"/>
                      <wp:lineTo x="15754" y="0"/>
                      <wp:lineTo x="9452" y="0"/>
                    </wp:wrapPolygon>
                  </wp:wrapTight>
                  <wp:docPr id="2" name="Content Placeholder 3" descr="https://www.doddlelearn.co.uk/app/teacher/content/65923 -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3" descr="https://www.doddlelearn.co.uk/app/teacher/content/65923 - Internet Explorer"/>
                          <pic:cNvPicPr>
                            <a:picLocks noChangeAspect="1"/>
                          </pic:cNvPicPr>
                        </pic:nvPicPr>
                        <pic:blipFill rotWithShape="1">
                          <a:blip r:embed="rId15" cstate="print">
                            <a:extLst>
                              <a:ext uri="{28A0092B-C50C-407E-A947-70E740481C1C}">
                                <a14:useLocalDpi xmlns:a14="http://schemas.microsoft.com/office/drawing/2010/main" val="0"/>
                              </a:ext>
                            </a:extLst>
                          </a:blip>
                          <a:srcRect l="46975" t="19015" r="42716" b="57894"/>
                          <a:stretch/>
                        </pic:blipFill>
                        <pic:spPr bwMode="auto">
                          <a:xfrm flipH="1">
                            <a:off x="0" y="0"/>
                            <a:ext cx="391886" cy="538368"/>
                          </a:xfrm>
                          <a:prstGeom prst="rect">
                            <a:avLst/>
                          </a:prstGeom>
                          <a:ln>
                            <a:noFill/>
                          </a:ln>
                          <a:extLst>
                            <a:ext uri="{53640926-AAD7-44D8-BBD7-CCE9431645EC}">
                              <a14:shadowObscured xmlns:a14="http://schemas.microsoft.com/office/drawing/2010/main"/>
                            </a:ext>
                          </a:extLst>
                        </pic:spPr>
                      </pic:pic>
                    </a:graphicData>
                  </a:graphic>
                </wp:anchor>
              </w:drawing>
            </w:r>
          </w:p>
          <w:p w:rsidR="00D408DC" w:rsidRDefault="00371122">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2553516</wp:posOffset>
                      </wp:positionH>
                      <wp:positionV relativeFrom="paragraph">
                        <wp:posOffset>91196</wp:posOffset>
                      </wp:positionV>
                      <wp:extent cx="703266" cy="422289"/>
                      <wp:effectExtent l="19050" t="19050" r="20955" b="15875"/>
                      <wp:wrapNone/>
                      <wp:docPr id="33" name="Text Box 33"/>
                      <wp:cNvGraphicFramePr/>
                      <a:graphic xmlns:a="http://schemas.openxmlformats.org/drawingml/2006/main">
                        <a:graphicData uri="http://schemas.microsoft.com/office/word/2010/wordprocessingShape">
                          <wps:wsp>
                            <wps:cNvSpPr txBox="1"/>
                            <wps:spPr>
                              <a:xfrm>
                                <a:off x="0" y="0"/>
                                <a:ext cx="703266" cy="422289"/>
                              </a:xfrm>
                              <a:prstGeom prst="rect">
                                <a:avLst/>
                              </a:prstGeom>
                              <a:solidFill>
                                <a:schemeClr val="lt1"/>
                              </a:solidFill>
                              <a:ln w="28575">
                                <a:solidFill>
                                  <a:prstClr val="black"/>
                                </a:solidFill>
                              </a:ln>
                            </wps:spPr>
                            <wps:txbx>
                              <w:txbxContent>
                                <w:p w:rsidR="00371122" w:rsidRPr="00371122" w:rsidRDefault="00371122">
                                  <w:pPr>
                                    <w:rPr>
                                      <w:sz w:val="14"/>
                                      <w:szCs w:val="14"/>
                                    </w:rPr>
                                  </w:pPr>
                                  <w:r w:rsidRPr="00371122">
                                    <w:rPr>
                                      <w:sz w:val="14"/>
                                      <w:szCs w:val="14"/>
                                    </w:rPr>
                                    <w:t>Explode your quotations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48" type="#_x0000_t202" style="position:absolute;margin-left:201.05pt;margin-top:7.2pt;width:55.4pt;height:3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" fillcolor="white [3201]" strokeweight="2.25pt">
                      <v:textbox>
                        <w:txbxContent>
                          <w:p w:rsidR="00371122" w:rsidRPr="00371122" w:rsidRDefault="00371122">
                            <w:pPr>
                              <w:rPr>
                                <w:sz w:val="14"/>
                                <w:szCs w:val="14"/>
                              </w:rPr>
                            </w:pPr>
                            <w:r w:rsidRPr="00371122">
                              <w:rPr>
                                <w:sz w:val="14"/>
                                <w:szCs w:val="14"/>
                              </w:rPr>
                              <w:t>Explode your quotations</w:t>
                            </w:r>
                          </w:p>
                        </w:txbxContent>
                      </v:textbox>
                    </v:shape>
                  </w:pict>
                </mc:Fallback>
              </mc:AlternateContent>
            </w:r>
            <w:r w:rsidR="009E7444">
              <w:rPr>
                <w:noProof/>
                <w:lang w:eastAsia="en-GB"/>
              </w:rPr>
              <mc:AlternateContent>
                <mc:Choice Requires="wps">
                  <w:drawing>
                    <wp:anchor distT="0" distB="0" distL="114300" distR="114300" simplePos="0" relativeHeight="251687936" behindDoc="0" locked="0" layoutInCell="1" allowOverlap="1" wp14:anchorId="4FC6B834" wp14:editId="15958CD8">
                      <wp:simplePos x="0" y="0"/>
                      <wp:positionH relativeFrom="column">
                        <wp:posOffset>605035</wp:posOffset>
                      </wp:positionH>
                      <wp:positionV relativeFrom="paragraph">
                        <wp:posOffset>80046</wp:posOffset>
                      </wp:positionV>
                      <wp:extent cx="684811" cy="414068"/>
                      <wp:effectExtent l="0" t="0" r="20320" b="24130"/>
                      <wp:wrapNone/>
                      <wp:docPr id="79" name="Text Box 79"/>
                      <wp:cNvGraphicFramePr/>
                      <a:graphic xmlns:a="http://schemas.openxmlformats.org/drawingml/2006/main">
                        <a:graphicData uri="http://schemas.microsoft.com/office/word/2010/wordprocessingShape">
                          <wps:wsp>
                            <wps:cNvSpPr txBox="1"/>
                            <wps:spPr>
                              <a:xfrm>
                                <a:off x="0" y="0"/>
                                <a:ext cx="684811" cy="414068"/>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Naïve, curious, compassionate, perceptive, wiser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6B834" id="Text Box 79" o:spid="_x0000_s1049" type="#_x0000_t202" style="position:absolute;margin-left:47.65pt;margin-top:6.3pt;width:53.9pt;height:3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" fillcolor="white [3201]" strokeweight=".5pt">
                      <v:textbox>
                        <w:txbxContent>
                          <w:p w:rsidR="00FF614C" w:rsidRPr="009E7444" w:rsidRDefault="00FF614C">
                            <w:pPr>
                              <w:rPr>
                                <w:sz w:val="12"/>
                                <w:szCs w:val="12"/>
                              </w:rPr>
                            </w:pPr>
                            <w:r w:rsidRPr="009E7444">
                              <w:rPr>
                                <w:sz w:val="12"/>
                                <w:szCs w:val="12"/>
                              </w:rPr>
                              <w:t>Naïve, curious, compassionate, perceptive, wiser</w:t>
                            </w:r>
                          </w:p>
                        </w:txbxContent>
                      </v:textbox>
                    </v:shape>
                  </w:pict>
                </mc:Fallback>
              </mc:AlternateContent>
            </w:r>
          </w:p>
          <w:p w:rsidR="00D408DC" w:rsidRDefault="00D408DC"/>
          <w:p w:rsidR="00D408DC" w:rsidRDefault="00D408DC"/>
          <w:p w:rsidR="00D408DC" w:rsidRDefault="009E7444">
            <w:r>
              <w:rPr>
                <w:noProof/>
                <w:lang w:eastAsia="en-GB"/>
              </w:rPr>
              <mc:AlternateContent>
                <mc:Choice Requires="wps">
                  <w:drawing>
                    <wp:anchor distT="0" distB="0" distL="114300" distR="114300" simplePos="0" relativeHeight="251674624" behindDoc="1" locked="0" layoutInCell="1" allowOverlap="1" wp14:anchorId="3BD6680A" wp14:editId="2B620AB2">
                      <wp:simplePos x="0" y="0"/>
                      <wp:positionH relativeFrom="column">
                        <wp:posOffset>1493520</wp:posOffset>
                      </wp:positionH>
                      <wp:positionV relativeFrom="paragraph">
                        <wp:posOffset>33655</wp:posOffset>
                      </wp:positionV>
                      <wp:extent cx="1314450" cy="939800"/>
                      <wp:effectExtent l="0" t="0" r="19050" b="12700"/>
                      <wp:wrapTight wrapText="bothSides">
                        <wp:wrapPolygon edited="0">
                          <wp:start x="0" y="0"/>
                          <wp:lineTo x="0" y="21454"/>
                          <wp:lineTo x="21600" y="21454"/>
                          <wp:lineTo x="21600" y="0"/>
                          <wp:lineTo x="0" y="0"/>
                        </wp:wrapPolygon>
                      </wp:wrapTight>
                      <wp:docPr id="54" name="Text Box 54"/>
                      <wp:cNvGraphicFramePr/>
                      <a:graphic xmlns:a="http://schemas.openxmlformats.org/drawingml/2006/main">
                        <a:graphicData uri="http://schemas.microsoft.com/office/word/2010/wordprocessingShape">
                          <wps:wsp>
                            <wps:cNvSpPr txBox="1"/>
                            <wps:spPr>
                              <a:xfrm>
                                <a:off x="0" y="0"/>
                                <a:ext cx="1314450" cy="939800"/>
                              </a:xfrm>
                              <a:prstGeom prst="rect">
                                <a:avLst/>
                              </a:prstGeom>
                              <a:solidFill>
                                <a:sysClr val="window" lastClr="FFFFFF"/>
                              </a:solidFill>
                              <a:ln w="6350">
                                <a:solidFill>
                                  <a:prstClr val="black"/>
                                </a:solidFill>
                              </a:ln>
                            </wps:spPr>
                            <wps:txbx>
                              <w:txbxContent>
                                <w:p w:rsidR="00FF614C" w:rsidRPr="007F48CF" w:rsidRDefault="00FF614C" w:rsidP="00D408DC">
                                  <w:pPr>
                                    <w:rPr>
                                      <w:sz w:val="16"/>
                                      <w:szCs w:val="16"/>
                                    </w:rPr>
                                  </w:pPr>
                                  <w:r w:rsidRPr="007F48CF">
                                    <w:rPr>
                                      <w:b/>
                                      <w:sz w:val="16"/>
                                      <w:szCs w:val="16"/>
                                    </w:rPr>
                                    <w:t>Inspector Goole</w:t>
                                  </w:r>
                                  <w:r w:rsidRPr="007F48CF">
                                    <w:rPr>
                                      <w:sz w:val="16"/>
                                      <w:szCs w:val="16"/>
                                    </w:rPr>
                                    <w:t>: Priestley’s mouth-piece for social change and justice</w:t>
                                  </w:r>
                                  <w:r w:rsidRPr="00E328AA">
                                    <w:rPr>
                                      <w:rFonts w:ascii="Calibri" w:eastAsia="Calibri" w:hAnsi="Calibri" w:cs="Times New Roman"/>
                                      <w:noProof/>
                                      <w:lang w:eastAsia="en-GB"/>
                                    </w:rPr>
                                    <w:drawing>
                                      <wp:inline distT="0" distB="0" distL="0" distR="0" wp14:anchorId="2B81E953" wp14:editId="31E0D358">
                                        <wp:extent cx="439387" cy="427793"/>
                                        <wp:effectExtent l="0" t="0" r="0" b="0"/>
                                        <wp:docPr id="32" name="Content Placeholder 3" descr="https://www.doddlelearn.co.uk/app/teacher/content/65926 - Internet Explor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https://www.doddlelearn.co.uk/app/teacher/content/65926 - Internet Explorer"/>
                                                <pic:cNvPicPr>
                                                  <a:picLocks noGrp="1" noChangeAspect="1"/>
                                                </pic:cNvPicPr>
                                              </pic:nvPicPr>
                                              <pic:blipFill rotWithShape="1">
                                                <a:blip r:embed="rId16">
                                                  <a:extLst>
                                                    <a:ext uri="{28A0092B-C50C-407E-A947-70E740481C1C}">
                                                      <a14:useLocalDpi xmlns:a14="http://schemas.microsoft.com/office/drawing/2010/main" val="0"/>
                                                    </a:ext>
                                                  </a:extLst>
                                                </a:blip>
                                                <a:srcRect l="47736" t="43420" r="36571" b="28324"/>
                                                <a:stretch/>
                                              </pic:blipFill>
                                              <pic:spPr bwMode="auto">
                                                <a:xfrm>
                                                  <a:off x="0" y="0"/>
                                                  <a:ext cx="475327" cy="4627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6680A" id="Text Box 54" o:spid="_x0000_s1050" type="#_x0000_t202" style="position:absolute;margin-left:117.6pt;margin-top:2.65pt;width:103.5pt;height: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" fillcolor="window" strokeweight=".5pt">
                      <v:textbox>
                        <w:txbxContent>
                          <w:p w:rsidR="00FF614C" w:rsidRPr="007F48CF" w:rsidRDefault="00FF614C" w:rsidP="00D408DC">
                            <w:pPr>
                              <w:rPr>
                                <w:sz w:val="16"/>
                                <w:szCs w:val="16"/>
                              </w:rPr>
                            </w:pPr>
                            <w:r w:rsidRPr="007F48CF">
                              <w:rPr>
                                <w:b/>
                                <w:sz w:val="16"/>
                                <w:szCs w:val="16"/>
                              </w:rPr>
                              <w:t>Inspector Goole</w:t>
                            </w:r>
                            <w:r w:rsidRPr="007F48CF">
                              <w:rPr>
                                <w:sz w:val="16"/>
                                <w:szCs w:val="16"/>
                              </w:rPr>
                              <w:t xml:space="preserve">: Priestley’s </w:t>
                            </w:r>
                            <w:proofErr w:type="gramStart"/>
                            <w:r w:rsidRPr="007F48CF">
                              <w:rPr>
                                <w:sz w:val="16"/>
                                <w:szCs w:val="16"/>
                              </w:rPr>
                              <w:t>mouth-piece</w:t>
                            </w:r>
                            <w:proofErr w:type="gramEnd"/>
                            <w:r w:rsidRPr="007F48CF">
                              <w:rPr>
                                <w:sz w:val="16"/>
                                <w:szCs w:val="16"/>
                              </w:rPr>
                              <w:t xml:space="preserve"> for social change and justice</w:t>
                            </w:r>
                            <w:r w:rsidRPr="00E328AA">
                              <w:rPr>
                                <w:rFonts w:ascii="Calibri" w:eastAsia="Calibri" w:hAnsi="Calibri" w:cs="Times New Roman"/>
                                <w:noProof/>
                                <w:lang w:eastAsia="en-GB"/>
                              </w:rPr>
                              <w:drawing>
                                <wp:inline distT="0" distB="0" distL="0" distR="0" wp14:anchorId="2B81E953" wp14:editId="31E0D358">
                                  <wp:extent cx="439387" cy="427793"/>
                                  <wp:effectExtent l="0" t="0" r="0" b="0"/>
                                  <wp:docPr id="32" name="Content Placeholder 3" descr="https://www.doddlelearn.co.uk/app/teacher/content/65926 - Internet Explor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https://www.doddlelearn.co.uk/app/teacher/content/65926 - Internet Explorer"/>
                                          <pic:cNvPicPr>
                                            <a:picLocks noGrp="1" noChangeAspect="1"/>
                                          </pic:cNvPicPr>
                                        </pic:nvPicPr>
                                        <pic:blipFill rotWithShape="1">
                                          <a:blip r:embed="rId17">
                                            <a:extLst>
                                              <a:ext uri="{28A0092B-C50C-407E-A947-70E740481C1C}">
                                                <a14:useLocalDpi xmlns:a14="http://schemas.microsoft.com/office/drawing/2010/main" val="0"/>
                                              </a:ext>
                                            </a:extLst>
                                          </a:blip>
                                          <a:srcRect l="47736" t="43420" r="36571" b="28324"/>
                                          <a:stretch/>
                                        </pic:blipFill>
                                        <pic:spPr bwMode="auto">
                                          <a:xfrm>
                                            <a:off x="0" y="0"/>
                                            <a:ext cx="475327" cy="46278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p>
          <w:p w:rsidR="00D408DC" w:rsidRDefault="00D408DC"/>
          <w:p w:rsidR="00D408DC" w:rsidRDefault="009E7444">
            <w:r>
              <w:rPr>
                <w:noProof/>
                <w:lang w:eastAsia="en-GB"/>
              </w:rPr>
              <mc:AlternateContent>
                <mc:Choice Requires="wps">
                  <w:drawing>
                    <wp:anchor distT="0" distB="0" distL="114300" distR="114300" simplePos="0" relativeHeight="251694080" behindDoc="0" locked="0" layoutInCell="1" allowOverlap="1" wp14:anchorId="6E1661E5" wp14:editId="6BB68D44">
                      <wp:simplePos x="0" y="0"/>
                      <wp:positionH relativeFrom="column">
                        <wp:posOffset>1966954</wp:posOffset>
                      </wp:positionH>
                      <wp:positionV relativeFrom="paragraph">
                        <wp:posOffset>158810</wp:posOffset>
                      </wp:positionV>
                      <wp:extent cx="775095" cy="422316"/>
                      <wp:effectExtent l="0" t="0" r="25400" b="15875"/>
                      <wp:wrapNone/>
                      <wp:docPr id="86" name="Text Box 86"/>
                      <wp:cNvGraphicFramePr/>
                      <a:graphic xmlns:a="http://schemas.openxmlformats.org/drawingml/2006/main">
                        <a:graphicData uri="http://schemas.microsoft.com/office/word/2010/wordprocessingShape">
                          <wps:wsp>
                            <wps:cNvSpPr txBox="1"/>
                            <wps:spPr>
                              <a:xfrm>
                                <a:off x="0" y="0"/>
                                <a:ext cx="775095" cy="422316"/>
                              </a:xfrm>
                              <a:prstGeom prst="rect">
                                <a:avLst/>
                              </a:prstGeom>
                              <a:solidFill>
                                <a:schemeClr val="lt1"/>
                              </a:solidFill>
                              <a:ln w="6350">
                                <a:solidFill>
                                  <a:prstClr val="black"/>
                                </a:solidFill>
                              </a:ln>
                            </wps:spPr>
                            <wps:txbx>
                              <w:txbxContent>
                                <w:p w:rsidR="00FF614C" w:rsidRPr="009E7444" w:rsidRDefault="00FF614C">
                                  <w:pPr>
                                    <w:rPr>
                                      <w:sz w:val="12"/>
                                      <w:szCs w:val="12"/>
                                    </w:rPr>
                                  </w:pPr>
                                  <w:r w:rsidRPr="009E7444">
                                    <w:rPr>
                                      <w:sz w:val="12"/>
                                      <w:szCs w:val="12"/>
                                    </w:rPr>
                                    <w:t>‘’massiveness’’ ‘’duty’’, systematic, mysterious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661E5" id="Text Box 86" o:spid="_x0000_s1051" type="#_x0000_t202" style="position:absolute;margin-left:154.9pt;margin-top:12.5pt;width:61.05pt;height:3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" fillcolor="white [3201]" strokeweight=".5pt">
                      <v:textbox>
                        <w:txbxContent>
                          <w:p w:rsidR="00FF614C" w:rsidRPr="009E7444" w:rsidRDefault="00FF614C">
                            <w:pPr>
                              <w:rPr>
                                <w:sz w:val="12"/>
                                <w:szCs w:val="12"/>
                              </w:rPr>
                            </w:pPr>
                            <w:r w:rsidRPr="009E7444">
                              <w:rPr>
                                <w:sz w:val="12"/>
                                <w:szCs w:val="12"/>
                              </w:rPr>
                              <w:t>‘’massiveness’’ ‘’duty’’, systematic, mysterious</w:t>
                            </w:r>
                          </w:p>
                        </w:txbxContent>
                      </v:textbox>
                    </v:shape>
                  </w:pict>
                </mc:Fallback>
              </mc:AlternateContent>
            </w:r>
          </w:p>
          <w:p w:rsidR="00D408DC" w:rsidRDefault="00E328AA">
            <w:r>
              <w:rPr>
                <w:noProof/>
                <w:lang w:eastAsia="en-GB"/>
              </w:rPr>
              <w:drawing>
                <wp:anchor distT="0" distB="0" distL="114300" distR="114300" simplePos="0" relativeHeight="251698176" behindDoc="1" locked="0" layoutInCell="1" allowOverlap="1" wp14:anchorId="5435662C" wp14:editId="1F9D782F">
                  <wp:simplePos x="0" y="0"/>
                  <wp:positionH relativeFrom="column">
                    <wp:posOffset>632939</wp:posOffset>
                  </wp:positionH>
                  <wp:positionV relativeFrom="paragraph">
                    <wp:posOffset>56491</wp:posOffset>
                  </wp:positionV>
                  <wp:extent cx="331470" cy="290830"/>
                  <wp:effectExtent l="0" t="0" r="0" b="0"/>
                  <wp:wrapTight wrapText="bothSides">
                    <wp:wrapPolygon edited="0">
                      <wp:start x="0" y="0"/>
                      <wp:lineTo x="0" y="19808"/>
                      <wp:lineTo x="19862" y="19808"/>
                      <wp:lineTo x="19862" y="0"/>
                      <wp:lineTo x="0" y="0"/>
                    </wp:wrapPolygon>
                  </wp:wrapTight>
                  <wp:docPr id="68" name="Picture 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1470" cy="29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7F2" w:rsidRDefault="009952E8">
            <w:r>
              <w:rPr>
                <w:noProof/>
                <w:lang w:eastAsia="en-GB"/>
              </w:rPr>
              <mc:AlternateContent>
                <mc:Choice Requires="wps">
                  <w:drawing>
                    <wp:anchor distT="0" distB="0" distL="114300" distR="114300" simplePos="0" relativeHeight="251670528" behindDoc="0" locked="0" layoutInCell="1" allowOverlap="1" wp14:anchorId="7F29E646" wp14:editId="0573F801">
                      <wp:simplePos x="0" y="0"/>
                      <wp:positionH relativeFrom="column">
                        <wp:posOffset>1905000</wp:posOffset>
                      </wp:positionH>
                      <wp:positionV relativeFrom="paragraph">
                        <wp:posOffset>1277620</wp:posOffset>
                      </wp:positionV>
                      <wp:extent cx="1190625" cy="10953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190625" cy="1095375"/>
                              </a:xfrm>
                              <a:prstGeom prst="rect">
                                <a:avLst/>
                              </a:prstGeom>
                              <a:solidFill>
                                <a:sysClr val="window" lastClr="FFFFFF"/>
                              </a:solidFill>
                              <a:ln w="6350">
                                <a:solidFill>
                                  <a:prstClr val="black"/>
                                </a:solidFill>
                              </a:ln>
                            </wps:spPr>
                            <wps:txbx>
                              <w:txbxContent>
                                <w:p w:rsidR="00FF614C" w:rsidRDefault="00FF614C" w:rsidP="0099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9E646" id="Text Box 52" o:spid="_x0000_s1052" type="#_x0000_t202" style="position:absolute;margin-left:150pt;margin-top:100.6pt;width:93.7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" fillcolor="window" strokeweight=".5pt">
                      <v:textbox>
                        <w:txbxContent>
                          <w:p w:rsidR="00FF614C" w:rsidRDefault="00FF614C" w:rsidP="009952E8"/>
                        </w:txbxContent>
                      </v:textbox>
                    </v:shape>
                  </w:pict>
                </mc:Fallback>
              </mc:AlternateContent>
            </w:r>
          </w:p>
        </w:tc>
      </w:tr>
    </w:tbl>
    <w:p w:rsidR="00FB3551" w:rsidRDefault="00FB3551"/>
    <w:sectPr w:rsidR="00FB3551" w:rsidSect="005C21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2"/>
    <w:rsid w:val="000D493D"/>
    <w:rsid w:val="00143036"/>
    <w:rsid w:val="00212DC7"/>
    <w:rsid w:val="00280B4E"/>
    <w:rsid w:val="002F2D21"/>
    <w:rsid w:val="00356557"/>
    <w:rsid w:val="00371122"/>
    <w:rsid w:val="003E08AC"/>
    <w:rsid w:val="00414BA5"/>
    <w:rsid w:val="0042087E"/>
    <w:rsid w:val="004D47F2"/>
    <w:rsid w:val="005C214E"/>
    <w:rsid w:val="00625337"/>
    <w:rsid w:val="006F149E"/>
    <w:rsid w:val="006F75CF"/>
    <w:rsid w:val="007411DE"/>
    <w:rsid w:val="00744571"/>
    <w:rsid w:val="00780A13"/>
    <w:rsid w:val="007E5BAB"/>
    <w:rsid w:val="007F48CF"/>
    <w:rsid w:val="0085578E"/>
    <w:rsid w:val="00875D97"/>
    <w:rsid w:val="00920802"/>
    <w:rsid w:val="009952E8"/>
    <w:rsid w:val="009C75CD"/>
    <w:rsid w:val="009E7444"/>
    <w:rsid w:val="00A258E9"/>
    <w:rsid w:val="00AA1A38"/>
    <w:rsid w:val="00AA534C"/>
    <w:rsid w:val="00AC66C8"/>
    <w:rsid w:val="00B63AD4"/>
    <w:rsid w:val="00B7172C"/>
    <w:rsid w:val="00C62FF9"/>
    <w:rsid w:val="00CA3CB4"/>
    <w:rsid w:val="00D07380"/>
    <w:rsid w:val="00D408DC"/>
    <w:rsid w:val="00DB643C"/>
    <w:rsid w:val="00E0329D"/>
    <w:rsid w:val="00E1121A"/>
    <w:rsid w:val="00E228F2"/>
    <w:rsid w:val="00E328AA"/>
    <w:rsid w:val="00E50A70"/>
    <w:rsid w:val="00F02AFA"/>
    <w:rsid w:val="00F16529"/>
    <w:rsid w:val="00FB3551"/>
    <w:rsid w:val="00FB3C23"/>
    <w:rsid w:val="00FF6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F62F"/>
  <w15:chartTrackingRefBased/>
  <w15:docId w15:val="{D2034BB2-BAAB-47D1-85EB-8C7E7AF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44"/>
    <w:rPr>
      <w:rFonts w:ascii="Segoe UI" w:hAnsi="Segoe UI" w:cs="Segoe UI"/>
      <w:sz w:val="18"/>
      <w:szCs w:val="18"/>
    </w:rPr>
  </w:style>
  <w:style w:type="paragraph" w:styleId="NoSpacing">
    <w:name w:val="No Spacing"/>
    <w:uiPriority w:val="1"/>
    <w:qFormat/>
    <w:rsid w:val="00E22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tmp"/><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image" Target="media/image5.png"/><Relationship Id="rId17" Type="http://schemas.openxmlformats.org/officeDocument/2006/relationships/image" Target="media/image90.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11" Type="http://schemas.openxmlformats.org/officeDocument/2006/relationships/image" Target="media/image4.png"/><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0.png"/><Relationship Id="rId14" Type="http://schemas.openxmlformats.org/officeDocument/2006/relationships/image" Target="media/image7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F9C8B84E.dotm</Template>
  <TotalTime>1</TotalTime>
  <Pages>1</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Jessica Fletcher</cp:lastModifiedBy>
  <cp:revision>3</cp:revision>
  <cp:lastPrinted>2018-11-29T17:10:00Z</cp:lastPrinted>
  <dcterms:created xsi:type="dcterms:W3CDTF">2018-11-29T18:59:00Z</dcterms:created>
  <dcterms:modified xsi:type="dcterms:W3CDTF">2019-05-13T14:11:00Z</dcterms:modified>
</cp:coreProperties>
</file>