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B4" w:rsidRDefault="000B075C" w:rsidP="00FC10B3">
      <w:pPr>
        <w:pStyle w:val="Heading1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69B1332" wp14:editId="763C3D6D">
                <wp:simplePos x="0" y="0"/>
                <wp:positionH relativeFrom="column">
                  <wp:posOffset>7143750</wp:posOffset>
                </wp:positionH>
                <wp:positionV relativeFrom="paragraph">
                  <wp:posOffset>3476625</wp:posOffset>
                </wp:positionV>
                <wp:extent cx="2884170" cy="3305810"/>
                <wp:effectExtent l="0" t="0" r="114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Pr="00FC10B3" w:rsidRDefault="00835F13" w:rsidP="00300B2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C10B3">
                              <w:rPr>
                                <w:b/>
                                <w:sz w:val="24"/>
                              </w:rPr>
                              <w:t>Symbols and Imagery</w:t>
                            </w:r>
                          </w:p>
                          <w:p w:rsidR="00835F13" w:rsidRDefault="00835F13" w:rsidP="00490B5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‘Curley’s wife’ –</w:t>
                            </w:r>
                            <w:r>
                              <w:t>her nameless status represents women’s lack of voice</w:t>
                            </w:r>
                          </w:p>
                          <w:p w:rsidR="000B075C" w:rsidRDefault="000B075C" w:rsidP="00490B5E">
                            <w:pPr>
                              <w:pStyle w:val="NoSpacing"/>
                            </w:pPr>
                          </w:p>
                          <w:p w:rsidR="00835F13" w:rsidRDefault="00835F13" w:rsidP="00490B5E">
                            <w:pPr>
                              <w:pStyle w:val="NoSpacing"/>
                            </w:pPr>
                            <w:r w:rsidRPr="00490B5E">
                              <w:rPr>
                                <w:b/>
                              </w:rPr>
                              <w:t>Candy’s dog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– mirrors the treatment of Lennie and the killing of the dog foreshadows Lennie’s death</w:t>
                            </w:r>
                          </w:p>
                          <w:p w:rsidR="000B075C" w:rsidRPr="00490B5E" w:rsidRDefault="000B075C" w:rsidP="00490B5E">
                            <w:pPr>
                              <w:pStyle w:val="NoSpacing"/>
                            </w:pPr>
                          </w:p>
                          <w:p w:rsidR="000B075C" w:rsidRDefault="00835F13" w:rsidP="00BE2971">
                            <w:pPr>
                              <w:rPr>
                                <w:b/>
                              </w:rPr>
                            </w:pPr>
                            <w:r w:rsidRPr="006903A5">
                              <w:rPr>
                                <w:b/>
                              </w:rPr>
                              <w:t>Animal imagery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Lennie is often compared to various animals to show that he is more closely aligned with nature rather than the ‘civilised’ society of the men. Also, the </w:t>
                            </w:r>
                            <w:r w:rsidRPr="006903A5">
                              <w:rPr>
                                <w:b/>
                              </w:rPr>
                              <w:t>mice</w:t>
                            </w:r>
                            <w:r>
                              <w:rPr>
                                <w:b/>
                              </w:rPr>
                              <w:t xml:space="preserve"> and rabbits</w:t>
                            </w:r>
                            <w:r>
                              <w:t xml:space="preserve"> represent Lennie’s false hope in his future with George.</w:t>
                            </w:r>
                            <w:r w:rsidRPr="00BE297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</w:p>
                          <w:p w:rsidR="00835F13" w:rsidRPr="00BE2971" w:rsidRDefault="00835F13" w:rsidP="00BE2971">
                            <w:r>
                              <w:rPr>
                                <w:b/>
                              </w:rPr>
                              <w:t xml:space="preserve">Soledad – </w:t>
                            </w:r>
                            <w:r w:rsidRPr="00242749">
                              <w:t>Spanish for loneliness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1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2.5pt;margin-top:273.75pt;width:227.1pt;height:260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fCIwIAAEU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">
                <v:textbox>
                  <w:txbxContent>
                    <w:p w:rsidR="00835F13" w:rsidRPr="00FC10B3" w:rsidRDefault="00835F13" w:rsidP="00300B2E">
                      <w:pPr>
                        <w:rPr>
                          <w:b/>
                          <w:sz w:val="24"/>
                        </w:rPr>
                      </w:pPr>
                      <w:r w:rsidRPr="00FC10B3">
                        <w:rPr>
                          <w:b/>
                          <w:sz w:val="24"/>
                        </w:rPr>
                        <w:t>Symbols and Imagery</w:t>
                      </w:r>
                    </w:p>
                    <w:p w:rsidR="00835F13" w:rsidRDefault="00835F13" w:rsidP="00490B5E">
                      <w:pPr>
                        <w:pStyle w:val="NoSpacing"/>
                      </w:pPr>
                      <w:r>
                        <w:rPr>
                          <w:b/>
                        </w:rPr>
                        <w:t>‘Curley’s wife’ –</w:t>
                      </w:r>
                      <w:r>
                        <w:t>her nameless status represents women’s lack of voice</w:t>
                      </w:r>
                    </w:p>
                    <w:p w:rsidR="000B075C" w:rsidRDefault="000B075C" w:rsidP="00490B5E">
                      <w:pPr>
                        <w:pStyle w:val="NoSpacing"/>
                      </w:pPr>
                    </w:p>
                    <w:p w:rsidR="00835F13" w:rsidRDefault="00835F13" w:rsidP="00490B5E">
                      <w:pPr>
                        <w:pStyle w:val="NoSpacing"/>
                      </w:pPr>
                      <w:r w:rsidRPr="00490B5E">
                        <w:rPr>
                          <w:b/>
                        </w:rPr>
                        <w:t>Candy’s dog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– mirrors the treatment of Lennie and the killing of the dog foreshadows Lennie’s death</w:t>
                      </w:r>
                    </w:p>
                    <w:p w:rsidR="000B075C" w:rsidRPr="00490B5E" w:rsidRDefault="000B075C" w:rsidP="00490B5E">
                      <w:pPr>
                        <w:pStyle w:val="NoSpacing"/>
                      </w:pPr>
                    </w:p>
                    <w:p w:rsidR="000B075C" w:rsidRDefault="00835F13" w:rsidP="00BE2971">
                      <w:pPr>
                        <w:rPr>
                          <w:b/>
                        </w:rPr>
                      </w:pPr>
                      <w:r w:rsidRPr="006903A5">
                        <w:rPr>
                          <w:b/>
                        </w:rPr>
                        <w:t>Animal imagery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Lennie is often compared to various animals to show that he is more closely aligned with nature rather than the ‘civilised’ society of the men. Also, the </w:t>
                      </w:r>
                      <w:r w:rsidRPr="006903A5">
                        <w:rPr>
                          <w:b/>
                        </w:rPr>
                        <w:t>mice</w:t>
                      </w:r>
                      <w:r>
                        <w:rPr>
                          <w:b/>
                        </w:rPr>
                        <w:t xml:space="preserve"> and rabbits</w:t>
                      </w:r>
                      <w:r>
                        <w:t xml:space="preserve"> represent Lennie’s false hope in his future with George.</w:t>
                      </w:r>
                      <w:r w:rsidRPr="00BE297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  </w:t>
                      </w:r>
                    </w:p>
                    <w:p w:rsidR="00835F13" w:rsidRPr="00BE2971" w:rsidRDefault="00835F13" w:rsidP="00BE2971">
                      <w:r>
                        <w:rPr>
                          <w:b/>
                        </w:rPr>
                        <w:t xml:space="preserve">Soledad – </w:t>
                      </w:r>
                      <w:r w:rsidRPr="00242749">
                        <w:t>Spanish for loneliness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0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2B1D4D2" wp14:editId="0B3E4DAA">
                <wp:simplePos x="0" y="0"/>
                <wp:positionH relativeFrom="column">
                  <wp:posOffset>-266700</wp:posOffset>
                </wp:positionH>
                <wp:positionV relativeFrom="paragraph">
                  <wp:posOffset>228599</wp:posOffset>
                </wp:positionV>
                <wp:extent cx="4899804" cy="4619625"/>
                <wp:effectExtent l="0" t="0" r="1524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804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Default="00835F13" w:rsidP="00FC10B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Using key quotations </w:t>
                            </w:r>
                          </w:p>
                          <w:p w:rsidR="00835F13" w:rsidRPr="006903A5" w:rsidRDefault="00835F13" w:rsidP="009935DD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835F13" w:rsidRPr="006903A5" w:rsidRDefault="00835F13" w:rsidP="00087F69">
                            <w:pPr>
                              <w:pStyle w:val="NoSpacing"/>
                              <w:rPr>
                                <w:color w:val="FF00FF"/>
                                <w:sz w:val="20"/>
                              </w:rPr>
                            </w:pPr>
                            <w:r w:rsidRPr="006903A5">
                              <w:rPr>
                                <w:sz w:val="20"/>
                              </w:rPr>
                              <w:t xml:space="preserve">In Steinbeck’s introduction of Curley’s wife, he states that </w:t>
                            </w:r>
                            <w:r w:rsidRPr="006903A5">
                              <w:rPr>
                                <w:color w:val="FFC000"/>
                                <w:sz w:val="20"/>
                              </w:rPr>
                              <w:t>‘</w:t>
                            </w:r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 xml:space="preserve">her fingernails were red’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and describes her </w:t>
                            </w:r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>‘red mules’ and ‘red ostrich feathers’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. This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repetition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of the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adjective </w:t>
                            </w:r>
                            <w:r w:rsidRPr="006903A5">
                              <w:rPr>
                                <w:sz w:val="20"/>
                              </w:rPr>
                              <w:t>‘</w:t>
                            </w:r>
                            <w:r w:rsidRPr="007F4869">
                              <w:rPr>
                                <w:color w:val="00B050"/>
                                <w:sz w:val="20"/>
                              </w:rPr>
                              <w:t>red’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, </w:t>
                            </w:r>
                            <w:r w:rsidRPr="006903A5">
                              <w:rPr>
                                <w:color w:val="FF0000"/>
                                <w:sz w:val="20"/>
                              </w:rPr>
                              <w:t xml:space="preserve">connotes </w:t>
                            </w:r>
                            <w:r w:rsidRPr="006903A5">
                              <w:rPr>
                                <w:color w:val="7030A0"/>
                                <w:sz w:val="20"/>
                              </w:rPr>
                              <w:t xml:space="preserve">danger and violence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and therefore </w:t>
                            </w:r>
                            <w:r w:rsidRPr="006903A5">
                              <w:rPr>
                                <w:color w:val="FF00FF"/>
                                <w:sz w:val="20"/>
                              </w:rPr>
                              <w:t>builds suspense around her role in the plot as the reader wonders what impact she will have on other characters.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 xml:space="preserve"> </w:t>
                            </w:r>
                            <w:r w:rsidRPr="007F4869">
                              <w:rPr>
                                <w:color w:val="0070C0"/>
                                <w:sz w:val="20"/>
                              </w:rPr>
                              <w:t>It could be said that in the character of Curley’s wife, Steinbeck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 is shining a spotlight on the consequences of </w:t>
                            </w:r>
                            <w:r w:rsidRPr="001E70C3">
                              <w:rPr>
                                <w:color w:val="7030A0"/>
                                <w:sz w:val="20"/>
                              </w:rPr>
                              <w:t>misogyny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. Her lack of a name effectively </w:t>
                            </w:r>
                            <w:r w:rsidRPr="001E70C3">
                              <w:rPr>
                                <w:color w:val="00B0F0"/>
                                <w:sz w:val="20"/>
                              </w:rPr>
                              <w:t xml:space="preserve">symbolises 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women’s lack of identity. Similarly, as the only woman in the novella, Steinbeck is commenting on the limited voice of women at the time.</w:t>
                            </w:r>
                          </w:p>
                          <w:p w:rsidR="00835F13" w:rsidRPr="006903A5" w:rsidRDefault="00835F13" w:rsidP="00A10B5C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35F13" w:rsidRPr="006903A5" w:rsidRDefault="00835F13" w:rsidP="00A10B5C">
                            <w:pPr>
                              <w:pStyle w:val="NoSpacing"/>
                              <w:rPr>
                                <w:color w:val="E36C0A" w:themeColor="accent6" w:themeShade="BF"/>
                                <w:sz w:val="20"/>
                              </w:rPr>
                            </w:pPr>
                            <w:r w:rsidRPr="006903A5">
                              <w:rPr>
                                <w:color w:val="000000" w:themeColor="text1"/>
                                <w:sz w:val="20"/>
                              </w:rPr>
                              <w:t xml:space="preserve">The impression of Lennie as </w:t>
                            </w:r>
                            <w:r w:rsidRPr="006903A5">
                              <w:rPr>
                                <w:color w:val="7030A0"/>
                                <w:sz w:val="20"/>
                              </w:rPr>
                              <w:t xml:space="preserve">innocent </w:t>
                            </w:r>
                            <w:r w:rsidRPr="006903A5">
                              <w:rPr>
                                <w:color w:val="000000" w:themeColor="text1"/>
                                <w:sz w:val="20"/>
                              </w:rPr>
                              <w:t xml:space="preserve">is further </w:t>
                            </w:r>
                            <w:r w:rsidRPr="006903A5">
                              <w:rPr>
                                <w:color w:val="FF0000"/>
                                <w:sz w:val="20"/>
                              </w:rPr>
                              <w:t xml:space="preserve">inferred </w:t>
                            </w:r>
                            <w:r w:rsidRPr="006903A5">
                              <w:rPr>
                                <w:color w:val="000000" w:themeColor="text1"/>
                                <w:sz w:val="20"/>
                              </w:rPr>
                              <w:t xml:space="preserve">by the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animal imagery </w:t>
                            </w:r>
                            <w:r w:rsidRPr="006903A5">
                              <w:rPr>
                                <w:color w:val="000000" w:themeColor="text1"/>
                                <w:sz w:val="20"/>
                              </w:rPr>
                              <w:t xml:space="preserve">that Steinbeck frequently utilises through the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novella. </w:t>
                            </w:r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>‘</w:t>
                            </w:r>
                            <w:proofErr w:type="gramStart"/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>walked</w:t>
                            </w:r>
                            <w:proofErr w:type="gramEnd"/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 xml:space="preserve"> heavily, dragging his feet a little, the way a bear drags his paws’.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This comparison shows that Lennie has an affinity with nature in a way the other characters don’t. </w:t>
                            </w:r>
                            <w:r w:rsidRPr="006903A5">
                              <w:rPr>
                                <w:color w:val="00B050"/>
                                <w:sz w:val="20"/>
                              </w:rPr>
                              <w:t xml:space="preserve">The combination of the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adverb </w:t>
                            </w:r>
                            <w:r w:rsidRPr="006903A5">
                              <w:rPr>
                                <w:color w:val="00B050"/>
                                <w:sz w:val="20"/>
                              </w:rPr>
                              <w:t xml:space="preserve">‘heavily’ and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verb </w:t>
                            </w:r>
                            <w:r w:rsidRPr="006903A5">
                              <w:rPr>
                                <w:color w:val="00B050"/>
                                <w:sz w:val="20"/>
                              </w:rPr>
                              <w:t xml:space="preserve">‘drags’ </w:t>
                            </w:r>
                            <w:r w:rsidRPr="006903A5">
                              <w:rPr>
                                <w:color w:val="FF0000"/>
                                <w:sz w:val="20"/>
                              </w:rPr>
                              <w:t xml:space="preserve">reinforce </w:t>
                            </w:r>
                            <w:r w:rsidRPr="006903A5">
                              <w:rPr>
                                <w:color w:val="00B050"/>
                                <w:sz w:val="20"/>
                              </w:rPr>
                              <w:t xml:space="preserve">the idea that Lennie is slow. </w:t>
                            </w:r>
                            <w:r w:rsidRPr="006903A5">
                              <w:rPr>
                                <w:color w:val="FF00FF"/>
                                <w:sz w:val="20"/>
                              </w:rPr>
                              <w:t xml:space="preserve">As readers, our sympathy for Lennie increases as Steinbeck emphasises his nature as </w:t>
                            </w:r>
                            <w:r w:rsidRPr="006903A5">
                              <w:rPr>
                                <w:color w:val="7030A0"/>
                                <w:sz w:val="20"/>
                              </w:rPr>
                              <w:t xml:space="preserve">innocent </w:t>
                            </w:r>
                            <w:r w:rsidRPr="006903A5">
                              <w:rPr>
                                <w:color w:val="FF00FF"/>
                                <w:sz w:val="20"/>
                              </w:rPr>
                              <w:t xml:space="preserve">and free of </w:t>
                            </w:r>
                            <w:r w:rsidRPr="006903A5">
                              <w:rPr>
                                <w:color w:val="7030A0"/>
                                <w:sz w:val="20"/>
                              </w:rPr>
                              <w:t xml:space="preserve">prejudice </w:t>
                            </w:r>
                            <w:r w:rsidRPr="006903A5">
                              <w:rPr>
                                <w:color w:val="FF00FF"/>
                                <w:sz w:val="20"/>
                              </w:rPr>
                              <w:t>just like the animals he loves.</w:t>
                            </w:r>
                          </w:p>
                          <w:p w:rsidR="00835F13" w:rsidRPr="006903A5" w:rsidRDefault="00835F13" w:rsidP="00A10B5C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835F13" w:rsidRPr="006903A5" w:rsidRDefault="00835F13" w:rsidP="001E70C3">
                            <w:pPr>
                              <w:pStyle w:val="NoSpacing"/>
                              <w:rPr>
                                <w:color w:val="E36C0A" w:themeColor="accent6" w:themeShade="BF"/>
                                <w:sz w:val="20"/>
                              </w:rPr>
                            </w:pPr>
                            <w:r w:rsidRPr="006903A5">
                              <w:rPr>
                                <w:sz w:val="20"/>
                              </w:rPr>
                              <w:t xml:space="preserve">A prevalent theme in Steinbeck’s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novella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is the concept of </w:t>
                            </w:r>
                            <w:r w:rsidRPr="006903A5">
                              <w:rPr>
                                <w:color w:val="7030A0"/>
                                <w:sz w:val="20"/>
                              </w:rPr>
                              <w:t xml:space="preserve">The American Dream.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George and Lennie epitomise this with their dream about living off </w:t>
                            </w:r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 xml:space="preserve">‘the </w:t>
                            </w:r>
                            <w:proofErr w:type="spellStart"/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>fatta</w:t>
                            </w:r>
                            <w:proofErr w:type="spellEnd"/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 xml:space="preserve"> the land.’ </w:t>
                            </w:r>
                            <w:r w:rsidRPr="006903A5">
                              <w:rPr>
                                <w:sz w:val="20"/>
                              </w:rPr>
                              <w:t>This dream secures the bond between them as show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 early in the novella when George says:  </w:t>
                            </w:r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 xml:space="preserve">‘We got a future. We got somebody to talk to that gives a damn about us.’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The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repetition </w:t>
                            </w:r>
                            <w:r w:rsidRPr="006903A5">
                              <w:rPr>
                                <w:sz w:val="20"/>
                              </w:rPr>
                              <w:t xml:space="preserve">of the </w:t>
                            </w:r>
                            <w:r w:rsidRPr="006903A5">
                              <w:rPr>
                                <w:color w:val="00B0F0"/>
                                <w:sz w:val="20"/>
                              </w:rPr>
                              <w:t xml:space="preserve">pronouns </w:t>
                            </w:r>
                            <w:r w:rsidRPr="006903A5">
                              <w:rPr>
                                <w:sz w:val="20"/>
                              </w:rPr>
                              <w:t>of ‘</w:t>
                            </w:r>
                            <w:r w:rsidRPr="006903A5">
                              <w:rPr>
                                <w:color w:val="00B050"/>
                                <w:sz w:val="20"/>
                              </w:rPr>
                              <w:t xml:space="preserve">we’ </w:t>
                            </w:r>
                            <w:r w:rsidRPr="006903A5">
                              <w:rPr>
                                <w:sz w:val="20"/>
                              </w:rPr>
                              <w:t>and ‘</w:t>
                            </w:r>
                            <w:r w:rsidRPr="006903A5">
                              <w:rPr>
                                <w:color w:val="00B050"/>
                                <w:sz w:val="20"/>
                              </w:rPr>
                              <w:t xml:space="preserve">us’ </w:t>
                            </w:r>
                            <w:r w:rsidRPr="006903A5">
                              <w:rPr>
                                <w:color w:val="FF0000"/>
                                <w:sz w:val="20"/>
                              </w:rPr>
                              <w:t xml:space="preserve">convey </w:t>
                            </w:r>
                            <w:r w:rsidRPr="006903A5">
                              <w:rPr>
                                <w:color w:val="FF00FF"/>
                                <w:sz w:val="20"/>
                              </w:rPr>
                              <w:t>the deep friendship between the two men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Pr="006903A5">
                              <w:rPr>
                                <w:sz w:val="20"/>
                              </w:rPr>
                              <w:t>Later in the novella,</w:t>
                            </w:r>
                            <w:r>
                              <w:rPr>
                                <w:sz w:val="20"/>
                              </w:rPr>
                              <w:t xml:space="preserve"> Steinbeck uses Crooks to voice his own cynicism about the reality of the </w:t>
                            </w:r>
                            <w:r w:rsidRPr="001E70C3">
                              <w:rPr>
                                <w:color w:val="7030A0"/>
                                <w:sz w:val="20"/>
                              </w:rPr>
                              <w:t xml:space="preserve">American Dream. </w:t>
                            </w:r>
                            <w:r>
                              <w:rPr>
                                <w:color w:val="7030A0"/>
                                <w:sz w:val="20"/>
                              </w:rPr>
                              <w:t xml:space="preserve">After hearing about the dream, Crooks tells George and Lennie that </w:t>
                            </w:r>
                            <w:r w:rsidRPr="006903A5">
                              <w:rPr>
                                <w:color w:val="E36C0A" w:themeColor="accent6" w:themeShade="BF"/>
                                <w:sz w:val="20"/>
                              </w:rPr>
                              <w:t xml:space="preserve">‘Nobody never gets to heaven, and nobody gets no land. It’s just in their head.’ </w:t>
                            </w:r>
                            <w:r w:rsidRPr="006903A5">
                              <w:rPr>
                                <w:color w:val="000000" w:themeColor="text1"/>
                                <w:sz w:val="20"/>
                              </w:rPr>
                              <w:t xml:space="preserve">Here, </w:t>
                            </w:r>
                            <w:r w:rsidRPr="00FB0BE1">
                              <w:rPr>
                                <w:color w:val="00B0F0"/>
                                <w:sz w:val="20"/>
                              </w:rPr>
                              <w:t xml:space="preserve">repetition </w:t>
                            </w:r>
                            <w:r w:rsidRPr="006903A5">
                              <w:rPr>
                                <w:color w:val="000000" w:themeColor="text1"/>
                                <w:sz w:val="20"/>
                              </w:rPr>
                              <w:t>is used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again with the word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‘</w:t>
                            </w:r>
                            <w:r w:rsidRPr="00031DC2">
                              <w:rPr>
                                <w:color w:val="00B050"/>
                                <w:sz w:val="20"/>
                              </w:rPr>
                              <w:t xml:space="preserve">nobody’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this time to </w:t>
                            </w:r>
                            <w:r w:rsidRPr="00031DC2">
                              <w:rPr>
                                <w:color w:val="FF0000"/>
                                <w:sz w:val="20"/>
                              </w:rPr>
                              <w:t xml:space="preserve">highlight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the futility of the dream that George and Lennie share and to </w:t>
                            </w:r>
                            <w:r w:rsidRPr="00031DC2">
                              <w:rPr>
                                <w:color w:val="FF00FF"/>
                                <w:sz w:val="20"/>
                              </w:rPr>
                              <w:t>build sympathy for their inevitable failure.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D4D2" id="_x0000_s1027" type="#_x0000_t202" style="position:absolute;margin-left:-21pt;margin-top:18pt;width:385.8pt;height:363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">
                <v:textbox>
                  <w:txbxContent>
                    <w:p w:rsidR="00835F13" w:rsidRDefault="00835F13" w:rsidP="00FC10B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Using key quotations </w:t>
                      </w:r>
                    </w:p>
                    <w:p w:rsidR="00835F13" w:rsidRPr="006903A5" w:rsidRDefault="00835F13" w:rsidP="009935DD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</w:p>
                    <w:p w:rsidR="00835F13" w:rsidRPr="006903A5" w:rsidRDefault="00835F13" w:rsidP="00087F69">
                      <w:pPr>
                        <w:pStyle w:val="NoSpacing"/>
                        <w:rPr>
                          <w:color w:val="FF00FF"/>
                          <w:sz w:val="20"/>
                        </w:rPr>
                      </w:pPr>
                      <w:r w:rsidRPr="006903A5">
                        <w:rPr>
                          <w:sz w:val="20"/>
                        </w:rPr>
                        <w:t xml:space="preserve">In Steinbeck’s introduction of Curley’s wife, he states that </w:t>
                      </w:r>
                      <w:r w:rsidRPr="006903A5">
                        <w:rPr>
                          <w:color w:val="FFC000"/>
                          <w:sz w:val="20"/>
                        </w:rPr>
                        <w:t>‘</w:t>
                      </w:r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 xml:space="preserve">her fingernails were red’ </w:t>
                      </w:r>
                      <w:r w:rsidRPr="006903A5">
                        <w:rPr>
                          <w:sz w:val="20"/>
                        </w:rPr>
                        <w:t xml:space="preserve">and describes her </w:t>
                      </w:r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>‘red mules’ and ‘red ostrich feathers’</w:t>
                      </w:r>
                      <w:r w:rsidRPr="006903A5">
                        <w:rPr>
                          <w:sz w:val="20"/>
                        </w:rPr>
                        <w:t xml:space="preserve">. This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repetition </w:t>
                      </w:r>
                      <w:r w:rsidRPr="006903A5">
                        <w:rPr>
                          <w:sz w:val="20"/>
                        </w:rPr>
                        <w:t xml:space="preserve">of the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adjective </w:t>
                      </w:r>
                      <w:r w:rsidRPr="006903A5">
                        <w:rPr>
                          <w:sz w:val="20"/>
                        </w:rPr>
                        <w:t>‘</w:t>
                      </w:r>
                      <w:r w:rsidRPr="007F4869">
                        <w:rPr>
                          <w:color w:val="00B050"/>
                          <w:sz w:val="20"/>
                        </w:rPr>
                        <w:t>red’</w:t>
                      </w:r>
                      <w:r w:rsidRPr="006903A5">
                        <w:rPr>
                          <w:sz w:val="20"/>
                        </w:rPr>
                        <w:t xml:space="preserve">, </w:t>
                      </w:r>
                      <w:r w:rsidRPr="006903A5">
                        <w:rPr>
                          <w:color w:val="FF0000"/>
                          <w:sz w:val="20"/>
                        </w:rPr>
                        <w:t xml:space="preserve">connotes </w:t>
                      </w:r>
                      <w:r w:rsidRPr="006903A5">
                        <w:rPr>
                          <w:color w:val="7030A0"/>
                          <w:sz w:val="20"/>
                        </w:rPr>
                        <w:t xml:space="preserve">danger and violence </w:t>
                      </w:r>
                      <w:r w:rsidRPr="006903A5">
                        <w:rPr>
                          <w:sz w:val="20"/>
                        </w:rPr>
                        <w:t xml:space="preserve">and therefore </w:t>
                      </w:r>
                      <w:r w:rsidRPr="006903A5">
                        <w:rPr>
                          <w:color w:val="FF00FF"/>
                          <w:sz w:val="20"/>
                        </w:rPr>
                        <w:t>builds suspense around her role in the plot as the reader wonders what impact she will have on other characters.</w:t>
                      </w:r>
                      <w:r>
                        <w:rPr>
                          <w:color w:val="FF00FF"/>
                          <w:sz w:val="20"/>
                        </w:rPr>
                        <w:t xml:space="preserve"> </w:t>
                      </w:r>
                      <w:r w:rsidRPr="007F4869">
                        <w:rPr>
                          <w:color w:val="0070C0"/>
                          <w:sz w:val="20"/>
                        </w:rPr>
                        <w:t>It could be said that in the character of Curley’s wife, Steinbeck</w:t>
                      </w:r>
                      <w:r>
                        <w:rPr>
                          <w:color w:val="0070C0"/>
                          <w:sz w:val="20"/>
                        </w:rPr>
                        <w:t xml:space="preserve"> is shining a spotlight on the consequences of </w:t>
                      </w:r>
                      <w:r w:rsidRPr="001E70C3">
                        <w:rPr>
                          <w:color w:val="7030A0"/>
                          <w:sz w:val="20"/>
                        </w:rPr>
                        <w:t>misogyny</w:t>
                      </w:r>
                      <w:r>
                        <w:rPr>
                          <w:color w:val="0070C0"/>
                          <w:sz w:val="20"/>
                        </w:rPr>
                        <w:t xml:space="preserve">. Her lack of a name effectively </w:t>
                      </w:r>
                      <w:r w:rsidRPr="001E70C3">
                        <w:rPr>
                          <w:color w:val="00B0F0"/>
                          <w:sz w:val="20"/>
                        </w:rPr>
                        <w:t xml:space="preserve">symbolises </w:t>
                      </w:r>
                      <w:r>
                        <w:rPr>
                          <w:color w:val="0070C0"/>
                          <w:sz w:val="20"/>
                        </w:rPr>
                        <w:t>women’s lack of identity. Similarly, as the only woman in the novella, Steinbeck is commenting on the limited voice of women at the time.</w:t>
                      </w:r>
                    </w:p>
                    <w:p w:rsidR="00835F13" w:rsidRPr="006903A5" w:rsidRDefault="00835F13" w:rsidP="00A10B5C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835F13" w:rsidRPr="006903A5" w:rsidRDefault="00835F13" w:rsidP="00A10B5C">
                      <w:pPr>
                        <w:pStyle w:val="NoSpacing"/>
                        <w:rPr>
                          <w:color w:val="E36C0A" w:themeColor="accent6" w:themeShade="BF"/>
                          <w:sz w:val="20"/>
                        </w:rPr>
                      </w:pPr>
                      <w:r w:rsidRPr="006903A5">
                        <w:rPr>
                          <w:color w:val="000000" w:themeColor="text1"/>
                          <w:sz w:val="20"/>
                        </w:rPr>
                        <w:t xml:space="preserve">The impression of Lennie as </w:t>
                      </w:r>
                      <w:r w:rsidRPr="006903A5">
                        <w:rPr>
                          <w:color w:val="7030A0"/>
                          <w:sz w:val="20"/>
                        </w:rPr>
                        <w:t xml:space="preserve">innocent </w:t>
                      </w:r>
                      <w:r w:rsidRPr="006903A5">
                        <w:rPr>
                          <w:color w:val="000000" w:themeColor="text1"/>
                          <w:sz w:val="20"/>
                        </w:rPr>
                        <w:t xml:space="preserve">is further </w:t>
                      </w:r>
                      <w:r w:rsidRPr="006903A5">
                        <w:rPr>
                          <w:color w:val="FF0000"/>
                          <w:sz w:val="20"/>
                        </w:rPr>
                        <w:t xml:space="preserve">inferred </w:t>
                      </w:r>
                      <w:r w:rsidRPr="006903A5">
                        <w:rPr>
                          <w:color w:val="000000" w:themeColor="text1"/>
                          <w:sz w:val="20"/>
                        </w:rPr>
                        <w:t xml:space="preserve">by the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animal imagery </w:t>
                      </w:r>
                      <w:r w:rsidRPr="006903A5">
                        <w:rPr>
                          <w:color w:val="000000" w:themeColor="text1"/>
                          <w:sz w:val="20"/>
                        </w:rPr>
                        <w:t xml:space="preserve">that Steinbeck frequently utilises through the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novella. </w:t>
                      </w:r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>‘</w:t>
                      </w:r>
                      <w:proofErr w:type="gramStart"/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>walked</w:t>
                      </w:r>
                      <w:proofErr w:type="gramEnd"/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 xml:space="preserve"> heavily, dragging his feet a little, the way a bear drags his paws’. </w:t>
                      </w:r>
                      <w:r w:rsidRPr="006903A5">
                        <w:rPr>
                          <w:sz w:val="20"/>
                        </w:rPr>
                        <w:t xml:space="preserve">This comparison shows that Lennie has an affinity with nature in a way the other characters don’t. </w:t>
                      </w:r>
                      <w:r w:rsidRPr="006903A5">
                        <w:rPr>
                          <w:color w:val="00B050"/>
                          <w:sz w:val="20"/>
                        </w:rPr>
                        <w:t xml:space="preserve">The combination of the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adverb </w:t>
                      </w:r>
                      <w:r w:rsidRPr="006903A5">
                        <w:rPr>
                          <w:color w:val="00B050"/>
                          <w:sz w:val="20"/>
                        </w:rPr>
                        <w:t xml:space="preserve">‘heavily’ and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verb </w:t>
                      </w:r>
                      <w:r w:rsidRPr="006903A5">
                        <w:rPr>
                          <w:color w:val="00B050"/>
                          <w:sz w:val="20"/>
                        </w:rPr>
                        <w:t xml:space="preserve">‘drags’ </w:t>
                      </w:r>
                      <w:r w:rsidRPr="006903A5">
                        <w:rPr>
                          <w:color w:val="FF0000"/>
                          <w:sz w:val="20"/>
                        </w:rPr>
                        <w:t xml:space="preserve">reinforce </w:t>
                      </w:r>
                      <w:r w:rsidRPr="006903A5">
                        <w:rPr>
                          <w:color w:val="00B050"/>
                          <w:sz w:val="20"/>
                        </w:rPr>
                        <w:t xml:space="preserve">the idea that Lennie is slow. </w:t>
                      </w:r>
                      <w:r w:rsidRPr="006903A5">
                        <w:rPr>
                          <w:color w:val="FF00FF"/>
                          <w:sz w:val="20"/>
                        </w:rPr>
                        <w:t xml:space="preserve">As readers, our sympathy for Lennie increases as Steinbeck emphasises his nature as </w:t>
                      </w:r>
                      <w:r w:rsidRPr="006903A5">
                        <w:rPr>
                          <w:color w:val="7030A0"/>
                          <w:sz w:val="20"/>
                        </w:rPr>
                        <w:t xml:space="preserve">innocent </w:t>
                      </w:r>
                      <w:r w:rsidRPr="006903A5">
                        <w:rPr>
                          <w:color w:val="FF00FF"/>
                          <w:sz w:val="20"/>
                        </w:rPr>
                        <w:t xml:space="preserve">and free of </w:t>
                      </w:r>
                      <w:r w:rsidRPr="006903A5">
                        <w:rPr>
                          <w:color w:val="7030A0"/>
                          <w:sz w:val="20"/>
                        </w:rPr>
                        <w:t xml:space="preserve">prejudice </w:t>
                      </w:r>
                      <w:r w:rsidRPr="006903A5">
                        <w:rPr>
                          <w:color w:val="FF00FF"/>
                          <w:sz w:val="20"/>
                        </w:rPr>
                        <w:t>just like the animals he loves.</w:t>
                      </w:r>
                    </w:p>
                    <w:p w:rsidR="00835F13" w:rsidRPr="006903A5" w:rsidRDefault="00835F13" w:rsidP="00A10B5C">
                      <w:pPr>
                        <w:pStyle w:val="NoSpacing"/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835F13" w:rsidRPr="006903A5" w:rsidRDefault="00835F13" w:rsidP="001E70C3">
                      <w:pPr>
                        <w:pStyle w:val="NoSpacing"/>
                        <w:rPr>
                          <w:color w:val="E36C0A" w:themeColor="accent6" w:themeShade="BF"/>
                          <w:sz w:val="20"/>
                        </w:rPr>
                      </w:pPr>
                      <w:r w:rsidRPr="006903A5">
                        <w:rPr>
                          <w:sz w:val="20"/>
                        </w:rPr>
                        <w:t xml:space="preserve">A prevalent theme in Steinbeck’s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novella </w:t>
                      </w:r>
                      <w:r w:rsidRPr="006903A5">
                        <w:rPr>
                          <w:sz w:val="20"/>
                        </w:rPr>
                        <w:t xml:space="preserve">is the concept of </w:t>
                      </w:r>
                      <w:r w:rsidRPr="006903A5">
                        <w:rPr>
                          <w:color w:val="7030A0"/>
                          <w:sz w:val="20"/>
                        </w:rPr>
                        <w:t xml:space="preserve">The American Dream. </w:t>
                      </w:r>
                      <w:r w:rsidRPr="006903A5">
                        <w:rPr>
                          <w:sz w:val="20"/>
                        </w:rPr>
                        <w:t xml:space="preserve">George and Lennie epitomise this with their dream about living off </w:t>
                      </w:r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 xml:space="preserve">‘the </w:t>
                      </w:r>
                      <w:proofErr w:type="spellStart"/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>fatta</w:t>
                      </w:r>
                      <w:proofErr w:type="spellEnd"/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 xml:space="preserve"> the land.’ </w:t>
                      </w:r>
                      <w:r w:rsidRPr="006903A5">
                        <w:rPr>
                          <w:sz w:val="20"/>
                        </w:rPr>
                        <w:t>This dream secures the bond between them as show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6903A5">
                        <w:rPr>
                          <w:sz w:val="20"/>
                        </w:rPr>
                        <w:t xml:space="preserve"> early in the novella when George says:  </w:t>
                      </w:r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 xml:space="preserve">‘We got a future. We got somebody to talk to that gives a damn about us.’ </w:t>
                      </w:r>
                      <w:r w:rsidRPr="006903A5">
                        <w:rPr>
                          <w:sz w:val="20"/>
                        </w:rPr>
                        <w:t xml:space="preserve">The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repetition </w:t>
                      </w:r>
                      <w:r w:rsidRPr="006903A5">
                        <w:rPr>
                          <w:sz w:val="20"/>
                        </w:rPr>
                        <w:t xml:space="preserve">of the </w:t>
                      </w:r>
                      <w:r w:rsidRPr="006903A5">
                        <w:rPr>
                          <w:color w:val="00B0F0"/>
                          <w:sz w:val="20"/>
                        </w:rPr>
                        <w:t xml:space="preserve">pronouns </w:t>
                      </w:r>
                      <w:r w:rsidRPr="006903A5">
                        <w:rPr>
                          <w:sz w:val="20"/>
                        </w:rPr>
                        <w:t>of ‘</w:t>
                      </w:r>
                      <w:r w:rsidRPr="006903A5">
                        <w:rPr>
                          <w:color w:val="00B050"/>
                          <w:sz w:val="20"/>
                        </w:rPr>
                        <w:t xml:space="preserve">we’ </w:t>
                      </w:r>
                      <w:r w:rsidRPr="006903A5">
                        <w:rPr>
                          <w:sz w:val="20"/>
                        </w:rPr>
                        <w:t>and ‘</w:t>
                      </w:r>
                      <w:r w:rsidRPr="006903A5">
                        <w:rPr>
                          <w:color w:val="00B050"/>
                          <w:sz w:val="20"/>
                        </w:rPr>
                        <w:t xml:space="preserve">us’ </w:t>
                      </w:r>
                      <w:r w:rsidRPr="006903A5">
                        <w:rPr>
                          <w:color w:val="FF0000"/>
                          <w:sz w:val="20"/>
                        </w:rPr>
                        <w:t xml:space="preserve">convey </w:t>
                      </w:r>
                      <w:r w:rsidRPr="006903A5">
                        <w:rPr>
                          <w:color w:val="FF00FF"/>
                          <w:sz w:val="20"/>
                        </w:rPr>
                        <w:t>the deep friendship between the two men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Pr="006903A5">
                        <w:rPr>
                          <w:sz w:val="20"/>
                        </w:rPr>
                        <w:t>Later in the novella,</w:t>
                      </w:r>
                      <w:r>
                        <w:rPr>
                          <w:sz w:val="20"/>
                        </w:rPr>
                        <w:t xml:space="preserve"> Steinbeck uses Crooks to voice his own cynicism about the reality of the </w:t>
                      </w:r>
                      <w:r w:rsidRPr="001E70C3">
                        <w:rPr>
                          <w:color w:val="7030A0"/>
                          <w:sz w:val="20"/>
                        </w:rPr>
                        <w:t xml:space="preserve">American Dream. </w:t>
                      </w:r>
                      <w:r>
                        <w:rPr>
                          <w:color w:val="7030A0"/>
                          <w:sz w:val="20"/>
                        </w:rPr>
                        <w:t xml:space="preserve">After hearing about the dream, Crooks tells George and Lennie that </w:t>
                      </w:r>
                      <w:r w:rsidRPr="006903A5">
                        <w:rPr>
                          <w:color w:val="E36C0A" w:themeColor="accent6" w:themeShade="BF"/>
                          <w:sz w:val="20"/>
                        </w:rPr>
                        <w:t xml:space="preserve">‘Nobody never gets to heaven, and nobody gets no land. It’s just in their head.’ </w:t>
                      </w:r>
                      <w:r w:rsidRPr="006903A5">
                        <w:rPr>
                          <w:color w:val="000000" w:themeColor="text1"/>
                          <w:sz w:val="20"/>
                        </w:rPr>
                        <w:t xml:space="preserve">Here, </w:t>
                      </w:r>
                      <w:r w:rsidRPr="00FB0BE1">
                        <w:rPr>
                          <w:color w:val="00B0F0"/>
                          <w:sz w:val="20"/>
                        </w:rPr>
                        <w:t xml:space="preserve">repetition </w:t>
                      </w:r>
                      <w:r w:rsidRPr="006903A5">
                        <w:rPr>
                          <w:color w:val="000000" w:themeColor="text1"/>
                          <w:sz w:val="20"/>
                        </w:rPr>
                        <w:t>is used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again with the word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‘</w:t>
                      </w:r>
                      <w:r w:rsidRPr="00031DC2">
                        <w:rPr>
                          <w:color w:val="00B050"/>
                          <w:sz w:val="20"/>
                        </w:rPr>
                        <w:t xml:space="preserve">nobody’  </w:t>
                      </w:r>
                      <w:r>
                        <w:rPr>
                          <w:color w:val="000000" w:themeColor="text1"/>
                          <w:sz w:val="20"/>
                        </w:rPr>
                        <w:t>but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 xml:space="preserve"> this time to </w:t>
                      </w:r>
                      <w:r w:rsidRPr="00031DC2">
                        <w:rPr>
                          <w:color w:val="FF0000"/>
                          <w:sz w:val="20"/>
                        </w:rPr>
                        <w:t xml:space="preserve">highlight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the futility of the dream that George and Lennie share and to </w:t>
                      </w:r>
                      <w:r w:rsidRPr="00031DC2">
                        <w:rPr>
                          <w:color w:val="FF00FF"/>
                          <w:sz w:val="20"/>
                        </w:rPr>
                        <w:t>build sympathy for their inevitable failure.</w:t>
                      </w:r>
                    </w:p>
                  </w:txbxContent>
                </v:textbox>
              </v:shape>
            </w:pict>
          </mc:Fallback>
        </mc:AlternateContent>
      </w:r>
      <w:r w:rsidR="00FC10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FD34EC7" wp14:editId="18821D7C">
                <wp:simplePos x="0" y="0"/>
                <wp:positionH relativeFrom="column">
                  <wp:posOffset>-266065</wp:posOffset>
                </wp:positionH>
                <wp:positionV relativeFrom="paragraph">
                  <wp:posOffset>4911725</wp:posOffset>
                </wp:positionV>
                <wp:extent cx="3040380" cy="187071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Pr="00490B5E" w:rsidRDefault="00835F13" w:rsidP="00490B5E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Steinbeck’s </w:t>
                            </w:r>
                            <w:r w:rsidRPr="00490B5E">
                              <w:rPr>
                                <w:b/>
                                <w:sz w:val="24"/>
                              </w:rPr>
                              <w:t>Inspiration</w:t>
                            </w:r>
                          </w:p>
                          <w:p w:rsidR="00835F13" w:rsidRPr="00490B5E" w:rsidRDefault="00835F13" w:rsidP="00490B5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835F13" w:rsidRDefault="00835F13" w:rsidP="00490B5E">
                            <w:pPr>
                              <w:pStyle w:val="NoSpacing"/>
                            </w:pPr>
                            <w:r>
                              <w:t>Translation from ‘To a Mouse’ By Robert Burns:</w:t>
                            </w:r>
                          </w:p>
                          <w:p w:rsidR="00835F13" w:rsidRPr="00490B5E" w:rsidRDefault="00835F13" w:rsidP="00490B5E">
                            <w:pPr>
                              <w:pStyle w:val="NoSpacing"/>
                            </w:pPr>
                          </w:p>
                          <w:p w:rsidR="00835F13" w:rsidRPr="00490B5E" w:rsidRDefault="00835F13" w:rsidP="00490B5E">
                            <w:pPr>
                              <w:pStyle w:val="NoSpacing"/>
                            </w:pPr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 xml:space="preserve">“But little </w:t>
                            </w:r>
                            <w:r w:rsidRPr="00490B5E">
                              <w:rPr>
                                <w:rFonts w:cs="Arial"/>
                                <w:b/>
                                <w:color w:val="222222"/>
                                <w:shd w:val="clear" w:color="auto" w:fill="F8F9FA"/>
                              </w:rPr>
                              <w:t>Mouse</w:t>
                            </w:r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>, you are not alone</w:t>
                            </w:r>
                            <w:proofErr w:type="gramStart"/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>,</w:t>
                            </w:r>
                            <w:proofErr w:type="gramEnd"/>
                            <w:r w:rsidRPr="00490B5E">
                              <w:rPr>
                                <w:rFonts w:cs="Arial"/>
                                <w:color w:val="222222"/>
                              </w:rPr>
                              <w:br/>
                            </w:r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>In proving foresight may be vain:</w:t>
                            </w:r>
                            <w:r w:rsidRPr="00490B5E">
                              <w:rPr>
                                <w:rFonts w:cs="Arial"/>
                                <w:color w:val="222222"/>
                              </w:rPr>
                              <w:br/>
                            </w:r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 xml:space="preserve">The </w:t>
                            </w:r>
                            <w:r w:rsidRPr="00490B5E">
                              <w:rPr>
                                <w:rFonts w:cs="Arial"/>
                                <w:b/>
                                <w:color w:val="222222"/>
                                <w:shd w:val="clear" w:color="auto" w:fill="F8F9FA"/>
                              </w:rPr>
                              <w:t>best laid schemes of mice and men</w:t>
                            </w:r>
                            <w:r w:rsidRPr="00490B5E">
                              <w:rPr>
                                <w:rFonts w:cs="Arial"/>
                                <w:color w:val="222222"/>
                              </w:rPr>
                              <w:br/>
                            </w:r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>Go often askew,</w:t>
                            </w:r>
                            <w:r w:rsidRPr="00490B5E">
                              <w:rPr>
                                <w:rFonts w:cs="Arial"/>
                                <w:color w:val="222222"/>
                              </w:rPr>
                              <w:br/>
                            </w:r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>And leave us nothing but grief and pain,</w:t>
                            </w:r>
                            <w:r w:rsidRPr="00490B5E">
                              <w:rPr>
                                <w:rFonts w:cs="Arial"/>
                                <w:color w:val="222222"/>
                              </w:rPr>
                              <w:br/>
                            </w:r>
                            <w:r w:rsidRPr="00490B5E">
                              <w:rPr>
                                <w:rFonts w:cs="Arial"/>
                                <w:color w:val="222222"/>
                                <w:shd w:val="clear" w:color="auto" w:fill="F8F9FA"/>
                              </w:rPr>
                              <w:t>For promised joy!”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4EC7" id="_x0000_s1028" type="#_x0000_t202" style="position:absolute;margin-left:-20.95pt;margin-top:386.75pt;width:239.4pt;height:147.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">
                <v:textbox>
                  <w:txbxContent>
                    <w:p w:rsidR="00835F13" w:rsidRPr="00490B5E" w:rsidRDefault="00835F13" w:rsidP="00490B5E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Steinbeck’s </w:t>
                      </w:r>
                      <w:r w:rsidRPr="00490B5E">
                        <w:rPr>
                          <w:b/>
                          <w:sz w:val="24"/>
                        </w:rPr>
                        <w:t>Inspiration</w:t>
                      </w:r>
                    </w:p>
                    <w:p w:rsidR="00835F13" w:rsidRPr="00490B5E" w:rsidRDefault="00835F13" w:rsidP="00490B5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835F13" w:rsidRDefault="00835F13" w:rsidP="00490B5E">
                      <w:pPr>
                        <w:pStyle w:val="NoSpacing"/>
                      </w:pPr>
                      <w:r>
                        <w:t>Translation from ‘To a Mouse’ By Robert Burns:</w:t>
                      </w:r>
                    </w:p>
                    <w:p w:rsidR="00835F13" w:rsidRPr="00490B5E" w:rsidRDefault="00835F13" w:rsidP="00490B5E">
                      <w:pPr>
                        <w:pStyle w:val="NoSpacing"/>
                      </w:pPr>
                    </w:p>
                    <w:p w:rsidR="00835F13" w:rsidRPr="00490B5E" w:rsidRDefault="00835F13" w:rsidP="00490B5E">
                      <w:pPr>
                        <w:pStyle w:val="NoSpacing"/>
                      </w:pPr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 xml:space="preserve">“But little </w:t>
                      </w:r>
                      <w:r w:rsidRPr="00490B5E">
                        <w:rPr>
                          <w:rFonts w:cs="Arial"/>
                          <w:b/>
                          <w:color w:val="222222"/>
                          <w:shd w:val="clear" w:color="auto" w:fill="F8F9FA"/>
                        </w:rPr>
                        <w:t>Mouse</w:t>
                      </w:r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>, you are not alone</w:t>
                      </w:r>
                      <w:proofErr w:type="gramStart"/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>,</w:t>
                      </w:r>
                      <w:proofErr w:type="gramEnd"/>
                      <w:r w:rsidRPr="00490B5E">
                        <w:rPr>
                          <w:rFonts w:cs="Arial"/>
                          <w:color w:val="222222"/>
                        </w:rPr>
                        <w:br/>
                      </w:r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>In proving foresight may be vain:</w:t>
                      </w:r>
                      <w:r w:rsidRPr="00490B5E">
                        <w:rPr>
                          <w:rFonts w:cs="Arial"/>
                          <w:color w:val="222222"/>
                        </w:rPr>
                        <w:br/>
                      </w:r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 xml:space="preserve">The </w:t>
                      </w:r>
                      <w:r w:rsidRPr="00490B5E">
                        <w:rPr>
                          <w:rFonts w:cs="Arial"/>
                          <w:b/>
                          <w:color w:val="222222"/>
                          <w:shd w:val="clear" w:color="auto" w:fill="F8F9FA"/>
                        </w:rPr>
                        <w:t>best laid schemes of mice and men</w:t>
                      </w:r>
                      <w:r w:rsidRPr="00490B5E">
                        <w:rPr>
                          <w:rFonts w:cs="Arial"/>
                          <w:color w:val="222222"/>
                        </w:rPr>
                        <w:br/>
                      </w:r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>Go often askew,</w:t>
                      </w:r>
                      <w:r w:rsidRPr="00490B5E">
                        <w:rPr>
                          <w:rFonts w:cs="Arial"/>
                          <w:color w:val="222222"/>
                        </w:rPr>
                        <w:br/>
                      </w:r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>And leave us nothing but grief and pain,</w:t>
                      </w:r>
                      <w:r w:rsidRPr="00490B5E">
                        <w:rPr>
                          <w:rFonts w:cs="Arial"/>
                          <w:color w:val="222222"/>
                        </w:rPr>
                        <w:br/>
                      </w:r>
                      <w:r w:rsidRPr="00490B5E">
                        <w:rPr>
                          <w:rFonts w:cs="Arial"/>
                          <w:color w:val="222222"/>
                          <w:shd w:val="clear" w:color="auto" w:fill="F8F9FA"/>
                        </w:rPr>
                        <w:t>For promised joy!”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0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7687DB50" wp14:editId="54F57868">
                <wp:simplePos x="0" y="0"/>
                <wp:positionH relativeFrom="column">
                  <wp:posOffset>-263525</wp:posOffset>
                </wp:positionH>
                <wp:positionV relativeFrom="paragraph">
                  <wp:posOffset>-213360</wp:posOffset>
                </wp:positionV>
                <wp:extent cx="4848225" cy="3441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4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Pr="00FC10B3" w:rsidRDefault="00835F13" w:rsidP="00FC10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C10B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Year 8 – Of Mice and Men –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DB50" id="_x0000_s1029" type="#_x0000_t202" style="position:absolute;margin-left:-20.75pt;margin-top:-16.8pt;width:381.75pt;height:27.1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" fillcolor="#e36c0a [2409]">
                <v:textbox>
                  <w:txbxContent>
                    <w:p w:rsidR="00835F13" w:rsidRPr="00FC10B3" w:rsidRDefault="00835F13" w:rsidP="00FC10B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C10B3">
                        <w:rPr>
                          <w:b/>
                          <w:color w:val="FFFFFF" w:themeColor="background1"/>
                          <w:sz w:val="28"/>
                        </w:rPr>
                        <w:t>Year 8 – Of Mice and Men –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0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681920A5" wp14:editId="2706453E">
                <wp:simplePos x="0" y="0"/>
                <wp:positionH relativeFrom="column">
                  <wp:posOffset>4678045</wp:posOffset>
                </wp:positionH>
                <wp:positionV relativeFrom="paragraph">
                  <wp:posOffset>-212725</wp:posOffset>
                </wp:positionV>
                <wp:extent cx="2380615" cy="6995795"/>
                <wp:effectExtent l="0" t="0" r="19685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99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Pr="00FC10B3" w:rsidRDefault="00835F13" w:rsidP="00490B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C10B3">
                              <w:rPr>
                                <w:b/>
                                <w:sz w:val="24"/>
                              </w:rPr>
                              <w:t>Characters</w:t>
                            </w:r>
                          </w:p>
                          <w:tbl>
                            <w:tblPr>
                              <w:tblW w:w="3544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38"/>
                              <w:gridCol w:w="2206"/>
                            </w:tblGrid>
                            <w:tr w:rsidR="00835F13" w:rsidRPr="00DC4697" w:rsidTr="00DC4697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George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–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clever 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migrant worker and Lennie’s best friend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F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rustrated</w:t>
                                  </w: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but determined</w:t>
                                  </w:r>
                                  <w:proofErr w:type="gramStart"/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; 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a</w:t>
                                  </w:r>
                                  <w:proofErr w:type="gramEnd"/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dreamer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. Looks after Lennie out of love.</w:t>
                                  </w:r>
                                </w:p>
                              </w:tc>
                            </w:tr>
                            <w:tr w:rsidR="00835F13" w:rsidRPr="00DC4697" w:rsidTr="00DC4697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Lennie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- a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childlike 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migrant worker and Lennie’s best friend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835F1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Kind and vulnerable. Relies on George. Innocent of the world and gullible.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P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hysically powerful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but unaware of his own strength.</w:t>
                                  </w:r>
                                </w:p>
                              </w:tc>
                            </w:tr>
                            <w:tr w:rsidR="00835F13" w:rsidRPr="00DC4697" w:rsidTr="00DC4697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Candy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– 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an old </w:t>
                                  </w:r>
                                  <w:proofErr w:type="spellStart"/>
                                  <w:r w:rsidRPr="00DC4697"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labourer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U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nloved, an outcast, aging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. Devoted to his old and useless dog. Wants to join George and Lennie’s dream. </w:t>
                                  </w:r>
                                </w:p>
                              </w:tc>
                            </w:tr>
                            <w:tr w:rsidR="00835F13" w:rsidRPr="00DC4697" w:rsidTr="00DC469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68636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Curley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the manager  of the ranch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I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nsecure, unmerciful, jealous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. Disrespects everyone including his new wife.</w:t>
                                  </w:r>
                                </w:p>
                              </w:tc>
                            </w:tr>
                            <w:tr w:rsidR="00835F13" w:rsidRPr="00DC4697" w:rsidTr="00DC4697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Curley’s wife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A 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seductive temptress, objectified, lonely, nameless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. Lennie kills her by accident when he doesn’t understand her advances.</w:t>
                                  </w:r>
                                </w:p>
                              </w:tc>
                            </w:tr>
                            <w:tr w:rsidR="00835F13" w:rsidRPr="00DC4697" w:rsidTr="00DC4697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Crooks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– 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a stable hand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C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ynical, proud, isolated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. Likes Lennie and George but doesn’t really believe in their dream.</w:t>
                                  </w:r>
                                </w:p>
                              </w:tc>
                            </w:tr>
                            <w:tr w:rsidR="00835F13" w:rsidRPr="00DC4697" w:rsidTr="00DC4697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Slim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a mule driver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C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ompassionate, wise, </w:t>
                                  </w: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well-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respected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. Befriends George and Lennie and comforts George at the end.</w:t>
                                  </w:r>
                                </w:p>
                              </w:tc>
                            </w:tr>
                            <w:tr w:rsidR="00835F13" w:rsidRPr="00DC4697" w:rsidTr="00DC4697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C4697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Carlson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 w:eastAsia="en-GB"/>
                                    </w:rPr>
                                    <w:t>A ranch hand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835F13" w:rsidRPr="00DC4697" w:rsidRDefault="00835F13" w:rsidP="00DC469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H</w:t>
                                  </w:r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eartless, </w:t>
                                  </w:r>
                                  <w:proofErr w:type="gramStart"/>
                                  <w:r w:rsidRPr="00DC4697">
                                    <w:rPr>
                                      <w:rFonts w:eastAsiaTheme="minorEastAsia" w:hAnsi="Calibri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insensitive</w:t>
                                  </w:r>
                                  <w:r w:rsidRPr="00DC4697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Persuades Candy to kill his dog.</w:t>
                                  </w:r>
                                </w:p>
                              </w:tc>
                            </w:tr>
                          </w:tbl>
                          <w:p w:rsidR="00835F13" w:rsidRPr="00490B5E" w:rsidRDefault="00835F13" w:rsidP="00490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20A5" id="Text Box 5" o:spid="_x0000_s1030" type="#_x0000_t202" style="position:absolute;margin-left:368.35pt;margin-top:-16.75pt;width:187.45pt;height:550.8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7iKAIAAEw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">
                <v:textbox>
                  <w:txbxContent>
                    <w:p w:rsidR="00835F13" w:rsidRPr="00FC10B3" w:rsidRDefault="00835F13" w:rsidP="00490B5E">
                      <w:pPr>
                        <w:rPr>
                          <w:b/>
                          <w:sz w:val="24"/>
                        </w:rPr>
                      </w:pPr>
                      <w:r w:rsidRPr="00FC10B3">
                        <w:rPr>
                          <w:b/>
                          <w:sz w:val="24"/>
                        </w:rPr>
                        <w:t>Characters</w:t>
                      </w:r>
                    </w:p>
                    <w:tbl>
                      <w:tblPr>
                        <w:tblW w:w="3544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38"/>
                        <w:gridCol w:w="2206"/>
                      </w:tblGrid>
                      <w:tr w:rsidR="00835F13" w:rsidRPr="00DC4697" w:rsidTr="00DC4697">
                        <w:trPr>
                          <w:trHeight w:val="584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George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–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a 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clever 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migrant worker and Lennie’s best friend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F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rustrated</w:t>
                            </w: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but determined</w:t>
                            </w:r>
                            <w:proofErr w:type="gramStart"/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; 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a</w:t>
                            </w:r>
                            <w:proofErr w:type="gramEnd"/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dreamer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. Looks after Lennie out of love.</w:t>
                            </w:r>
                          </w:p>
                        </w:tc>
                      </w:tr>
                      <w:tr w:rsidR="00835F13" w:rsidRPr="00DC4697" w:rsidTr="00DC4697">
                        <w:trPr>
                          <w:trHeight w:val="475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Lennie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- a 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childlike 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migrant worker and Lennie’s best friend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835F1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Kind and vulnerable. Relies on George. Innocent of the world and gullible.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P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hysically powerful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but unaware of his own strength.</w:t>
                            </w:r>
                          </w:p>
                        </w:tc>
                      </w:tr>
                      <w:tr w:rsidR="00835F13" w:rsidRPr="00DC4697" w:rsidTr="00DC4697">
                        <w:trPr>
                          <w:trHeight w:val="417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Candy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– 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an old </w:t>
                            </w:r>
                            <w:proofErr w:type="spellStart"/>
                            <w:r w:rsidRPr="00DC4697"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labourer</w:t>
                            </w:r>
                            <w:proofErr w:type="spellEnd"/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U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nloved, an outcast, aging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. Devoted to his old and useless dog. Wants to join George and Lennie’s dream. </w:t>
                            </w:r>
                          </w:p>
                        </w:tc>
                      </w:tr>
                      <w:tr w:rsidR="00835F13" w:rsidRPr="00DC4697" w:rsidTr="00DC4697">
                        <w:trPr>
                          <w:trHeight w:val="454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68636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Curley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the manager  of the ranch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I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nsecure, unmerciful, jealous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. Disrespects everyone including his new wife.</w:t>
                            </w:r>
                          </w:p>
                        </w:tc>
                      </w:tr>
                      <w:tr w:rsidR="00835F13" w:rsidRPr="00DC4697" w:rsidTr="00DC4697">
                        <w:trPr>
                          <w:trHeight w:val="584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Curley’s wife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A 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seductive temptress, objectified, lonely, nameless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. Lennie kills her by accident when he doesn’t understand her advances.</w:t>
                            </w:r>
                          </w:p>
                        </w:tc>
                      </w:tr>
                      <w:tr w:rsidR="00835F13" w:rsidRPr="00DC4697" w:rsidTr="00DC4697">
                        <w:trPr>
                          <w:trHeight w:val="584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Crooks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– 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a stable hand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C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ynical, proud, isolated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. Likes Lennie and George but doesn’t really believe in their dream.</w:t>
                            </w:r>
                          </w:p>
                        </w:tc>
                      </w:tr>
                      <w:tr w:rsidR="00835F13" w:rsidRPr="00DC4697" w:rsidTr="00DC4697">
                        <w:trPr>
                          <w:trHeight w:val="584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Slim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a mule driver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C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ompassionate, wise, </w:t>
                            </w: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well-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respected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. Befriends George and Lennie and comforts George at the end.</w:t>
                            </w:r>
                          </w:p>
                        </w:tc>
                      </w:tr>
                      <w:tr w:rsidR="00835F13" w:rsidRPr="00DC4697" w:rsidTr="00DC4697">
                        <w:trPr>
                          <w:trHeight w:val="584"/>
                          <w:jc w:val="center"/>
                        </w:trPr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C469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Carlson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Times New Roman" w:hAnsi="Calibri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 w:eastAsia="en-GB"/>
                              </w:rPr>
                              <w:t>A ranch hand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835F13" w:rsidRPr="00DC4697" w:rsidRDefault="00835F13" w:rsidP="00DC46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H</w:t>
                            </w:r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eartless, </w:t>
                            </w:r>
                            <w:proofErr w:type="gramStart"/>
                            <w:r w:rsidRPr="00DC4697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insensitive</w:t>
                            </w:r>
                            <w:r w:rsidRPr="00DC4697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Persuades Candy to kill his dog.</w:t>
                            </w:r>
                          </w:p>
                        </w:tc>
                      </w:tr>
                    </w:tbl>
                    <w:p w:rsidR="00835F13" w:rsidRPr="00490B5E" w:rsidRDefault="00835F13" w:rsidP="00490B5E"/>
                  </w:txbxContent>
                </v:textbox>
                <w10:wrap type="square"/>
              </v:shape>
            </w:pict>
          </mc:Fallback>
        </mc:AlternateContent>
      </w:r>
      <w:r w:rsidR="00FC10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00D7DC1" wp14:editId="209E1208">
                <wp:simplePos x="0" y="0"/>
                <wp:positionH relativeFrom="column">
                  <wp:posOffset>7145020</wp:posOffset>
                </wp:positionH>
                <wp:positionV relativeFrom="paragraph">
                  <wp:posOffset>-212725</wp:posOffset>
                </wp:positionV>
                <wp:extent cx="2885440" cy="3540125"/>
                <wp:effectExtent l="0" t="0" r="1016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54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Default="00835F13" w:rsidP="005D4CD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D4CD3">
                              <w:rPr>
                                <w:b/>
                                <w:sz w:val="24"/>
                              </w:rPr>
                              <w:t>Context</w:t>
                            </w:r>
                          </w:p>
                          <w:p w:rsidR="00835F13" w:rsidRPr="00FC10B3" w:rsidRDefault="00835F13" w:rsidP="005D4CD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35F13" w:rsidRPr="00FC10B3" w:rsidRDefault="00835F13" w:rsidP="005D4CD3">
                            <w:pPr>
                              <w:pStyle w:val="NoSpacing"/>
                            </w:pPr>
                            <w:r w:rsidRPr="00FC10B3">
                              <w:t xml:space="preserve">-John Steinbeck was born in </w:t>
                            </w:r>
                            <w:r w:rsidRPr="00FC10B3">
                              <w:rPr>
                                <w:b/>
                              </w:rPr>
                              <w:t>Salinas, California</w:t>
                            </w:r>
                            <w:r w:rsidRPr="00FC10B3">
                              <w:t xml:space="preserve"> in 1902. He was interested in the lives of the farm labourers.</w:t>
                            </w:r>
                          </w:p>
                          <w:p w:rsidR="00835F13" w:rsidRPr="00FC10B3" w:rsidRDefault="00835F13" w:rsidP="005D4CD3">
                            <w:pPr>
                              <w:pStyle w:val="NoSpacing"/>
                            </w:pPr>
                            <w:r w:rsidRPr="00FC10B3">
                              <w:t>- In1929, millions of dollars were wiped out in the Wall Street Crash. Americans lost their life savings and a third of America's population became unemployed.</w:t>
                            </w:r>
                            <w:r w:rsidRPr="00FC10B3">
                              <w:rPr>
                                <w:b/>
                              </w:rPr>
                              <w:t xml:space="preserve"> This became known as The Great Depression.</w:t>
                            </w:r>
                          </w:p>
                          <w:p w:rsidR="00835F13" w:rsidRPr="00FC10B3" w:rsidRDefault="00835F13" w:rsidP="005D4CD3">
                            <w:pPr>
                              <w:pStyle w:val="NoSpacing"/>
                            </w:pPr>
                            <w:r w:rsidRPr="00FC10B3">
                              <w:t xml:space="preserve">- </w:t>
                            </w:r>
                            <w:r w:rsidRPr="00FC10B3">
                              <w:rPr>
                                <w:b/>
                              </w:rPr>
                              <w:t>Droughts</w:t>
                            </w:r>
                            <w:r w:rsidRPr="00FC10B3">
                              <w:t xml:space="preserve"> in states like Kansas, Oklahoma and Texas led to failed harvests and dried-up land. Farmers were </w:t>
                            </w:r>
                            <w:r w:rsidRPr="00FC10B3">
                              <w:rPr>
                                <w:b/>
                              </w:rPr>
                              <w:t>forced to move</w:t>
                            </w:r>
                            <w:r w:rsidRPr="00FC10B3">
                              <w:t xml:space="preserve"> off their land. </w:t>
                            </w:r>
                          </w:p>
                          <w:p w:rsidR="00835F13" w:rsidRPr="00FC10B3" w:rsidRDefault="00835F13" w:rsidP="005D4CD3">
                            <w:pPr>
                              <w:pStyle w:val="NoSpacing"/>
                            </w:pPr>
                            <w:r w:rsidRPr="00FC10B3">
                              <w:t xml:space="preserve">- </w:t>
                            </w:r>
                            <w:r w:rsidRPr="00FC10B3">
                              <w:rPr>
                                <w:b/>
                              </w:rPr>
                              <w:t>Racism/sexism</w:t>
                            </w:r>
                            <w:r w:rsidRPr="00FC10B3">
                              <w:t xml:space="preserve"> were common, especially in Southern states due to the bad economy, &amp; history of </w:t>
                            </w:r>
                            <w:r w:rsidRPr="00FC10B3">
                              <w:rPr>
                                <w:b/>
                              </w:rPr>
                              <w:t>slavery</w:t>
                            </w:r>
                            <w:r w:rsidRPr="00FC10B3">
                              <w:t>.</w:t>
                            </w:r>
                          </w:p>
                          <w:p w:rsidR="00835F13" w:rsidRPr="00FC10B3" w:rsidRDefault="00835F13" w:rsidP="00463784">
                            <w:pPr>
                              <w:pStyle w:val="NoSpacing"/>
                            </w:pPr>
                            <w:r w:rsidRPr="00FC10B3">
                              <w:t xml:space="preserve">- Many people still believed in </w:t>
                            </w:r>
                            <w:r w:rsidRPr="00FC10B3">
                              <w:rPr>
                                <w:b/>
                              </w:rPr>
                              <w:t>The American Dream</w:t>
                            </w:r>
                            <w:r w:rsidRPr="00FC10B3">
                              <w:t xml:space="preserve"> which was the idea that opportunity is available to any American, allowing people to achieve any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7DC1" id="_x0000_s1031" type="#_x0000_t202" style="position:absolute;margin-left:562.6pt;margin-top:-16.75pt;width:227.2pt;height:278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">
                <v:textbox>
                  <w:txbxContent>
                    <w:p w:rsidR="00835F13" w:rsidRDefault="00835F13" w:rsidP="005D4CD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D4CD3">
                        <w:rPr>
                          <w:b/>
                          <w:sz w:val="24"/>
                        </w:rPr>
                        <w:t>Context</w:t>
                      </w:r>
                    </w:p>
                    <w:p w:rsidR="00835F13" w:rsidRPr="00FC10B3" w:rsidRDefault="00835F13" w:rsidP="005D4CD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35F13" w:rsidRPr="00FC10B3" w:rsidRDefault="00835F13" w:rsidP="005D4CD3">
                      <w:pPr>
                        <w:pStyle w:val="NoSpacing"/>
                      </w:pPr>
                      <w:r w:rsidRPr="00FC10B3">
                        <w:t xml:space="preserve">-John Steinbeck was born in </w:t>
                      </w:r>
                      <w:r w:rsidRPr="00FC10B3">
                        <w:rPr>
                          <w:b/>
                        </w:rPr>
                        <w:t>Salinas, California</w:t>
                      </w:r>
                      <w:r w:rsidRPr="00FC10B3">
                        <w:t xml:space="preserve"> in 1902. He was interested in the lives of the farm labourers.</w:t>
                      </w:r>
                    </w:p>
                    <w:p w:rsidR="00835F13" w:rsidRPr="00FC10B3" w:rsidRDefault="00835F13" w:rsidP="005D4CD3">
                      <w:pPr>
                        <w:pStyle w:val="NoSpacing"/>
                      </w:pPr>
                      <w:r w:rsidRPr="00FC10B3">
                        <w:t>- In1929, millions of dollars were wiped out in the Wall Street Crash. Americans lost their life savings and a third of America's population became unemployed.</w:t>
                      </w:r>
                      <w:r w:rsidRPr="00FC10B3">
                        <w:rPr>
                          <w:b/>
                        </w:rPr>
                        <w:t xml:space="preserve"> This became known as The Great Depression.</w:t>
                      </w:r>
                    </w:p>
                    <w:p w:rsidR="00835F13" w:rsidRPr="00FC10B3" w:rsidRDefault="00835F13" w:rsidP="005D4CD3">
                      <w:pPr>
                        <w:pStyle w:val="NoSpacing"/>
                      </w:pPr>
                      <w:r w:rsidRPr="00FC10B3">
                        <w:t xml:space="preserve">- </w:t>
                      </w:r>
                      <w:r w:rsidRPr="00FC10B3">
                        <w:rPr>
                          <w:b/>
                        </w:rPr>
                        <w:t>Droughts</w:t>
                      </w:r>
                      <w:r w:rsidRPr="00FC10B3">
                        <w:t xml:space="preserve"> in states like Kansas, Oklahoma and Texas led to failed harvests and dried-up land. Farmers were </w:t>
                      </w:r>
                      <w:r w:rsidRPr="00FC10B3">
                        <w:rPr>
                          <w:b/>
                        </w:rPr>
                        <w:t>forced to move</w:t>
                      </w:r>
                      <w:r w:rsidRPr="00FC10B3">
                        <w:t xml:space="preserve"> off their land. </w:t>
                      </w:r>
                    </w:p>
                    <w:p w:rsidR="00835F13" w:rsidRPr="00FC10B3" w:rsidRDefault="00835F13" w:rsidP="005D4CD3">
                      <w:pPr>
                        <w:pStyle w:val="NoSpacing"/>
                      </w:pPr>
                      <w:r w:rsidRPr="00FC10B3">
                        <w:t xml:space="preserve">- </w:t>
                      </w:r>
                      <w:r w:rsidRPr="00FC10B3">
                        <w:rPr>
                          <w:b/>
                        </w:rPr>
                        <w:t>Racism/sexism</w:t>
                      </w:r>
                      <w:r w:rsidRPr="00FC10B3">
                        <w:t xml:space="preserve"> were common, especially in Southern states due to the bad economy, &amp; history of </w:t>
                      </w:r>
                      <w:r w:rsidRPr="00FC10B3">
                        <w:rPr>
                          <w:b/>
                        </w:rPr>
                        <w:t>slavery</w:t>
                      </w:r>
                      <w:r w:rsidRPr="00FC10B3">
                        <w:t>.</w:t>
                      </w:r>
                    </w:p>
                    <w:p w:rsidR="00835F13" w:rsidRPr="00FC10B3" w:rsidRDefault="00835F13" w:rsidP="00463784">
                      <w:pPr>
                        <w:pStyle w:val="NoSpacing"/>
                      </w:pPr>
                      <w:r w:rsidRPr="00FC10B3">
                        <w:t xml:space="preserve">- Many people still believed in </w:t>
                      </w:r>
                      <w:r w:rsidRPr="00FC10B3">
                        <w:rPr>
                          <w:b/>
                        </w:rPr>
                        <w:t>The American Dream</w:t>
                      </w:r>
                      <w:r w:rsidRPr="00FC10B3">
                        <w:t xml:space="preserve"> which was the idea that opportunity is available to any American, allowing people to achieve any goals.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6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B268A3B" wp14:editId="4091F24B">
                <wp:simplePos x="0" y="0"/>
                <wp:positionH relativeFrom="column">
                  <wp:posOffset>1744064</wp:posOffset>
                </wp:positionH>
                <wp:positionV relativeFrom="paragraph">
                  <wp:posOffset>4816106</wp:posOffset>
                </wp:positionV>
                <wp:extent cx="1084521" cy="68048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680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Default="00835F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EE503F" wp14:editId="5289855C">
                                  <wp:extent cx="711242" cy="449332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385" cy="449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8A3B" id="_x0000_s1032" type="#_x0000_t202" style="position:absolute;margin-left:137.35pt;margin-top:379.2pt;width:85.4pt;height:53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" filled="f" stroked="f">
                <v:textbox>
                  <w:txbxContent>
                    <w:p w:rsidR="00835F13" w:rsidRDefault="00835F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EE503F" wp14:editId="5289855C">
                            <wp:extent cx="711242" cy="449332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385" cy="449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B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A0900A3" wp14:editId="066A3B72">
                <wp:simplePos x="0" y="0"/>
                <wp:positionH relativeFrom="column">
                  <wp:posOffset>2827655</wp:posOffset>
                </wp:positionH>
                <wp:positionV relativeFrom="paragraph">
                  <wp:posOffset>4911725</wp:posOffset>
                </wp:positionV>
                <wp:extent cx="1757045" cy="1870710"/>
                <wp:effectExtent l="0" t="0" r="1460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13" w:rsidRPr="00686365" w:rsidRDefault="00835F13" w:rsidP="00FC10B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686365">
                              <w:rPr>
                                <w:b/>
                                <w:sz w:val="28"/>
                              </w:rPr>
                              <w:t>Key</w:t>
                            </w:r>
                          </w:p>
                          <w:p w:rsidR="00835F13" w:rsidRPr="003E3950" w:rsidRDefault="00835F13" w:rsidP="00FC10B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5F13" w:rsidRPr="003E3950" w:rsidRDefault="00835F13" w:rsidP="00FC10B3">
                            <w:pPr>
                              <w:pStyle w:val="NoSpacing"/>
                              <w:rPr>
                                <w:color w:val="E36C0A" w:themeColor="accent6" w:themeShade="BF"/>
                                <w:sz w:val="24"/>
                              </w:rPr>
                            </w:pPr>
                            <w:r w:rsidRPr="003E3950">
                              <w:rPr>
                                <w:color w:val="E36C0A" w:themeColor="accent6" w:themeShade="BF"/>
                                <w:sz w:val="24"/>
                              </w:rPr>
                              <w:t>Evidence</w:t>
                            </w:r>
                          </w:p>
                          <w:p w:rsidR="00835F13" w:rsidRPr="003E3950" w:rsidRDefault="00835F13" w:rsidP="00FC10B3">
                            <w:pPr>
                              <w:pStyle w:val="NoSpacing"/>
                              <w:rPr>
                                <w:color w:val="00B0F0"/>
                                <w:sz w:val="24"/>
                              </w:rPr>
                            </w:pPr>
                            <w:r w:rsidRPr="003E3950">
                              <w:rPr>
                                <w:color w:val="00B0F0"/>
                                <w:sz w:val="24"/>
                              </w:rPr>
                              <w:t>Terminology</w:t>
                            </w:r>
                          </w:p>
                          <w:p w:rsidR="00835F13" w:rsidRPr="003E3950" w:rsidRDefault="00835F13" w:rsidP="00FC10B3">
                            <w:pPr>
                              <w:pStyle w:val="NoSpacing"/>
                              <w:rPr>
                                <w:color w:val="00B050"/>
                                <w:sz w:val="24"/>
                              </w:rPr>
                            </w:pPr>
                            <w:r w:rsidRPr="003E3950">
                              <w:rPr>
                                <w:color w:val="00B050"/>
                                <w:sz w:val="24"/>
                              </w:rPr>
                              <w:t>Zooming in analysis</w:t>
                            </w:r>
                          </w:p>
                          <w:p w:rsidR="00835F13" w:rsidRPr="003E3950" w:rsidRDefault="00835F13" w:rsidP="00FC10B3">
                            <w:pPr>
                              <w:pStyle w:val="NoSpacing"/>
                              <w:rPr>
                                <w:color w:val="7030A0"/>
                                <w:sz w:val="24"/>
                              </w:rPr>
                            </w:pPr>
                            <w:r w:rsidRPr="003E3950">
                              <w:rPr>
                                <w:color w:val="7030A0"/>
                                <w:sz w:val="24"/>
                              </w:rPr>
                              <w:t>Themes</w:t>
                            </w:r>
                          </w:p>
                          <w:p w:rsidR="00835F13" w:rsidRPr="003E3950" w:rsidRDefault="00835F13" w:rsidP="00FC10B3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3E3950">
                              <w:rPr>
                                <w:color w:val="FF0000"/>
                              </w:rPr>
                              <w:t>CHRIS RICE</w:t>
                            </w:r>
                          </w:p>
                          <w:p w:rsidR="00835F13" w:rsidRPr="003E3950" w:rsidRDefault="00835F13" w:rsidP="00FC10B3">
                            <w:pPr>
                              <w:pStyle w:val="NoSpacing"/>
                              <w:rPr>
                                <w:color w:val="FF00FF"/>
                                <w:sz w:val="24"/>
                              </w:rPr>
                            </w:pPr>
                            <w:r w:rsidRPr="003E3950">
                              <w:rPr>
                                <w:color w:val="FF00FF"/>
                                <w:sz w:val="24"/>
                              </w:rPr>
                              <w:t xml:space="preserve">Effects </w:t>
                            </w:r>
                          </w:p>
                          <w:p w:rsidR="00835F13" w:rsidRPr="003E3950" w:rsidRDefault="00835F13" w:rsidP="00490B5E">
                            <w:pPr>
                              <w:pStyle w:val="NoSpacing"/>
                              <w:rPr>
                                <w:color w:val="0000FF"/>
                              </w:rPr>
                            </w:pPr>
                            <w:r w:rsidRPr="003E3950">
                              <w:rPr>
                                <w:color w:val="0000FF"/>
                              </w:rPr>
                              <w:t>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00A3" id="_x0000_s1033" type="#_x0000_t202" style="position:absolute;margin-left:222.65pt;margin-top:386.75pt;width:138.35pt;height:147.3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">
                <v:textbox>
                  <w:txbxContent>
                    <w:p w:rsidR="00835F13" w:rsidRPr="00686365" w:rsidRDefault="00835F13" w:rsidP="00FC10B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686365">
                        <w:rPr>
                          <w:b/>
                          <w:sz w:val="28"/>
                        </w:rPr>
                        <w:t>Key</w:t>
                      </w:r>
                    </w:p>
                    <w:p w:rsidR="00835F13" w:rsidRPr="003E3950" w:rsidRDefault="00835F13" w:rsidP="00FC10B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835F13" w:rsidRPr="003E3950" w:rsidRDefault="00835F13" w:rsidP="00FC10B3">
                      <w:pPr>
                        <w:pStyle w:val="NoSpacing"/>
                        <w:rPr>
                          <w:color w:val="E36C0A" w:themeColor="accent6" w:themeShade="BF"/>
                          <w:sz w:val="24"/>
                        </w:rPr>
                      </w:pPr>
                      <w:r w:rsidRPr="003E3950">
                        <w:rPr>
                          <w:color w:val="E36C0A" w:themeColor="accent6" w:themeShade="BF"/>
                          <w:sz w:val="24"/>
                        </w:rPr>
                        <w:t>Evidence</w:t>
                      </w:r>
                    </w:p>
                    <w:p w:rsidR="00835F13" w:rsidRPr="003E3950" w:rsidRDefault="00835F13" w:rsidP="00FC10B3">
                      <w:pPr>
                        <w:pStyle w:val="NoSpacing"/>
                        <w:rPr>
                          <w:color w:val="00B0F0"/>
                          <w:sz w:val="24"/>
                        </w:rPr>
                      </w:pPr>
                      <w:r w:rsidRPr="003E3950">
                        <w:rPr>
                          <w:color w:val="00B0F0"/>
                          <w:sz w:val="24"/>
                        </w:rPr>
                        <w:t>Terminology</w:t>
                      </w:r>
                    </w:p>
                    <w:p w:rsidR="00835F13" w:rsidRPr="003E3950" w:rsidRDefault="00835F13" w:rsidP="00FC10B3">
                      <w:pPr>
                        <w:pStyle w:val="NoSpacing"/>
                        <w:rPr>
                          <w:color w:val="00B050"/>
                          <w:sz w:val="24"/>
                        </w:rPr>
                      </w:pPr>
                      <w:r w:rsidRPr="003E3950">
                        <w:rPr>
                          <w:color w:val="00B050"/>
                          <w:sz w:val="24"/>
                        </w:rPr>
                        <w:t>Zooming in analysis</w:t>
                      </w:r>
                    </w:p>
                    <w:p w:rsidR="00835F13" w:rsidRPr="003E3950" w:rsidRDefault="00835F13" w:rsidP="00FC10B3">
                      <w:pPr>
                        <w:pStyle w:val="NoSpacing"/>
                        <w:rPr>
                          <w:color w:val="7030A0"/>
                          <w:sz w:val="24"/>
                        </w:rPr>
                      </w:pPr>
                      <w:r w:rsidRPr="003E3950">
                        <w:rPr>
                          <w:color w:val="7030A0"/>
                          <w:sz w:val="24"/>
                        </w:rPr>
                        <w:t>Themes</w:t>
                      </w:r>
                    </w:p>
                    <w:p w:rsidR="00835F13" w:rsidRPr="003E3950" w:rsidRDefault="00835F13" w:rsidP="00FC10B3">
                      <w:pPr>
                        <w:pStyle w:val="NoSpacing"/>
                        <w:rPr>
                          <w:color w:val="FF0000"/>
                        </w:rPr>
                      </w:pPr>
                      <w:r w:rsidRPr="003E3950">
                        <w:rPr>
                          <w:color w:val="FF0000"/>
                        </w:rPr>
                        <w:t>CHRIS RICE</w:t>
                      </w:r>
                    </w:p>
                    <w:p w:rsidR="00835F13" w:rsidRPr="003E3950" w:rsidRDefault="00835F13" w:rsidP="00FC10B3">
                      <w:pPr>
                        <w:pStyle w:val="NoSpacing"/>
                        <w:rPr>
                          <w:color w:val="FF00FF"/>
                          <w:sz w:val="24"/>
                        </w:rPr>
                      </w:pPr>
                      <w:r w:rsidRPr="003E3950">
                        <w:rPr>
                          <w:color w:val="FF00FF"/>
                          <w:sz w:val="24"/>
                        </w:rPr>
                        <w:t xml:space="preserve">Effects </w:t>
                      </w:r>
                    </w:p>
                    <w:p w:rsidR="00835F13" w:rsidRPr="003E3950" w:rsidRDefault="00835F13" w:rsidP="00490B5E">
                      <w:pPr>
                        <w:pStyle w:val="NoSpacing"/>
                        <w:rPr>
                          <w:color w:val="0000FF"/>
                        </w:rPr>
                      </w:pPr>
                      <w:r w:rsidRPr="003E3950">
                        <w:rPr>
                          <w:color w:val="0000FF"/>
                        </w:rPr>
                        <w:t>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63B4" w:rsidSect="005D4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D05"/>
    <w:multiLevelType w:val="hybridMultilevel"/>
    <w:tmpl w:val="21CC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40CC"/>
    <w:multiLevelType w:val="hybridMultilevel"/>
    <w:tmpl w:val="061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7319"/>
    <w:multiLevelType w:val="hybridMultilevel"/>
    <w:tmpl w:val="8D4E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569"/>
    <w:multiLevelType w:val="hybridMultilevel"/>
    <w:tmpl w:val="9172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3"/>
    <w:rsid w:val="00031DC2"/>
    <w:rsid w:val="00087F69"/>
    <w:rsid w:val="000B075C"/>
    <w:rsid w:val="001E70C3"/>
    <w:rsid w:val="0022129D"/>
    <w:rsid w:val="00242749"/>
    <w:rsid w:val="00264ED0"/>
    <w:rsid w:val="00300B2E"/>
    <w:rsid w:val="003E3950"/>
    <w:rsid w:val="00463784"/>
    <w:rsid w:val="00490B5E"/>
    <w:rsid w:val="00522974"/>
    <w:rsid w:val="00577234"/>
    <w:rsid w:val="005D4672"/>
    <w:rsid w:val="005D4CD3"/>
    <w:rsid w:val="006807D1"/>
    <w:rsid w:val="00686365"/>
    <w:rsid w:val="006903A5"/>
    <w:rsid w:val="00754369"/>
    <w:rsid w:val="007B4CA8"/>
    <w:rsid w:val="007F4869"/>
    <w:rsid w:val="00835F13"/>
    <w:rsid w:val="009935DD"/>
    <w:rsid w:val="00A10B5C"/>
    <w:rsid w:val="00A76488"/>
    <w:rsid w:val="00BE2971"/>
    <w:rsid w:val="00C10EDD"/>
    <w:rsid w:val="00C42A51"/>
    <w:rsid w:val="00DA63B4"/>
    <w:rsid w:val="00DC4697"/>
    <w:rsid w:val="00FB0BE1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B2B03-8535-4256-B705-2C79436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5E"/>
  </w:style>
  <w:style w:type="paragraph" w:styleId="Heading1">
    <w:name w:val="heading 1"/>
    <w:basedOn w:val="Normal"/>
    <w:next w:val="Normal"/>
    <w:link w:val="Heading1Char"/>
    <w:uiPriority w:val="9"/>
    <w:qFormat/>
    <w:rsid w:val="00FC1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C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1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7B5AFD35.dotm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Hockin</dc:creator>
  <cp:keywords/>
  <dc:description/>
  <cp:lastModifiedBy>Jessica Fletcher</cp:lastModifiedBy>
  <cp:revision>2</cp:revision>
  <dcterms:created xsi:type="dcterms:W3CDTF">2019-09-04T16:18:00Z</dcterms:created>
  <dcterms:modified xsi:type="dcterms:W3CDTF">2019-09-04T16:18:00Z</dcterms:modified>
</cp:coreProperties>
</file>