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0C2D21" w:rsidTr="000C2D21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198"/>
            </w:tblGrid>
            <w:tr w:rsidR="000C2D21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:rsidR="000C2D21" w:rsidRDefault="000C2D21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98"/>
                  </w:tblGrid>
                  <w:tr w:rsidR="000C2D21" w:rsidTr="000C2D21">
                    <w:trPr>
                      <w:trHeight w:val="14466"/>
                    </w:trPr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9936" w:type="dxa"/>
                          <w:shd w:val="clear" w:color="auto" w:fill="DEEBF7"/>
                          <w:tblLook w:val="04A0" w:firstRow="1" w:lastRow="0" w:firstColumn="1" w:lastColumn="0" w:noHBand="0" w:noVBand="1"/>
                        </w:tblPr>
                        <w:tblGrid>
                          <w:gridCol w:w="9936"/>
                        </w:tblGrid>
                        <w:tr w:rsidR="000C2D21" w:rsidTr="000C2D21">
                          <w:tc>
                            <w:tcPr>
                              <w:tcW w:w="5000" w:type="pct"/>
                              <w:shd w:val="clear" w:color="auto" w:fill="DEEBF7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0C2D21" w:rsidRDefault="000C2D21">
                              <w:pPr>
                                <w:spacing w:before="150" w:after="150" w:line="480" w:lineRule="auto"/>
                                <w:rPr>
                                  <w:rFonts w:ascii="Helvetica" w:hAnsi="Helvetica" w:cs="Helvetica"/>
                                  <w:color w:val="40404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color w:val="404040"/>
                                </w:rPr>
                                <w:drawing>
                                  <wp:inline distT="0" distB="0" distL="0" distR="0">
                                    <wp:extent cx="5715000" cy="8067675"/>
                                    <wp:effectExtent l="0" t="0" r="0" b="9525"/>
                                    <wp:docPr id="1" name="Picture 1" descr="https://gallery.mailchimp.com/b7ee8f25134caba5ed17f8847/images/6669fbfc-4b83-4c4b-bb6e-ffe0217d29e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7ee8f25134caba5ed17f8847/images/6669fbfc-4b83-4c4b-bb6e-ffe0217d29e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806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40404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404040"/>
                                  <w:sz w:val="21"/>
                                  <w:szCs w:val="21"/>
                                </w:rPr>
                                <w:t>Source:</w:t>
                              </w:r>
                              <w:r>
                                <w:rPr>
                                  <w:rFonts w:ascii="Helvetica" w:hAnsi="Helvetica" w:cs="Helvetica"/>
                                  <w:color w:val="404040"/>
                                  <w:sz w:val="21"/>
                                  <w:szCs w:val="21"/>
                                </w:rPr>
                                <w:t> National Careers Service - Labour Market Information Posters</w:t>
                              </w:r>
                            </w:p>
                          </w:tc>
                        </w:tr>
                      </w:tbl>
                      <w:p w:rsidR="000C2D21" w:rsidRDefault="000C2D2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C2D21" w:rsidRDefault="000C2D2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C2D21" w:rsidRDefault="000C2D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A6A99" w:rsidRDefault="00DA6A99" w:rsidP="000C2D21">
      <w:bookmarkStart w:id="0" w:name="_GoBack"/>
      <w:bookmarkEnd w:id="0"/>
    </w:p>
    <w:sectPr w:rsidR="00DA6A99" w:rsidSect="000C2D21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21"/>
    <w:rsid w:val="000C2D21"/>
    <w:rsid w:val="00D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28B6-F42A-4638-9293-1E415A9C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2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2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EE26C73.dotm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Martin</dc:creator>
  <cp:keywords/>
  <dc:description/>
  <cp:lastModifiedBy>Juliet Martin</cp:lastModifiedBy>
  <cp:revision>1</cp:revision>
  <dcterms:created xsi:type="dcterms:W3CDTF">2019-04-26T08:53:00Z</dcterms:created>
  <dcterms:modified xsi:type="dcterms:W3CDTF">2019-04-26T08:58:00Z</dcterms:modified>
</cp:coreProperties>
</file>