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D2D22" w14:textId="162C29EF" w:rsidR="005C39C2" w:rsidRPr="00C2187F" w:rsidRDefault="001F4436" w:rsidP="001C2D3D">
      <w:pPr>
        <w:pStyle w:val="Title"/>
      </w:pPr>
      <w:r w:rsidRPr="00C2187F">
        <w:t xml:space="preserve">Privacy </w:t>
      </w:r>
      <w:r w:rsidRPr="00A559EB">
        <w:t>Notice</w:t>
      </w:r>
      <w:r w:rsidR="00A05334" w:rsidRPr="00C2187F">
        <w:t xml:space="preserve"> (How we use workforce information)</w:t>
      </w:r>
    </w:p>
    <w:p w14:paraId="329882C0" w14:textId="18415F52" w:rsidR="00C03E23" w:rsidRDefault="00C03E23" w:rsidP="00C03E23">
      <w:r w:rsidRPr="0048139B">
        <w:t xml:space="preserve">The Morris Education Trust is classed as a ‘Data Controller’ under </w:t>
      </w:r>
      <w:r w:rsidR="0074215A">
        <w:t>current UK data protection law which from 25 May 2018 is</w:t>
      </w:r>
      <w:r w:rsidR="00AB0E1F">
        <w:t xml:space="preserve"> the </w:t>
      </w:r>
      <w:r w:rsidRPr="0048139B">
        <w:t xml:space="preserve">General Data Protection </w:t>
      </w:r>
      <w:r w:rsidR="00A85F6A">
        <w:t>Regulation</w:t>
      </w:r>
      <w:r w:rsidRPr="0048139B">
        <w:t xml:space="preserve"> 201</w:t>
      </w:r>
      <w:r w:rsidR="008F58AF">
        <w:t>6 (GDPR)</w:t>
      </w:r>
      <w:r w:rsidR="00AB0E1F">
        <w:t>. The Trust</w:t>
      </w:r>
      <w:r w:rsidRPr="0048139B">
        <w:t xml:space="preserve"> is registered with the Information Co</w:t>
      </w:r>
      <w:bookmarkStart w:id="0" w:name="_GoBack"/>
      <w:bookmarkEnd w:id="0"/>
      <w:r w:rsidRPr="0048139B">
        <w:t>mmissioner’s Office and follows the principles of the GDPR. This privacy notice covers all schools within the Morris Education Trust.</w:t>
      </w:r>
    </w:p>
    <w:p w14:paraId="00F16DD2" w14:textId="77777777" w:rsidR="00C03E23" w:rsidRPr="0048139B" w:rsidRDefault="00C03E23" w:rsidP="00C03E23"/>
    <w:p w14:paraId="1FDCC5BC" w14:textId="77777777" w:rsidR="00C03E23" w:rsidRPr="0048139B" w:rsidRDefault="00C03E23" w:rsidP="00C03E23">
      <w:r w:rsidRPr="0048139B">
        <w:t>We take your privacy seriously and this notice outlines what sort of personal data we collect, why we do this, how long we store it and who we share it with. Access to personal data is only available to those who need it for a specific purpose.</w:t>
      </w:r>
    </w:p>
    <w:p w14:paraId="5F0888A2" w14:textId="04F7F153" w:rsidR="001F4436" w:rsidRPr="001C2D3D" w:rsidRDefault="001C2D3D" w:rsidP="001C2D3D">
      <w:pPr>
        <w:pStyle w:val="Subtitle"/>
      </w:pPr>
      <w:r>
        <w:t xml:space="preserve">1. </w:t>
      </w:r>
      <w:r w:rsidR="001F4436" w:rsidRPr="001C2D3D">
        <w:t>The categories of workforce information that we collect, process, hold and share include:</w:t>
      </w:r>
    </w:p>
    <w:p w14:paraId="5FA39BC3" w14:textId="31F0278B" w:rsidR="001F4436" w:rsidRPr="00FA61FA" w:rsidRDefault="001F4436" w:rsidP="001C2D3D">
      <w:pPr>
        <w:pStyle w:val="ListParagraph"/>
        <w:numPr>
          <w:ilvl w:val="0"/>
          <w:numId w:val="25"/>
        </w:numPr>
      </w:pPr>
      <w:r w:rsidRPr="00FA61FA">
        <w:t xml:space="preserve">personal information (such as name, </w:t>
      </w:r>
      <w:r w:rsidR="00B95931" w:rsidRPr="00FA61FA">
        <w:t>gender, age</w:t>
      </w:r>
      <w:r w:rsidR="00B95931">
        <w:t>,</w:t>
      </w:r>
      <w:r w:rsidR="00B95931" w:rsidRPr="00FA61FA">
        <w:t xml:space="preserve"> </w:t>
      </w:r>
      <w:r w:rsidR="00CD1B07" w:rsidRPr="00FA61FA">
        <w:t>employee or teacher number,</w:t>
      </w:r>
      <w:r w:rsidRPr="00FA61FA">
        <w:t xml:space="preserve"> national insurance number)</w:t>
      </w:r>
    </w:p>
    <w:p w14:paraId="229B5E3C" w14:textId="6529DC1B" w:rsidR="001F4436" w:rsidRPr="00FA61FA" w:rsidRDefault="00295F72" w:rsidP="001C2D3D">
      <w:pPr>
        <w:pStyle w:val="ListParagraph"/>
        <w:numPr>
          <w:ilvl w:val="0"/>
          <w:numId w:val="25"/>
        </w:numPr>
      </w:pPr>
      <w:r>
        <w:t xml:space="preserve">special categories of data including </w:t>
      </w:r>
      <w:r w:rsidR="001F4436" w:rsidRPr="00FA61FA">
        <w:t>characteristics information such as ethnic group</w:t>
      </w:r>
      <w:r w:rsidR="00C2187F">
        <w:t xml:space="preserve"> and disability</w:t>
      </w:r>
    </w:p>
    <w:p w14:paraId="3D7AE7D5" w14:textId="7F9F0CE8" w:rsidR="001F4436" w:rsidRPr="00FA61FA" w:rsidRDefault="001F4436" w:rsidP="001C2D3D">
      <w:pPr>
        <w:pStyle w:val="ListParagraph"/>
        <w:numPr>
          <w:ilvl w:val="0"/>
          <w:numId w:val="25"/>
        </w:numPr>
      </w:pPr>
      <w:r w:rsidRPr="00FA61FA">
        <w:t>contract information (such as sta</w:t>
      </w:r>
      <w:r w:rsidR="00CD1B07" w:rsidRPr="00FA61FA">
        <w:t>rt dates, hours worked, post,</w:t>
      </w:r>
      <w:r w:rsidRPr="00FA61FA">
        <w:t xml:space="preserve"> roles and salary information)  </w:t>
      </w:r>
    </w:p>
    <w:p w14:paraId="2F1CAD86" w14:textId="47107555" w:rsidR="001F4436" w:rsidRPr="00FA61FA" w:rsidRDefault="000B1E11" w:rsidP="001C2D3D">
      <w:pPr>
        <w:pStyle w:val="ListParagraph"/>
        <w:numPr>
          <w:ilvl w:val="0"/>
          <w:numId w:val="25"/>
        </w:numPr>
      </w:pPr>
      <w:r w:rsidRPr="00FA61FA">
        <w:t xml:space="preserve">work </w:t>
      </w:r>
      <w:r w:rsidR="001F4436" w:rsidRPr="00FA61FA">
        <w:t>absence information (such as number of absences and reasons)</w:t>
      </w:r>
    </w:p>
    <w:p w14:paraId="7A39AAAB" w14:textId="3F336CF7" w:rsidR="001F4436" w:rsidRDefault="001F4436" w:rsidP="001C2D3D">
      <w:pPr>
        <w:pStyle w:val="ListParagraph"/>
        <w:numPr>
          <w:ilvl w:val="0"/>
          <w:numId w:val="25"/>
        </w:numPr>
      </w:pPr>
      <w:r w:rsidRPr="00FA61FA">
        <w:t>qualifications (and</w:t>
      </w:r>
      <w:r w:rsidR="00085ED5" w:rsidRPr="00FA61FA">
        <w:t>,</w:t>
      </w:r>
      <w:r w:rsidRPr="00FA61FA">
        <w:t xml:space="preserve"> where relevant</w:t>
      </w:r>
      <w:r w:rsidR="00085ED5" w:rsidRPr="00FA61FA">
        <w:t>,</w:t>
      </w:r>
      <w:r w:rsidRPr="00FA61FA">
        <w:t xml:space="preserve"> subjects taught)</w:t>
      </w:r>
    </w:p>
    <w:p w14:paraId="6B760626" w14:textId="29D6D3B8" w:rsidR="00662E7D" w:rsidRDefault="00662E7D" w:rsidP="001C2D3D">
      <w:pPr>
        <w:pStyle w:val="ListParagraph"/>
        <w:numPr>
          <w:ilvl w:val="0"/>
          <w:numId w:val="25"/>
        </w:numPr>
      </w:pPr>
      <w:r>
        <w:t>relevant medical information</w:t>
      </w:r>
    </w:p>
    <w:p w14:paraId="318513AF" w14:textId="5950F23F" w:rsidR="00662E7D" w:rsidRDefault="00662E7D" w:rsidP="001C2D3D">
      <w:pPr>
        <w:pStyle w:val="ListParagraph"/>
        <w:numPr>
          <w:ilvl w:val="0"/>
          <w:numId w:val="25"/>
        </w:numPr>
      </w:pPr>
      <w:r>
        <w:t>payroll information</w:t>
      </w:r>
    </w:p>
    <w:p w14:paraId="116A3448" w14:textId="5B0C5DC6" w:rsidR="00662E7D" w:rsidRDefault="00C2187F" w:rsidP="001C2D3D">
      <w:pPr>
        <w:pStyle w:val="ListParagraph"/>
        <w:numPr>
          <w:ilvl w:val="0"/>
          <w:numId w:val="25"/>
        </w:numPr>
      </w:pPr>
      <w:r>
        <w:t>performance information</w:t>
      </w:r>
    </w:p>
    <w:p w14:paraId="2A520161" w14:textId="270B9DFD" w:rsidR="00AB54A5" w:rsidRDefault="00AB54A5" w:rsidP="001C2D3D">
      <w:pPr>
        <w:pStyle w:val="ListParagraph"/>
        <w:numPr>
          <w:ilvl w:val="0"/>
          <w:numId w:val="25"/>
        </w:numPr>
      </w:pPr>
      <w:r>
        <w:t>photographic image</w:t>
      </w:r>
    </w:p>
    <w:p w14:paraId="7F9ABBDD" w14:textId="58546C23" w:rsidR="008F58AF" w:rsidRDefault="00F505AB" w:rsidP="001C2D3D">
      <w:pPr>
        <w:pStyle w:val="ListParagraph"/>
        <w:numPr>
          <w:ilvl w:val="0"/>
          <w:numId w:val="25"/>
        </w:numPr>
      </w:pPr>
      <w:r>
        <w:t>b</w:t>
      </w:r>
      <w:r w:rsidR="008F58AF">
        <w:t>iometric data points of fingerprints</w:t>
      </w:r>
    </w:p>
    <w:p w14:paraId="2D41903C" w14:textId="75832F20" w:rsidR="002D4794" w:rsidRDefault="002D4794" w:rsidP="001C2D3D">
      <w:pPr>
        <w:pStyle w:val="ListParagraph"/>
        <w:numPr>
          <w:ilvl w:val="0"/>
          <w:numId w:val="25"/>
        </w:numPr>
      </w:pPr>
      <w:r>
        <w:t>personal emergency contact information</w:t>
      </w:r>
    </w:p>
    <w:p w14:paraId="44B3CCC5" w14:textId="7D632027" w:rsidR="002D4794" w:rsidRPr="00FA61FA" w:rsidRDefault="002D4794" w:rsidP="001C2D3D">
      <w:pPr>
        <w:pStyle w:val="ListParagraph"/>
        <w:numPr>
          <w:ilvl w:val="0"/>
          <w:numId w:val="25"/>
        </w:numPr>
      </w:pPr>
      <w:proofErr w:type="gramStart"/>
      <w:r>
        <w:t>images</w:t>
      </w:r>
      <w:proofErr w:type="gramEnd"/>
      <w:r>
        <w:t xml:space="preserve"> through CCTV at various locations around </w:t>
      </w:r>
      <w:r w:rsidR="0074215A">
        <w:t>our</w:t>
      </w:r>
      <w:r>
        <w:t xml:space="preserve"> site</w:t>
      </w:r>
      <w:r w:rsidR="0074215A">
        <w:t>s</w:t>
      </w:r>
      <w:r>
        <w:t>.</w:t>
      </w:r>
    </w:p>
    <w:p w14:paraId="5FCD20D4" w14:textId="49271CD7" w:rsidR="00FF4289" w:rsidRPr="006E0D86" w:rsidRDefault="001C2D3D" w:rsidP="001C2D3D">
      <w:pPr>
        <w:pStyle w:val="Subtitle"/>
      </w:pPr>
      <w:r>
        <w:t xml:space="preserve">2. </w:t>
      </w:r>
      <w:r w:rsidR="001F4436" w:rsidRPr="006E0D86">
        <w:t>Why</w:t>
      </w:r>
      <w:r w:rsidR="00A05334" w:rsidRPr="006E0D86">
        <w:t xml:space="preserve"> we collect and u</w:t>
      </w:r>
      <w:r w:rsidR="001F4436" w:rsidRPr="006E0D86">
        <w:t xml:space="preserve">se </w:t>
      </w:r>
      <w:r w:rsidR="003F0DD7">
        <w:t>this</w:t>
      </w:r>
      <w:r w:rsidR="001F4436" w:rsidRPr="006E0D86">
        <w:t xml:space="preserve"> information</w:t>
      </w:r>
    </w:p>
    <w:p w14:paraId="795E6BB8" w14:textId="6192AF2E" w:rsidR="000B3662" w:rsidRPr="00FA61FA" w:rsidRDefault="00A05334" w:rsidP="001C2D3D">
      <w:pPr>
        <w:rPr>
          <w:lang w:val="en-US"/>
        </w:rPr>
      </w:pPr>
      <w:r w:rsidRPr="00FA61FA">
        <w:t xml:space="preserve">We use </w:t>
      </w:r>
      <w:r w:rsidR="00772F3B" w:rsidRPr="00FA61FA">
        <w:t xml:space="preserve">workforce </w:t>
      </w:r>
      <w:r w:rsidRPr="00FA61FA">
        <w:t>data</w:t>
      </w:r>
      <w:r w:rsidR="001F4436" w:rsidRPr="00FA61FA">
        <w:t xml:space="preserve"> to</w:t>
      </w:r>
      <w:r w:rsidRPr="00FA61FA">
        <w:t>:</w:t>
      </w:r>
    </w:p>
    <w:p w14:paraId="36576DC7" w14:textId="77777777" w:rsidR="000B3662" w:rsidRPr="00FA61FA" w:rsidRDefault="000B3662" w:rsidP="001C2D3D">
      <w:pPr>
        <w:rPr>
          <w:lang w:val="en-US"/>
        </w:rPr>
      </w:pPr>
    </w:p>
    <w:p w14:paraId="3B1C2CDA" w14:textId="42F18528" w:rsidR="0074215A" w:rsidRDefault="0074215A" w:rsidP="001C2D3D">
      <w:pPr>
        <w:pStyle w:val="ListParagraph"/>
        <w:numPr>
          <w:ilvl w:val="0"/>
          <w:numId w:val="17"/>
        </w:numPr>
        <w:rPr>
          <w:lang w:val="en-US"/>
        </w:rPr>
      </w:pPr>
      <w:r>
        <w:rPr>
          <w:lang w:val="en-US"/>
        </w:rPr>
        <w:t>manage our workforce</w:t>
      </w:r>
    </w:p>
    <w:p w14:paraId="54FC2045" w14:textId="74D30EBB" w:rsidR="000B3662" w:rsidRPr="001C2D3D" w:rsidRDefault="00FF4289" w:rsidP="001C2D3D">
      <w:pPr>
        <w:pStyle w:val="ListParagraph"/>
        <w:numPr>
          <w:ilvl w:val="0"/>
          <w:numId w:val="17"/>
        </w:numPr>
        <w:rPr>
          <w:lang w:val="en-US"/>
        </w:rPr>
      </w:pPr>
      <w:r w:rsidRPr="001C2D3D">
        <w:rPr>
          <w:lang w:val="en-US"/>
        </w:rPr>
        <w:t>e</w:t>
      </w:r>
      <w:r w:rsidR="00A05334" w:rsidRPr="001C2D3D">
        <w:rPr>
          <w:lang w:val="en-US"/>
        </w:rPr>
        <w:t>nable</w:t>
      </w:r>
      <w:r w:rsidR="000B3662" w:rsidRPr="001C2D3D">
        <w:rPr>
          <w:lang w:val="en-US"/>
        </w:rPr>
        <w:t xml:space="preserve"> </w:t>
      </w:r>
      <w:r w:rsidR="00002262" w:rsidRPr="001C2D3D">
        <w:rPr>
          <w:lang w:val="en-US"/>
        </w:rPr>
        <w:t xml:space="preserve">the </w:t>
      </w:r>
      <w:r w:rsidRPr="001C2D3D">
        <w:rPr>
          <w:lang w:val="en-US"/>
        </w:rPr>
        <w:t xml:space="preserve">development of </w:t>
      </w:r>
      <w:r w:rsidR="000B3662" w:rsidRPr="001C2D3D">
        <w:rPr>
          <w:lang w:val="en-US"/>
        </w:rPr>
        <w:t>a comprehensive picture of the workforce and how it is deployed</w:t>
      </w:r>
    </w:p>
    <w:p w14:paraId="676ECE0E" w14:textId="7DD131E7" w:rsidR="000B3662" w:rsidRPr="001C2D3D" w:rsidRDefault="00FF4289" w:rsidP="001C2D3D">
      <w:pPr>
        <w:pStyle w:val="ListParagraph"/>
        <w:numPr>
          <w:ilvl w:val="0"/>
          <w:numId w:val="17"/>
        </w:numPr>
        <w:rPr>
          <w:lang w:val="en-US"/>
        </w:rPr>
      </w:pPr>
      <w:r w:rsidRPr="001C2D3D">
        <w:rPr>
          <w:lang w:val="en-US"/>
        </w:rPr>
        <w:t>i</w:t>
      </w:r>
      <w:r w:rsidR="000B3662" w:rsidRPr="001C2D3D">
        <w:rPr>
          <w:lang w:val="en-US"/>
        </w:rPr>
        <w:t>nform the development of recruitment and retention policies</w:t>
      </w:r>
    </w:p>
    <w:p w14:paraId="4BFA9390" w14:textId="39DACCED" w:rsidR="00772F3B" w:rsidRPr="001C2D3D" w:rsidRDefault="00772F3B" w:rsidP="001C2D3D">
      <w:pPr>
        <w:pStyle w:val="ListParagraph"/>
        <w:numPr>
          <w:ilvl w:val="0"/>
          <w:numId w:val="17"/>
        </w:numPr>
        <w:rPr>
          <w:lang w:val="en-US"/>
        </w:rPr>
      </w:pPr>
      <w:r w:rsidRPr="001C2D3D">
        <w:rPr>
          <w:lang w:val="en-US"/>
        </w:rPr>
        <w:t>enable individuals to be paid</w:t>
      </w:r>
    </w:p>
    <w:p w14:paraId="32645605" w14:textId="49319351" w:rsidR="00662E7D" w:rsidRPr="001C2D3D" w:rsidRDefault="00C2187F" w:rsidP="001C2D3D">
      <w:pPr>
        <w:pStyle w:val="ListParagraph"/>
        <w:numPr>
          <w:ilvl w:val="0"/>
          <w:numId w:val="17"/>
        </w:numPr>
        <w:rPr>
          <w:lang w:val="en-US"/>
        </w:rPr>
      </w:pPr>
      <w:r w:rsidRPr="001C2D3D">
        <w:rPr>
          <w:lang w:val="en-US"/>
        </w:rPr>
        <w:t>manage educational systems</w:t>
      </w:r>
    </w:p>
    <w:p w14:paraId="04764B40" w14:textId="6762F3EA" w:rsidR="00C2187F" w:rsidRPr="001C2D3D" w:rsidRDefault="00C2187F" w:rsidP="001C2D3D">
      <w:pPr>
        <w:pStyle w:val="ListParagraph"/>
        <w:numPr>
          <w:ilvl w:val="0"/>
          <w:numId w:val="17"/>
        </w:numPr>
        <w:rPr>
          <w:lang w:val="en-US"/>
        </w:rPr>
      </w:pPr>
      <w:r w:rsidRPr="001C2D3D">
        <w:rPr>
          <w:lang w:val="en-US"/>
        </w:rPr>
        <w:t>report to the Department for Education</w:t>
      </w:r>
    </w:p>
    <w:p w14:paraId="0DED65B1" w14:textId="24DB44C8" w:rsidR="00C2187F" w:rsidRPr="001C2D3D" w:rsidRDefault="00C2187F" w:rsidP="001C2D3D">
      <w:pPr>
        <w:pStyle w:val="ListParagraph"/>
        <w:numPr>
          <w:ilvl w:val="0"/>
          <w:numId w:val="17"/>
        </w:numPr>
        <w:rPr>
          <w:lang w:val="en-US"/>
        </w:rPr>
      </w:pPr>
      <w:r w:rsidRPr="001C2D3D">
        <w:rPr>
          <w:lang w:val="en-US"/>
        </w:rPr>
        <w:t>ensure the safety of members of staff</w:t>
      </w:r>
    </w:p>
    <w:p w14:paraId="5A345630" w14:textId="190E3EFD" w:rsidR="00C2187F" w:rsidRDefault="00AB54A5" w:rsidP="001C2D3D">
      <w:pPr>
        <w:pStyle w:val="ListParagraph"/>
        <w:numPr>
          <w:ilvl w:val="0"/>
          <w:numId w:val="17"/>
        </w:numPr>
        <w:rPr>
          <w:lang w:val="en-US"/>
        </w:rPr>
      </w:pPr>
      <w:r>
        <w:rPr>
          <w:lang w:val="en-US"/>
        </w:rPr>
        <w:t>process contracts of employment and for recruitment</w:t>
      </w:r>
    </w:p>
    <w:p w14:paraId="267355AE" w14:textId="7CE9C5D8" w:rsidR="002D4794" w:rsidRDefault="002D4794" w:rsidP="001C2D3D">
      <w:pPr>
        <w:pStyle w:val="ListParagraph"/>
        <w:numPr>
          <w:ilvl w:val="0"/>
          <w:numId w:val="17"/>
        </w:numPr>
        <w:rPr>
          <w:lang w:val="en-US"/>
        </w:rPr>
      </w:pPr>
      <w:r>
        <w:rPr>
          <w:lang w:val="en-US"/>
        </w:rPr>
        <w:t>enable the use of some of our finance systems</w:t>
      </w:r>
    </w:p>
    <w:p w14:paraId="31AAB4E0" w14:textId="5ED561F7" w:rsidR="002D4794" w:rsidRDefault="0074215A" w:rsidP="001C2D3D">
      <w:pPr>
        <w:pStyle w:val="ListParagraph"/>
        <w:numPr>
          <w:ilvl w:val="0"/>
          <w:numId w:val="17"/>
        </w:numPr>
        <w:rPr>
          <w:lang w:val="en-US"/>
        </w:rPr>
      </w:pPr>
      <w:r>
        <w:rPr>
          <w:lang w:val="en-US"/>
        </w:rPr>
        <w:t xml:space="preserve">assist with the </w:t>
      </w:r>
      <w:r w:rsidR="002D4794">
        <w:rPr>
          <w:lang w:val="en-US"/>
        </w:rPr>
        <w:t>detection and prevention of crime</w:t>
      </w:r>
    </w:p>
    <w:p w14:paraId="2F57F2D2" w14:textId="32B5F633" w:rsidR="002D4794" w:rsidRPr="001C2D3D" w:rsidRDefault="002D4794" w:rsidP="001C2D3D">
      <w:pPr>
        <w:pStyle w:val="ListParagraph"/>
        <w:numPr>
          <w:ilvl w:val="0"/>
          <w:numId w:val="17"/>
        </w:numPr>
        <w:rPr>
          <w:lang w:val="en-US"/>
        </w:rPr>
      </w:pPr>
      <w:r>
        <w:rPr>
          <w:lang w:val="en-US"/>
        </w:rPr>
        <w:t>improve teaching and learning processes at the school</w:t>
      </w:r>
    </w:p>
    <w:p w14:paraId="15500826" w14:textId="7C8A43EF" w:rsidR="001F4436" w:rsidRPr="006E0D86" w:rsidRDefault="001C2D3D" w:rsidP="001C2D3D">
      <w:pPr>
        <w:pStyle w:val="Heading"/>
      </w:pPr>
      <w:r>
        <w:t xml:space="preserve">3. </w:t>
      </w:r>
      <w:r w:rsidR="001F4436" w:rsidRPr="006E0D86">
        <w:t xml:space="preserve">The lawful basis on which we </w:t>
      </w:r>
      <w:r w:rsidR="006B261C" w:rsidRPr="006E0D86">
        <w:t xml:space="preserve">process </w:t>
      </w:r>
      <w:r w:rsidR="001F4436" w:rsidRPr="006E0D86">
        <w:t>this information</w:t>
      </w:r>
    </w:p>
    <w:p w14:paraId="3A554B8F" w14:textId="63794159" w:rsidR="00C2187F" w:rsidRDefault="001F4436" w:rsidP="001C2D3D">
      <w:pPr>
        <w:rPr>
          <w:b/>
          <w:color w:val="8A2529"/>
          <w:sz w:val="28"/>
          <w:szCs w:val="24"/>
          <w:lang w:eastAsia="en-GB"/>
        </w:rPr>
      </w:pPr>
      <w:r w:rsidRPr="003F0DD7">
        <w:t xml:space="preserve">We </w:t>
      </w:r>
      <w:r w:rsidR="006B261C" w:rsidRPr="003F0DD7">
        <w:t xml:space="preserve">process </w:t>
      </w:r>
      <w:r w:rsidRPr="003F0DD7">
        <w:t>this information under</w:t>
      </w:r>
      <w:r w:rsidRPr="003F0DD7">
        <w:rPr>
          <w:b/>
          <w:color w:val="8A2529"/>
          <w:sz w:val="28"/>
          <w:szCs w:val="24"/>
          <w:lang w:eastAsia="en-GB"/>
        </w:rPr>
        <w:t xml:space="preserve"> </w:t>
      </w:r>
    </w:p>
    <w:p w14:paraId="3DCCD6EA" w14:textId="77777777" w:rsidR="00C2187F" w:rsidRPr="00FA61FA" w:rsidRDefault="00C2187F" w:rsidP="001C2D3D">
      <w:pPr>
        <w:rPr>
          <w:lang w:eastAsia="en-GB"/>
        </w:rPr>
      </w:pPr>
    </w:p>
    <w:p w14:paraId="4540DEEB" w14:textId="535755D2" w:rsidR="001F4436" w:rsidRPr="00AB54A5" w:rsidRDefault="001F4436" w:rsidP="001C2D3D">
      <w:pPr>
        <w:pStyle w:val="ListParagraph"/>
        <w:numPr>
          <w:ilvl w:val="0"/>
          <w:numId w:val="35"/>
        </w:numPr>
        <w:rPr>
          <w:rStyle w:val="Hyperlink"/>
          <w:rFonts w:cs="Arial"/>
          <w:color w:val="auto"/>
          <w:szCs w:val="22"/>
          <w:u w:val="none"/>
        </w:rPr>
      </w:pPr>
      <w:r w:rsidRPr="00C2187F">
        <w:rPr>
          <w:lang w:eastAsia="en-GB"/>
        </w:rPr>
        <w:t>Education Act 1996 – this information can be found in the guide documents on the following website</w:t>
      </w:r>
      <w:r w:rsidRPr="00C2187F">
        <w:rPr>
          <w:rFonts w:cs="Arial"/>
          <w:szCs w:val="22"/>
        </w:rPr>
        <w:t xml:space="preserve"> </w:t>
      </w:r>
      <w:hyperlink r:id="rId9" w:history="1">
        <w:r w:rsidRPr="00C2187F">
          <w:rPr>
            <w:rStyle w:val="Hyperlink"/>
            <w:rFonts w:cs="Arial"/>
            <w:szCs w:val="22"/>
          </w:rPr>
          <w:t>https://www.gov.uk/education/data-collection-and-censuses-for-schools</w:t>
        </w:r>
      </w:hyperlink>
    </w:p>
    <w:p w14:paraId="52933837" w14:textId="0A225C64" w:rsidR="00AB54A5" w:rsidRPr="003E0A2E" w:rsidRDefault="00AB54A5" w:rsidP="001C2D3D">
      <w:pPr>
        <w:pStyle w:val="ListParagraph"/>
        <w:numPr>
          <w:ilvl w:val="0"/>
          <w:numId w:val="35"/>
        </w:numPr>
        <w:rPr>
          <w:rFonts w:cs="Arial"/>
          <w:szCs w:val="22"/>
        </w:rPr>
      </w:pPr>
      <w:r>
        <w:rPr>
          <w:sz w:val="23"/>
          <w:szCs w:val="23"/>
        </w:rPr>
        <w:t>School Staffing (England) Regulations 2009</w:t>
      </w:r>
    </w:p>
    <w:p w14:paraId="25F7CDA9" w14:textId="111C8BDB" w:rsidR="003E0A2E" w:rsidRPr="003E0A2E" w:rsidRDefault="003E0A2E" w:rsidP="001C2D3D">
      <w:pPr>
        <w:pStyle w:val="ListParagraph"/>
        <w:numPr>
          <w:ilvl w:val="0"/>
          <w:numId w:val="35"/>
        </w:numPr>
        <w:rPr>
          <w:rFonts w:cs="Arial"/>
          <w:szCs w:val="22"/>
        </w:rPr>
      </w:pPr>
      <w:r>
        <w:rPr>
          <w:lang w:val="en"/>
        </w:rPr>
        <w:lastRenderedPageBreak/>
        <w:t>Keeping children safe in education guidance</w:t>
      </w:r>
    </w:p>
    <w:p w14:paraId="0F2E053D" w14:textId="50358ED2" w:rsidR="003E0A2E" w:rsidRPr="003E0A2E" w:rsidRDefault="003E0A2E" w:rsidP="001C2D3D">
      <w:pPr>
        <w:pStyle w:val="ListParagraph"/>
        <w:numPr>
          <w:ilvl w:val="0"/>
          <w:numId w:val="35"/>
        </w:numPr>
        <w:rPr>
          <w:rFonts w:cs="Arial"/>
          <w:szCs w:val="22"/>
        </w:rPr>
      </w:pPr>
      <w:r>
        <w:rPr>
          <w:lang w:val="en"/>
        </w:rPr>
        <w:t>School Teachers Pay and Conditions document</w:t>
      </w:r>
    </w:p>
    <w:p w14:paraId="31B4E5BB" w14:textId="18D04232" w:rsidR="003E0A2E" w:rsidRPr="003E0A2E" w:rsidRDefault="003E0A2E" w:rsidP="001C2D3D">
      <w:pPr>
        <w:pStyle w:val="ListParagraph"/>
        <w:numPr>
          <w:ilvl w:val="0"/>
          <w:numId w:val="35"/>
        </w:numPr>
        <w:rPr>
          <w:rFonts w:cs="Arial"/>
          <w:szCs w:val="22"/>
        </w:rPr>
      </w:pPr>
      <w:r w:rsidRPr="003E0A2E">
        <w:rPr>
          <w:lang w:val="en"/>
        </w:rPr>
        <w:t xml:space="preserve">National </w:t>
      </w:r>
      <w:r w:rsidRPr="003E0A2E">
        <w:rPr>
          <w:iCs/>
          <w:sz w:val="23"/>
          <w:szCs w:val="23"/>
        </w:rPr>
        <w:t>Agreement on Pay and Conditions of Service</w:t>
      </w:r>
    </w:p>
    <w:p w14:paraId="08882B92" w14:textId="660C7ABF" w:rsidR="003E0A2E" w:rsidRPr="003E0A2E" w:rsidRDefault="003E0A2E" w:rsidP="001C2D3D">
      <w:pPr>
        <w:pStyle w:val="ListParagraph"/>
        <w:numPr>
          <w:ilvl w:val="0"/>
          <w:numId w:val="35"/>
        </w:numPr>
        <w:rPr>
          <w:rStyle w:val="Hyperlink"/>
          <w:rFonts w:cs="Arial"/>
          <w:color w:val="auto"/>
          <w:szCs w:val="22"/>
          <w:u w:val="none"/>
        </w:rPr>
      </w:pPr>
      <w:r w:rsidRPr="003E0A2E">
        <w:rPr>
          <w:iCs/>
          <w:sz w:val="23"/>
          <w:szCs w:val="23"/>
        </w:rPr>
        <w:t>Conditions of Service for School Teachers in England and Wales</w:t>
      </w:r>
    </w:p>
    <w:p w14:paraId="39C563D7" w14:textId="51B5BB71" w:rsidR="00F505AB" w:rsidRDefault="00F505AB" w:rsidP="001C2D3D">
      <w:pPr>
        <w:pStyle w:val="ListParagraph"/>
        <w:numPr>
          <w:ilvl w:val="0"/>
          <w:numId w:val="35"/>
        </w:numPr>
      </w:pPr>
      <w:r>
        <w:t>Data Protection Act (1998) (until 25 May 2018)</w:t>
      </w:r>
    </w:p>
    <w:p w14:paraId="62DC88FA" w14:textId="7E3C3FEF" w:rsidR="00C2187F" w:rsidRDefault="00C2187F" w:rsidP="001C2D3D">
      <w:pPr>
        <w:pStyle w:val="ListParagraph"/>
        <w:numPr>
          <w:ilvl w:val="0"/>
          <w:numId w:val="35"/>
        </w:numPr>
      </w:pPr>
      <w:r w:rsidRPr="000F7626">
        <w:t>General Data Protection Regul</w:t>
      </w:r>
      <w:r>
        <w:t>a</w:t>
      </w:r>
      <w:r w:rsidRPr="000F7626">
        <w:t xml:space="preserve">tion </w:t>
      </w:r>
      <w:r w:rsidR="00F505AB">
        <w:t>(from 25 May 2018)</w:t>
      </w:r>
    </w:p>
    <w:p w14:paraId="15833230" w14:textId="77777777" w:rsidR="00C2187F" w:rsidRDefault="00C2187F" w:rsidP="001C2D3D">
      <w:pPr>
        <w:pStyle w:val="ListParagraph"/>
        <w:numPr>
          <w:ilvl w:val="1"/>
          <w:numId w:val="35"/>
        </w:numPr>
      </w:pPr>
      <w:r>
        <w:t>Article 6(1)(a) – consent</w:t>
      </w:r>
    </w:p>
    <w:p w14:paraId="6F493B84" w14:textId="2319C685" w:rsidR="00940432" w:rsidRPr="00940432" w:rsidRDefault="00C2187F" w:rsidP="001C2D3D">
      <w:pPr>
        <w:pStyle w:val="ListParagraph"/>
        <w:numPr>
          <w:ilvl w:val="1"/>
          <w:numId w:val="35"/>
        </w:numPr>
      </w:pPr>
      <w:r>
        <w:t xml:space="preserve">Article 6(1)(b) </w:t>
      </w:r>
      <w:r w:rsidR="00940432">
        <w:t>–</w:t>
      </w:r>
      <w:r>
        <w:t xml:space="preserve"> contract</w:t>
      </w:r>
    </w:p>
    <w:p w14:paraId="5F993D77" w14:textId="77777777" w:rsidR="00C2187F" w:rsidRDefault="00C2187F" w:rsidP="001C2D3D">
      <w:pPr>
        <w:pStyle w:val="ListParagraph"/>
        <w:numPr>
          <w:ilvl w:val="1"/>
          <w:numId w:val="35"/>
        </w:numPr>
      </w:pPr>
      <w:r>
        <w:t>Article 6(1)(c) – legal obligation</w:t>
      </w:r>
    </w:p>
    <w:p w14:paraId="2EE1B4A9" w14:textId="3003AEAE" w:rsidR="00940432" w:rsidRPr="00940432" w:rsidRDefault="00C2187F" w:rsidP="001C2D3D">
      <w:pPr>
        <w:pStyle w:val="ListParagraph"/>
        <w:numPr>
          <w:ilvl w:val="1"/>
          <w:numId w:val="35"/>
        </w:numPr>
      </w:pPr>
      <w:r>
        <w:t>Article 6(1)(e) - public task</w:t>
      </w:r>
    </w:p>
    <w:p w14:paraId="42D80DC8" w14:textId="77777777" w:rsidR="00C2187F" w:rsidRDefault="00C2187F" w:rsidP="001C2D3D">
      <w:pPr>
        <w:pStyle w:val="ListParagraph"/>
        <w:numPr>
          <w:ilvl w:val="1"/>
          <w:numId w:val="35"/>
        </w:numPr>
      </w:pPr>
      <w:r w:rsidRPr="00301B22">
        <w:t>Article 9(2)(a) – explicit consen</w:t>
      </w:r>
      <w:r>
        <w:t>t</w:t>
      </w:r>
    </w:p>
    <w:p w14:paraId="60374CEE" w14:textId="50C6A232" w:rsidR="00940432" w:rsidRPr="00940432" w:rsidRDefault="00940432" w:rsidP="001C2D3D">
      <w:pPr>
        <w:pStyle w:val="ListParagraph"/>
        <w:numPr>
          <w:ilvl w:val="1"/>
          <w:numId w:val="35"/>
        </w:numPr>
      </w:pPr>
      <w:r>
        <w:t>Article 9(2)(b) – employment</w:t>
      </w:r>
    </w:p>
    <w:p w14:paraId="644C1A75" w14:textId="2B8EA27D" w:rsidR="00962293" w:rsidRPr="00F06C27" w:rsidRDefault="00C2187F" w:rsidP="001C2D3D">
      <w:pPr>
        <w:pStyle w:val="ListParagraph"/>
        <w:numPr>
          <w:ilvl w:val="1"/>
          <w:numId w:val="35"/>
        </w:numPr>
      </w:pPr>
      <w:r>
        <w:t>Article 9(2)(h) – substantial public interest</w:t>
      </w:r>
    </w:p>
    <w:p w14:paraId="569FDD42" w14:textId="19FC4D89" w:rsidR="00E25BF3" w:rsidRPr="006E0D86" w:rsidRDefault="001C2D3D" w:rsidP="001C2D3D">
      <w:pPr>
        <w:pStyle w:val="Subtitle"/>
      </w:pPr>
      <w:r>
        <w:t xml:space="preserve">4. </w:t>
      </w:r>
      <w:r w:rsidR="00E25BF3" w:rsidRPr="006E0D86">
        <w:t xml:space="preserve">Collecting </w:t>
      </w:r>
      <w:r w:rsidR="003F0DD7">
        <w:t>this</w:t>
      </w:r>
      <w:r w:rsidR="00E25BF3" w:rsidRPr="006E0D86">
        <w:t xml:space="preserve"> information</w:t>
      </w:r>
    </w:p>
    <w:p w14:paraId="4DF81640" w14:textId="29903745" w:rsidR="00E25BF3" w:rsidRPr="00FA61FA" w:rsidRDefault="00E25BF3" w:rsidP="001C2D3D">
      <w:pPr>
        <w:pStyle w:val="ListParagraph"/>
        <w:ind w:left="0"/>
      </w:pPr>
      <w:r w:rsidRPr="00FA61FA">
        <w:t xml:space="preserve">Whilst the majority of information you provide to us is mandatory, some of it is provided to us on a voluntary basis. In order to comply with </w:t>
      </w:r>
      <w:r w:rsidR="00085ED5" w:rsidRPr="00FA61FA">
        <w:t>data protection legislation</w:t>
      </w:r>
      <w:r w:rsidRPr="00FA61FA">
        <w:t xml:space="preserve">, we will inform you whether you are required to provide certain workforce information to us or if you have a choice in this. </w:t>
      </w:r>
    </w:p>
    <w:p w14:paraId="33042F74" w14:textId="7F37361D" w:rsidR="00E25BF3" w:rsidRPr="006E0D86" w:rsidRDefault="001C2D3D" w:rsidP="001C2D3D">
      <w:pPr>
        <w:pStyle w:val="Subtitle"/>
      </w:pPr>
      <w:r>
        <w:t xml:space="preserve">5. </w:t>
      </w:r>
      <w:r w:rsidR="003F0DD7">
        <w:t>Storing this information</w:t>
      </w:r>
    </w:p>
    <w:p w14:paraId="45832E42" w14:textId="07CDE59B" w:rsidR="00C03E23" w:rsidRPr="00457458" w:rsidRDefault="00C03E23" w:rsidP="00C03E23">
      <w:pPr>
        <w:rPr>
          <w:i/>
        </w:rPr>
      </w:pPr>
      <w:r>
        <w:t xml:space="preserve">Personal data will be kept secure whilst it is being stored, used and when it is being shared with others. We hold workforce data as outlined below.  After this time the paper records are securely shredded and the electronic files are deleted. </w:t>
      </w:r>
    </w:p>
    <w:p w14:paraId="248F8A5B" w14:textId="77777777" w:rsidR="00C03E23" w:rsidRDefault="00C03E23" w:rsidP="00C03E23"/>
    <w:p w14:paraId="58D04676" w14:textId="5BCCC35F" w:rsidR="00940432" w:rsidRDefault="00940432" w:rsidP="001C2D3D">
      <w:pPr>
        <w:pStyle w:val="ListParagraph"/>
        <w:numPr>
          <w:ilvl w:val="0"/>
          <w:numId w:val="38"/>
        </w:numPr>
      </w:pPr>
      <w:r>
        <w:t>Finance data for 7 years</w:t>
      </w:r>
    </w:p>
    <w:p w14:paraId="09173EB1" w14:textId="2A2E2FBF" w:rsidR="00940432" w:rsidRDefault="00940432" w:rsidP="001C2D3D">
      <w:pPr>
        <w:pStyle w:val="ListParagraph"/>
        <w:numPr>
          <w:ilvl w:val="0"/>
          <w:numId w:val="38"/>
        </w:numPr>
      </w:pPr>
      <w:r>
        <w:t>Personnel data for 6 years post-employment</w:t>
      </w:r>
    </w:p>
    <w:p w14:paraId="09B2DC5F" w14:textId="77777777" w:rsidR="002D4794" w:rsidRDefault="002D4794" w:rsidP="002D4794"/>
    <w:p w14:paraId="6AD8B90D" w14:textId="77777777" w:rsidR="002D4794" w:rsidRDefault="002D4794" w:rsidP="002D4794">
      <w:pPr>
        <w:rPr>
          <w:i/>
        </w:rPr>
      </w:pPr>
      <w:r>
        <w:t>CCTV footage is overwritten on a rolling approximately 7 week schedule unless exported for evidential purposes in line with our ICO registered purposes (detection and prevention of crime).</w:t>
      </w:r>
    </w:p>
    <w:p w14:paraId="20CCEC9C" w14:textId="7A9669F9" w:rsidR="00E25BF3" w:rsidRPr="006E0D86" w:rsidRDefault="001C2D3D" w:rsidP="001C2D3D">
      <w:pPr>
        <w:pStyle w:val="Subtitle"/>
      </w:pPr>
      <w:r>
        <w:t xml:space="preserve">6. </w:t>
      </w:r>
      <w:r w:rsidR="00E25BF3" w:rsidRPr="006E0D86">
        <w:t xml:space="preserve">Who we share </w:t>
      </w:r>
      <w:r w:rsidR="003F0DD7">
        <w:t>this</w:t>
      </w:r>
      <w:r w:rsidR="00E25BF3" w:rsidRPr="006E0D86">
        <w:t xml:space="preserve"> information with</w:t>
      </w:r>
    </w:p>
    <w:p w14:paraId="35D4DC91" w14:textId="4A00B516" w:rsidR="0084380C" w:rsidRPr="00FA61FA" w:rsidRDefault="0084380C" w:rsidP="001C2D3D">
      <w:r w:rsidRPr="00FA61FA">
        <w:t>We routinely share this information with:</w:t>
      </w:r>
    </w:p>
    <w:p w14:paraId="421E7640" w14:textId="77777777" w:rsidR="0084380C" w:rsidRPr="00FA61FA" w:rsidRDefault="0084380C" w:rsidP="001C2D3D"/>
    <w:p w14:paraId="25AB4B58" w14:textId="77777777" w:rsidR="0084380C" w:rsidRPr="00FA61FA" w:rsidRDefault="0084380C" w:rsidP="001C2D3D">
      <w:pPr>
        <w:pStyle w:val="ListParagraph"/>
        <w:numPr>
          <w:ilvl w:val="0"/>
          <w:numId w:val="30"/>
        </w:numPr>
      </w:pPr>
      <w:r w:rsidRPr="00FA61FA">
        <w:t>our local authority</w:t>
      </w:r>
    </w:p>
    <w:p w14:paraId="37763D7F" w14:textId="77777777" w:rsidR="0084380C" w:rsidRDefault="0084380C" w:rsidP="001C2D3D">
      <w:pPr>
        <w:pStyle w:val="ListParagraph"/>
        <w:numPr>
          <w:ilvl w:val="0"/>
          <w:numId w:val="30"/>
        </w:numPr>
      </w:pPr>
      <w:r w:rsidRPr="00FA61FA">
        <w:t xml:space="preserve">the Department for Education (DfE) </w:t>
      </w:r>
    </w:p>
    <w:p w14:paraId="4E44C992" w14:textId="3FF5B204" w:rsidR="00662E7D" w:rsidRDefault="00662E7D" w:rsidP="001C2D3D">
      <w:pPr>
        <w:pStyle w:val="ListParagraph"/>
        <w:numPr>
          <w:ilvl w:val="0"/>
          <w:numId w:val="30"/>
        </w:numPr>
      </w:pPr>
      <w:r>
        <w:t>Morris Education Trust</w:t>
      </w:r>
    </w:p>
    <w:p w14:paraId="4FBB2456" w14:textId="558E41ED" w:rsidR="00662E7D" w:rsidRDefault="0074215A" w:rsidP="001C2D3D">
      <w:pPr>
        <w:pStyle w:val="ListParagraph"/>
        <w:numPr>
          <w:ilvl w:val="0"/>
          <w:numId w:val="30"/>
        </w:numPr>
      </w:pPr>
      <w:r>
        <w:t>our educational consultants a</w:t>
      </w:r>
      <w:r w:rsidR="00940432">
        <w:t>nd payroll provider</w:t>
      </w:r>
    </w:p>
    <w:p w14:paraId="596DCBC3" w14:textId="405BE41D" w:rsidR="00662E7D" w:rsidRDefault="00940432" w:rsidP="001C2D3D">
      <w:pPr>
        <w:pStyle w:val="ListParagraph"/>
        <w:numPr>
          <w:ilvl w:val="0"/>
          <w:numId w:val="30"/>
        </w:numPr>
      </w:pPr>
      <w:r>
        <w:t>members of staff as appropriate</w:t>
      </w:r>
    </w:p>
    <w:p w14:paraId="6F19804C" w14:textId="7677829E" w:rsidR="00940432" w:rsidRDefault="00940432" w:rsidP="001C2D3D">
      <w:pPr>
        <w:pStyle w:val="ListParagraph"/>
        <w:numPr>
          <w:ilvl w:val="0"/>
          <w:numId w:val="30"/>
        </w:numPr>
      </w:pPr>
      <w:r>
        <w:t>occupational health as appropriate</w:t>
      </w:r>
    </w:p>
    <w:p w14:paraId="204AF3CB" w14:textId="0680A5B9" w:rsidR="00940432" w:rsidRDefault="00940432" w:rsidP="001C2D3D">
      <w:pPr>
        <w:pStyle w:val="ListParagraph"/>
        <w:numPr>
          <w:ilvl w:val="0"/>
          <w:numId w:val="30"/>
        </w:numPr>
      </w:pPr>
      <w:r>
        <w:t>Governors/Trustees</w:t>
      </w:r>
    </w:p>
    <w:p w14:paraId="61DAD95D" w14:textId="56E9BF32" w:rsidR="00940432" w:rsidRPr="00FA61FA" w:rsidRDefault="00940432" w:rsidP="001C2D3D">
      <w:pPr>
        <w:pStyle w:val="ListParagraph"/>
        <w:numPr>
          <w:ilvl w:val="0"/>
          <w:numId w:val="30"/>
        </w:numPr>
      </w:pPr>
      <w:r>
        <w:t>Suppliers including those for cashless catering systems, photography services and educational services</w:t>
      </w:r>
    </w:p>
    <w:p w14:paraId="6621C785" w14:textId="523DD7E4" w:rsidR="00EF676E" w:rsidRPr="006E0D86" w:rsidRDefault="001C2D3D" w:rsidP="001C2D3D">
      <w:pPr>
        <w:pStyle w:val="Subtitle"/>
      </w:pPr>
      <w:r>
        <w:t xml:space="preserve">7. </w:t>
      </w:r>
      <w:r w:rsidR="00EF676E" w:rsidRPr="006E0D86">
        <w:t>Why we share workforce information</w:t>
      </w:r>
    </w:p>
    <w:p w14:paraId="4E47D56B" w14:textId="3945FA5E" w:rsidR="0084380C" w:rsidRPr="00FA61FA" w:rsidRDefault="0084380C" w:rsidP="001C2D3D">
      <w:r w:rsidRPr="00FA61FA">
        <w:t>We do not share information about workforce members with anyone without consent unless the law and our policies allow us to do so.</w:t>
      </w:r>
    </w:p>
    <w:p w14:paraId="2FF0946C" w14:textId="77777777" w:rsidR="00F06C27" w:rsidRPr="00FA61FA" w:rsidRDefault="00F06C27" w:rsidP="001C2D3D"/>
    <w:p w14:paraId="37E35C51" w14:textId="728DD91F" w:rsidR="00F06C27" w:rsidRPr="001C2D3D" w:rsidRDefault="00F06C27" w:rsidP="001C2D3D">
      <w:pPr>
        <w:rPr>
          <w:b/>
        </w:rPr>
      </w:pPr>
      <w:r w:rsidRPr="001C2D3D">
        <w:rPr>
          <w:b/>
        </w:rPr>
        <w:t xml:space="preserve">Local authority </w:t>
      </w:r>
    </w:p>
    <w:p w14:paraId="28596632" w14:textId="77777777" w:rsidR="00F06C27" w:rsidRPr="00FA61FA" w:rsidRDefault="00F06C27" w:rsidP="001C2D3D">
      <w:r w:rsidRPr="00FA61FA">
        <w:t xml:space="preserve">We are required to share information about our workforce members with our local authority (LA) </w:t>
      </w:r>
      <w:r w:rsidRPr="00FA61FA">
        <w:lastRenderedPageBreak/>
        <w:t>under section 5 of the Education (Supply of Information about the School Workforce) (England) Regulations 2007 and amendments.</w:t>
      </w:r>
    </w:p>
    <w:p w14:paraId="08B24CAE" w14:textId="77777777" w:rsidR="00F06C27" w:rsidRPr="00FA61FA" w:rsidRDefault="00F06C27" w:rsidP="001C2D3D"/>
    <w:p w14:paraId="3B3471BF" w14:textId="77777777" w:rsidR="00F06C27" w:rsidRPr="001C2D3D" w:rsidRDefault="00F06C27" w:rsidP="001C2D3D">
      <w:pPr>
        <w:rPr>
          <w:b/>
        </w:rPr>
      </w:pPr>
      <w:r w:rsidRPr="001C2D3D">
        <w:rPr>
          <w:b/>
        </w:rPr>
        <w:t>Department for Education (DfE)</w:t>
      </w:r>
    </w:p>
    <w:p w14:paraId="65FC919D" w14:textId="7C9E4618" w:rsidR="00F06C27" w:rsidRPr="00FA61FA" w:rsidRDefault="00F06C27" w:rsidP="001C2D3D">
      <w:r w:rsidRPr="00FA61FA">
        <w:t>We share personal data with the Department for Educa</w:t>
      </w:r>
      <w:r w:rsidR="0084380C" w:rsidRPr="00FA61FA">
        <w:t xml:space="preserve">tion (DfE) on a statutory basis. </w:t>
      </w:r>
      <w:r w:rsidRPr="00FA61FA">
        <w:t xml:space="preserve">This data sharing underpins workforce policy </w:t>
      </w:r>
      <w:r w:rsidR="0084380C" w:rsidRPr="00FA61FA">
        <w:t>monitoring, evaluation,</w:t>
      </w:r>
      <w:r w:rsidRPr="00FA61FA">
        <w:t xml:space="preserve"> and links to school funding</w:t>
      </w:r>
      <w:r w:rsidR="00010DD0" w:rsidRPr="00FA61FA">
        <w:t xml:space="preserve"> </w:t>
      </w:r>
      <w:r w:rsidRPr="00FA61FA">
        <w:t>/</w:t>
      </w:r>
      <w:r w:rsidR="00010DD0" w:rsidRPr="00FA61FA">
        <w:t xml:space="preserve"> </w:t>
      </w:r>
      <w:r w:rsidRPr="00FA61FA">
        <w:t>expenditure and the assessment educational attainment.</w:t>
      </w:r>
    </w:p>
    <w:p w14:paraId="483DB5F4" w14:textId="139AAC38" w:rsidR="00FB653C" w:rsidRPr="006E0D86" w:rsidRDefault="001C2D3D" w:rsidP="001C2D3D">
      <w:pPr>
        <w:pStyle w:val="Subtitle"/>
      </w:pPr>
      <w:r>
        <w:t xml:space="preserve">8. </w:t>
      </w:r>
      <w:r w:rsidR="006E0D86">
        <w:t>Data collection requirements</w:t>
      </w:r>
    </w:p>
    <w:p w14:paraId="027A3F31" w14:textId="00EE1439" w:rsidR="00FB653C" w:rsidRPr="00FA61FA" w:rsidRDefault="00FB653C" w:rsidP="001C2D3D">
      <w:pPr>
        <w:rPr>
          <w:rFonts w:eastAsia="Calibri"/>
        </w:rPr>
      </w:pPr>
      <w:r w:rsidRPr="00FA61FA">
        <w:rPr>
          <w:rFonts w:eastAsia="Calibri"/>
        </w:rPr>
        <w:t xml:space="preserve">The </w:t>
      </w:r>
      <w:r w:rsidR="00BC016A">
        <w:rPr>
          <w:rFonts w:eastAsia="Calibri"/>
        </w:rPr>
        <w:t>DfE</w:t>
      </w:r>
      <w:r w:rsidRPr="00FA61FA">
        <w:rPr>
          <w:rFonts w:eastAsia="Calibri"/>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r w:rsidR="003E0A2E">
        <w:rPr>
          <w:rFonts w:eastAsia="Calibri"/>
        </w:rPr>
        <w:t>.</w:t>
      </w:r>
    </w:p>
    <w:p w14:paraId="26D6DD58" w14:textId="77777777" w:rsidR="00FB653C" w:rsidRPr="00FA61FA" w:rsidRDefault="00FB653C" w:rsidP="001C2D3D">
      <w:pPr>
        <w:pStyle w:val="CommentText"/>
      </w:pPr>
    </w:p>
    <w:p w14:paraId="1BF648B3" w14:textId="61B044C2" w:rsidR="00FB653C" w:rsidRPr="00FA61FA" w:rsidRDefault="00FB653C" w:rsidP="001C2D3D">
      <w:r w:rsidRPr="00FA61FA">
        <w:t xml:space="preserve">To find out more about the data collection requirements placed on us </w:t>
      </w:r>
      <w:r w:rsidR="00F81C4B" w:rsidRPr="00FA61FA">
        <w:t xml:space="preserve">by the Department for Education including the data that we share with them, </w:t>
      </w:r>
      <w:r w:rsidRPr="00FA61FA">
        <w:t xml:space="preserve">go to </w:t>
      </w:r>
      <w:hyperlink r:id="rId10" w:history="1">
        <w:r w:rsidRPr="00FA61FA">
          <w:rPr>
            <w:rStyle w:val="Hyperlink"/>
            <w:sz w:val="24"/>
            <w:szCs w:val="24"/>
          </w:rPr>
          <w:t>https://www.gov.uk/education/data-collection-and-censuses-for-schools</w:t>
        </w:r>
      </w:hyperlink>
      <w:r w:rsidRPr="00FA61FA">
        <w:t>.</w:t>
      </w:r>
    </w:p>
    <w:p w14:paraId="59B579A2" w14:textId="77777777" w:rsidR="00085ED5" w:rsidRPr="00FA61FA" w:rsidRDefault="00085ED5" w:rsidP="001C2D3D"/>
    <w:p w14:paraId="32F56936" w14:textId="77777777" w:rsidR="0084380C" w:rsidRPr="00FA61FA" w:rsidRDefault="0084380C" w:rsidP="001C2D3D">
      <w:r w:rsidRPr="00FA61FA">
        <w:t>The department may share information about school employees with third parties who promote the education or well-being of children or the effective deployment of school staff in England by:</w:t>
      </w:r>
    </w:p>
    <w:p w14:paraId="6D1C8DD4" w14:textId="77777777" w:rsidR="00EF676E" w:rsidRPr="00FA61FA" w:rsidRDefault="00EF676E" w:rsidP="001C2D3D"/>
    <w:p w14:paraId="7B79E1F7" w14:textId="77777777" w:rsidR="00EF676E" w:rsidRPr="00FA61FA" w:rsidRDefault="00EF676E" w:rsidP="001C2D3D">
      <w:pPr>
        <w:pStyle w:val="ListParagraph"/>
        <w:numPr>
          <w:ilvl w:val="0"/>
          <w:numId w:val="26"/>
        </w:numPr>
      </w:pPr>
      <w:r w:rsidRPr="00FA61FA">
        <w:t>conducting research or analysis</w:t>
      </w:r>
    </w:p>
    <w:p w14:paraId="0DDECCED" w14:textId="77777777" w:rsidR="00EF676E" w:rsidRPr="00FA61FA" w:rsidRDefault="00EF676E" w:rsidP="001C2D3D">
      <w:pPr>
        <w:pStyle w:val="ListParagraph"/>
        <w:numPr>
          <w:ilvl w:val="0"/>
          <w:numId w:val="26"/>
        </w:numPr>
      </w:pPr>
      <w:r w:rsidRPr="00FA61FA">
        <w:t>producing statistics</w:t>
      </w:r>
    </w:p>
    <w:p w14:paraId="37684DE1" w14:textId="77777777" w:rsidR="00EF676E" w:rsidRPr="00FA61FA" w:rsidRDefault="00EF676E" w:rsidP="001C2D3D">
      <w:pPr>
        <w:pStyle w:val="ListParagraph"/>
        <w:numPr>
          <w:ilvl w:val="0"/>
          <w:numId w:val="26"/>
        </w:numPr>
      </w:pPr>
      <w:r w:rsidRPr="00FA61FA">
        <w:t>providing information, advice or guidance</w:t>
      </w:r>
    </w:p>
    <w:p w14:paraId="378089E7" w14:textId="77777777" w:rsidR="00EF676E" w:rsidRPr="00FA61FA" w:rsidRDefault="00EF676E" w:rsidP="001C2D3D"/>
    <w:p w14:paraId="5937429A" w14:textId="38CD264E" w:rsidR="00EF676E" w:rsidRPr="00FA61FA" w:rsidRDefault="00010DD0" w:rsidP="001C2D3D">
      <w:r w:rsidRPr="00FA61FA">
        <w:t xml:space="preserve">The department </w:t>
      </w:r>
      <w:r w:rsidR="00EF676E" w:rsidRPr="00FA61FA">
        <w:t xml:space="preserve">has robust processes in place to ensure </w:t>
      </w:r>
      <w:r w:rsidR="00CE12D9" w:rsidRPr="00FA61FA">
        <w:t xml:space="preserve">that </w:t>
      </w:r>
      <w:r w:rsidR="00EF676E" w:rsidRPr="00FA61FA">
        <w:t>the confidentiality of</w:t>
      </w:r>
      <w:r w:rsidR="001F6606" w:rsidRPr="00FA61FA">
        <w:t xml:space="preserve"> personal </w:t>
      </w:r>
      <w:r w:rsidR="00EF676E" w:rsidRPr="00FA61FA">
        <w:t>data is maintained and there are stringent controls in place regarding access</w:t>
      </w:r>
      <w:r w:rsidR="006C0460" w:rsidRPr="00FA61FA">
        <w:t xml:space="preserve"> to</w:t>
      </w:r>
      <w:r w:rsidR="001F6606" w:rsidRPr="00FA61FA">
        <w:t xml:space="preserve"> it</w:t>
      </w:r>
      <w:r w:rsidR="00EF676E" w:rsidRPr="00FA61FA">
        <w:t xml:space="preserve"> and </w:t>
      </w:r>
      <w:r w:rsidR="001F6606" w:rsidRPr="00FA61FA">
        <w:t xml:space="preserve">its </w:t>
      </w:r>
      <w:r w:rsidR="00EF676E" w:rsidRPr="00FA61FA">
        <w:t xml:space="preserve">use. Decisions on whether DfE releases </w:t>
      </w:r>
      <w:r w:rsidR="001F6606" w:rsidRPr="00FA61FA">
        <w:t xml:space="preserve">personal </w:t>
      </w:r>
      <w:r w:rsidR="00EF676E" w:rsidRPr="00FA61FA">
        <w:t>data to third parties are subject to a strict approval process and based on a detailed assessment of:</w:t>
      </w:r>
    </w:p>
    <w:p w14:paraId="3802E610" w14:textId="77777777" w:rsidR="00EF676E" w:rsidRPr="00FA61FA" w:rsidRDefault="00EF676E" w:rsidP="001C2D3D"/>
    <w:p w14:paraId="6240BEAA" w14:textId="77777777" w:rsidR="00EF676E" w:rsidRPr="00FA61FA" w:rsidRDefault="00EF676E" w:rsidP="001C2D3D">
      <w:pPr>
        <w:pStyle w:val="ListParagraph"/>
        <w:numPr>
          <w:ilvl w:val="0"/>
          <w:numId w:val="27"/>
        </w:numPr>
      </w:pPr>
      <w:r w:rsidRPr="00FA61FA">
        <w:t>who is requesting the data</w:t>
      </w:r>
    </w:p>
    <w:p w14:paraId="68DF6B34" w14:textId="77777777" w:rsidR="00EF676E" w:rsidRPr="00FA61FA" w:rsidRDefault="00EF676E" w:rsidP="001C2D3D">
      <w:pPr>
        <w:pStyle w:val="ListParagraph"/>
        <w:numPr>
          <w:ilvl w:val="0"/>
          <w:numId w:val="27"/>
        </w:numPr>
      </w:pPr>
      <w:r w:rsidRPr="00FA61FA">
        <w:t>the purpose for which it is required</w:t>
      </w:r>
    </w:p>
    <w:p w14:paraId="5E2095DC" w14:textId="04491E51" w:rsidR="00EF676E" w:rsidRPr="00FA61FA" w:rsidRDefault="00EF676E" w:rsidP="001C2D3D">
      <w:pPr>
        <w:pStyle w:val="ListParagraph"/>
        <w:numPr>
          <w:ilvl w:val="0"/>
          <w:numId w:val="27"/>
        </w:numPr>
      </w:pPr>
      <w:r w:rsidRPr="00FA61FA">
        <w:t>the level and sensitivity of data requested</w:t>
      </w:r>
      <w:r w:rsidR="001F6606" w:rsidRPr="00FA61FA">
        <w:t>;</w:t>
      </w:r>
      <w:r w:rsidRPr="00FA61FA">
        <w:t xml:space="preserve"> and </w:t>
      </w:r>
    </w:p>
    <w:p w14:paraId="23220F50" w14:textId="1186BE78" w:rsidR="00EF676E" w:rsidRPr="00FA61FA" w:rsidRDefault="00EF676E" w:rsidP="001C2D3D">
      <w:pPr>
        <w:pStyle w:val="ListParagraph"/>
        <w:numPr>
          <w:ilvl w:val="0"/>
          <w:numId w:val="27"/>
        </w:numPr>
      </w:pPr>
      <w:r w:rsidRPr="00FA61FA">
        <w:t xml:space="preserve">the arrangements in place to </w:t>
      </w:r>
      <w:r w:rsidR="0018219B" w:rsidRPr="00FA61FA">
        <w:t xml:space="preserve">securely </w:t>
      </w:r>
      <w:r w:rsidRPr="00FA61FA">
        <w:t xml:space="preserve">store and handle the data </w:t>
      </w:r>
    </w:p>
    <w:p w14:paraId="6CB2233C" w14:textId="77777777" w:rsidR="00EF676E" w:rsidRPr="00FA61FA" w:rsidRDefault="00EF676E" w:rsidP="001C2D3D">
      <w:pPr>
        <w:rPr>
          <w:highlight w:val="yellow"/>
        </w:rPr>
      </w:pPr>
    </w:p>
    <w:p w14:paraId="08FEB753" w14:textId="1CA52C0F" w:rsidR="00EF676E" w:rsidRPr="00FA61FA" w:rsidRDefault="00962293" w:rsidP="001C2D3D">
      <w:r w:rsidRPr="00FA61FA">
        <w:t>To be granted access to workforce</w:t>
      </w:r>
      <w:r w:rsidR="00EF676E" w:rsidRPr="00FA61FA">
        <w:t xml:space="preserve"> information, organisations must comply with </w:t>
      </w:r>
      <w:r w:rsidR="001F6606" w:rsidRPr="00FA61FA">
        <w:t xml:space="preserve">its </w:t>
      </w:r>
      <w:r w:rsidR="00EF676E" w:rsidRPr="00FA61FA">
        <w:t>strict terms and conditions covering the confidentiality and handling of the data, security arrangements and retention and use of the data.</w:t>
      </w:r>
    </w:p>
    <w:p w14:paraId="2ECBAED0" w14:textId="77777777" w:rsidR="00EF676E" w:rsidRPr="00FA61FA" w:rsidRDefault="00EF676E" w:rsidP="001C2D3D"/>
    <w:p w14:paraId="56FE3C3A" w14:textId="35155DDC" w:rsidR="00EF676E" w:rsidRPr="00FA61FA" w:rsidRDefault="00EF676E" w:rsidP="001C2D3D">
      <w:r w:rsidRPr="00FA61FA">
        <w:t xml:space="preserve">For more information about </w:t>
      </w:r>
      <w:r w:rsidR="00010DD0" w:rsidRPr="00FA61FA">
        <w:t xml:space="preserve">the department’s </w:t>
      </w:r>
      <w:r w:rsidRPr="00FA61FA">
        <w:t xml:space="preserve">data sharing process, please visit: </w:t>
      </w:r>
    </w:p>
    <w:p w14:paraId="72594EAA" w14:textId="77777777" w:rsidR="00EF676E" w:rsidRPr="00FA61FA" w:rsidRDefault="0074215A" w:rsidP="001C2D3D">
      <w:pPr>
        <w:rPr>
          <w:szCs w:val="24"/>
        </w:rPr>
      </w:pPr>
      <w:hyperlink r:id="rId11" w:tooltip="Data protection: how we collect and share research data" w:history="1">
        <w:r w:rsidR="00EF676E" w:rsidRPr="00FA61FA">
          <w:rPr>
            <w:color w:val="0000FF"/>
            <w:szCs w:val="24"/>
            <w:u w:val="single"/>
          </w:rPr>
          <w:t>https://www.gov.uk/data-protection-how-we-collect-and-share-research-data</w:t>
        </w:r>
      </w:hyperlink>
      <w:r w:rsidR="00EF676E" w:rsidRPr="00FA61FA">
        <w:rPr>
          <w:szCs w:val="24"/>
        </w:rPr>
        <w:t xml:space="preserve"> </w:t>
      </w:r>
    </w:p>
    <w:p w14:paraId="672BC88A" w14:textId="77777777" w:rsidR="00EF676E" w:rsidRPr="00FA61FA" w:rsidRDefault="00EF676E" w:rsidP="001C2D3D">
      <w:pPr>
        <w:pStyle w:val="ListParagraph"/>
      </w:pPr>
    </w:p>
    <w:p w14:paraId="06455099" w14:textId="29AC00AB" w:rsidR="001F4436" w:rsidRPr="001C2D3D" w:rsidRDefault="00962293" w:rsidP="001C2D3D">
      <w:pPr>
        <w:pStyle w:val="ListParagraph"/>
        <w:ind w:hanging="720"/>
        <w:rPr>
          <w:rStyle w:val="Hyperlink"/>
          <w:szCs w:val="24"/>
        </w:rPr>
      </w:pPr>
      <w:r w:rsidRPr="00FA61FA">
        <w:t xml:space="preserve">To contact </w:t>
      </w:r>
      <w:r w:rsidR="00010DD0" w:rsidRPr="00FA61FA">
        <w:t>the department</w:t>
      </w:r>
      <w:r w:rsidRPr="00FA61FA">
        <w:t xml:space="preserve">: </w:t>
      </w:r>
      <w:hyperlink r:id="rId12" w:history="1">
        <w:r w:rsidRPr="00FA61FA">
          <w:rPr>
            <w:rStyle w:val="Hyperlink"/>
            <w:szCs w:val="24"/>
          </w:rPr>
          <w:t>https://www.gov.uk/contact-dfe</w:t>
        </w:r>
      </w:hyperlink>
    </w:p>
    <w:p w14:paraId="583D1A9A" w14:textId="2FCDADE5" w:rsidR="00962293" w:rsidRPr="006E0D86" w:rsidRDefault="001C2D3D" w:rsidP="001C2D3D">
      <w:pPr>
        <w:pStyle w:val="Subtitle"/>
      </w:pPr>
      <w:r>
        <w:t xml:space="preserve">9. </w:t>
      </w:r>
      <w:r w:rsidR="00962293" w:rsidRPr="006E0D86">
        <w:t>Requesting access to your personal data</w:t>
      </w:r>
    </w:p>
    <w:p w14:paraId="5E6B969B" w14:textId="7771A889" w:rsidR="00940432" w:rsidRPr="005C683E" w:rsidRDefault="00962293" w:rsidP="001C2D3D">
      <w:r w:rsidRPr="00FA61FA">
        <w:t xml:space="preserve">Under data protection legislation, you have the right to request access to information about you that we hold. To make a request for your personal information, </w:t>
      </w:r>
      <w:r w:rsidR="00940432" w:rsidRPr="005C683E">
        <w:t xml:space="preserve">contact </w:t>
      </w:r>
      <w:r w:rsidR="003E0A2E">
        <w:t xml:space="preserve">the Data Protection Officer, </w:t>
      </w:r>
      <w:r w:rsidR="00940432">
        <w:t xml:space="preserve">Morris Education Trust, by email </w:t>
      </w:r>
      <w:hyperlink r:id="rId13" w:history="1">
        <w:r w:rsidR="00A300E6" w:rsidRPr="00EE002E">
          <w:rPr>
            <w:rStyle w:val="Hyperlink"/>
          </w:rPr>
          <w:t>DPO@tmet.org.uk</w:t>
        </w:r>
      </w:hyperlink>
      <w:r w:rsidR="00940432">
        <w:t xml:space="preserve"> or by phone 01223 200409 or write to </w:t>
      </w:r>
      <w:r w:rsidR="003E0A2E">
        <w:t>Data Protection Officer</w:t>
      </w:r>
      <w:r w:rsidR="00940432">
        <w:t>, Morris Education Trust, 24 New Road, Impington, Cambridge, CB24 9LX</w:t>
      </w:r>
    </w:p>
    <w:p w14:paraId="3B32742A" w14:textId="4A3B424E" w:rsidR="00962293" w:rsidRPr="00FA61FA" w:rsidRDefault="00962293" w:rsidP="001C2D3D">
      <w:pPr>
        <w:rPr>
          <w:lang w:eastAsia="en-GB"/>
        </w:rPr>
      </w:pPr>
    </w:p>
    <w:p w14:paraId="0FE0A8F4" w14:textId="0B002687" w:rsidR="00962293" w:rsidRPr="00FA61FA" w:rsidRDefault="00962293" w:rsidP="001C2D3D">
      <w:r w:rsidRPr="00FA61FA">
        <w:lastRenderedPageBreak/>
        <w:t>You also have the right to:</w:t>
      </w:r>
    </w:p>
    <w:p w14:paraId="4B359870" w14:textId="77777777" w:rsidR="000B1E11" w:rsidRPr="00FA61FA" w:rsidRDefault="000B1E11" w:rsidP="001C2D3D"/>
    <w:p w14:paraId="38BE59AE" w14:textId="77777777" w:rsidR="00962293" w:rsidRPr="00FA61FA" w:rsidRDefault="00962293" w:rsidP="001C2D3D">
      <w:pPr>
        <w:pStyle w:val="ListParagraph"/>
        <w:numPr>
          <w:ilvl w:val="0"/>
          <w:numId w:val="28"/>
        </w:numPr>
      </w:pPr>
      <w:r w:rsidRPr="00FA61FA">
        <w:t>object to processing of personal data that is likely to cause, or is causing, damage or distress</w:t>
      </w:r>
    </w:p>
    <w:p w14:paraId="79833529" w14:textId="77777777" w:rsidR="00962293" w:rsidRPr="00FA61FA" w:rsidRDefault="00962293" w:rsidP="001C2D3D">
      <w:pPr>
        <w:pStyle w:val="ListParagraph"/>
        <w:numPr>
          <w:ilvl w:val="0"/>
          <w:numId w:val="28"/>
        </w:numPr>
      </w:pPr>
      <w:r w:rsidRPr="00FA61FA">
        <w:t>prevent processing for the purpose of direct marketing</w:t>
      </w:r>
    </w:p>
    <w:p w14:paraId="399B54A4" w14:textId="77777777" w:rsidR="00962293" w:rsidRPr="00FA61FA" w:rsidRDefault="00962293" w:rsidP="001C2D3D">
      <w:pPr>
        <w:pStyle w:val="ListParagraph"/>
        <w:numPr>
          <w:ilvl w:val="0"/>
          <w:numId w:val="28"/>
        </w:numPr>
      </w:pPr>
      <w:r w:rsidRPr="00FA61FA">
        <w:t>object to decisions being taken by automated means</w:t>
      </w:r>
    </w:p>
    <w:p w14:paraId="170ADD0A" w14:textId="77777777" w:rsidR="00962293" w:rsidRPr="00FA61FA" w:rsidRDefault="00962293" w:rsidP="001C2D3D">
      <w:pPr>
        <w:pStyle w:val="ListParagraph"/>
        <w:numPr>
          <w:ilvl w:val="0"/>
          <w:numId w:val="28"/>
        </w:numPr>
      </w:pPr>
      <w:r w:rsidRPr="00FA61FA">
        <w:t>in certain circumstances, have inaccurate personal data rectified, blocked, erased or destroyed; and</w:t>
      </w:r>
    </w:p>
    <w:p w14:paraId="16CE8AB9" w14:textId="77777777" w:rsidR="00962293" w:rsidRPr="00FA61FA" w:rsidRDefault="00962293" w:rsidP="001C2D3D">
      <w:pPr>
        <w:pStyle w:val="ListParagraph"/>
        <w:numPr>
          <w:ilvl w:val="0"/>
          <w:numId w:val="28"/>
        </w:numPr>
      </w:pPr>
      <w:r w:rsidRPr="00FA61FA">
        <w:t xml:space="preserve">claim compensation for damages caused by a breach of the Data Protection regulations </w:t>
      </w:r>
    </w:p>
    <w:p w14:paraId="0CAC96A1" w14:textId="77777777" w:rsidR="00962293" w:rsidRPr="00FA61FA" w:rsidRDefault="00962293" w:rsidP="001C2D3D">
      <w:pPr>
        <w:pStyle w:val="ListParagraph"/>
      </w:pPr>
    </w:p>
    <w:p w14:paraId="541B5389" w14:textId="55ECC1AB" w:rsidR="00962293" w:rsidRPr="00FA61FA" w:rsidRDefault="00962293" w:rsidP="001C2D3D">
      <w:r w:rsidRPr="00FA61FA">
        <w:t xml:space="preserve">If you have a concern about the way we are collecting or using your personal data, </w:t>
      </w:r>
      <w:r w:rsidR="000B1E11" w:rsidRPr="00FA61FA">
        <w:t>we ask that you</w:t>
      </w:r>
      <w:r w:rsidRPr="00FA61FA">
        <w:t xml:space="preserve"> raise your concern with us in the first instance</w:t>
      </w:r>
      <w:r w:rsidR="000B1E11" w:rsidRPr="00FA61FA">
        <w:t>. Alternatively,</w:t>
      </w:r>
      <w:r w:rsidRPr="00FA61FA">
        <w:t xml:space="preserve"> </w:t>
      </w:r>
      <w:r w:rsidR="000B1E11" w:rsidRPr="00FA61FA">
        <w:t>you can contact</w:t>
      </w:r>
      <w:r w:rsidRPr="00FA61FA">
        <w:t xml:space="preserve"> the Information Commissioner’s Office at </w:t>
      </w:r>
      <w:hyperlink r:id="rId14" w:history="1">
        <w:r w:rsidRPr="00FA61FA">
          <w:rPr>
            <w:color w:val="0000FF"/>
            <w:u w:val="single"/>
          </w:rPr>
          <w:t>https://ico.org.uk/concerns/</w:t>
        </w:r>
      </w:hyperlink>
    </w:p>
    <w:p w14:paraId="37609FB0" w14:textId="77777777" w:rsidR="00962293" w:rsidRPr="00F06C27" w:rsidRDefault="00962293" w:rsidP="001C2D3D"/>
    <w:p w14:paraId="3A9661AF" w14:textId="46A26C19" w:rsidR="00962293" w:rsidRPr="006E0D86" w:rsidRDefault="001C2D3D" w:rsidP="001C2D3D">
      <w:pPr>
        <w:pStyle w:val="Subtitle"/>
      </w:pPr>
      <w:r>
        <w:t xml:space="preserve">10. </w:t>
      </w:r>
      <w:r w:rsidR="000B1E11" w:rsidRPr="006E0D86">
        <w:t>Further information</w:t>
      </w:r>
    </w:p>
    <w:p w14:paraId="362E451A" w14:textId="77777777" w:rsidR="00962293" w:rsidRPr="00FA61FA" w:rsidRDefault="00962293" w:rsidP="001C2D3D">
      <w:r w:rsidRPr="00FA61FA">
        <w:t>If you would like to discuss anything in this privacy notice, please</w:t>
      </w:r>
      <w:r w:rsidRPr="00FA61FA">
        <w:rPr>
          <w:color w:val="FF0000"/>
        </w:rPr>
        <w:t xml:space="preserve"> </w:t>
      </w:r>
      <w:r w:rsidRPr="00FA61FA">
        <w:t>contact:</w:t>
      </w:r>
    </w:p>
    <w:p w14:paraId="281DB7B6" w14:textId="77777777" w:rsidR="00962293" w:rsidRPr="00FA61FA" w:rsidRDefault="00962293" w:rsidP="001C2D3D"/>
    <w:p w14:paraId="67EE0D67" w14:textId="3FF5D343" w:rsidR="00940432" w:rsidRPr="005C683E" w:rsidRDefault="00940432" w:rsidP="001C2D3D">
      <w:r>
        <w:t>The Data Protection Officer</w:t>
      </w:r>
      <w:r w:rsidR="003E0A2E">
        <w:t>,</w:t>
      </w:r>
      <w:r>
        <w:t xml:space="preserve"> Morris Education Trust, by email </w:t>
      </w:r>
      <w:hyperlink r:id="rId15" w:history="1">
        <w:r w:rsidR="00A300E6" w:rsidRPr="00EE002E">
          <w:rPr>
            <w:rStyle w:val="Hyperlink"/>
          </w:rPr>
          <w:t>DPO@tmet.org.uk</w:t>
        </w:r>
      </w:hyperlink>
      <w:r>
        <w:t xml:space="preserve"> or by phone 01223 200409 or write to </w:t>
      </w:r>
      <w:r w:rsidR="003E0A2E">
        <w:t>Data Protection Officer</w:t>
      </w:r>
      <w:r>
        <w:t>, Morris Education Trust, 24 New Road, Impington, Cambridge, CB24 9LX.</w:t>
      </w:r>
    </w:p>
    <w:p w14:paraId="47DF9285" w14:textId="5B186740" w:rsidR="006854CE" w:rsidRPr="00F06C27" w:rsidRDefault="006854CE" w:rsidP="001C2D3D"/>
    <w:sectPr w:rsidR="006854CE" w:rsidRPr="00F06C27" w:rsidSect="00FF4289">
      <w:headerReference w:type="default" r:id="rId16"/>
      <w:footerReference w:type="default" r:id="rId17"/>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13B49" w14:textId="77777777" w:rsidR="00AB54A5" w:rsidRDefault="00AB54A5" w:rsidP="001C2D3D">
      <w:r>
        <w:separator/>
      </w:r>
    </w:p>
  </w:endnote>
  <w:endnote w:type="continuationSeparator" w:id="0">
    <w:p w14:paraId="5718E84B" w14:textId="77777777" w:rsidR="00AB54A5" w:rsidRDefault="00AB54A5" w:rsidP="001C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17709"/>
      <w:docPartObj>
        <w:docPartGallery w:val="Page Numbers (Bottom of Page)"/>
        <w:docPartUnique/>
      </w:docPartObj>
    </w:sdtPr>
    <w:sdtEndPr>
      <w:rPr>
        <w:noProof/>
      </w:rPr>
    </w:sdtEndPr>
    <w:sdtContent>
      <w:p w14:paraId="25A63C8D" w14:textId="77777777" w:rsidR="00AB54A5" w:rsidRDefault="00AB54A5" w:rsidP="003E0A2E">
        <w:pPr>
          <w:pStyle w:val="Footer"/>
          <w:jc w:val="center"/>
          <w:rPr>
            <w:noProof/>
          </w:rPr>
        </w:pPr>
        <w:r w:rsidRPr="00301B22">
          <w:fldChar w:fldCharType="begin"/>
        </w:r>
        <w:r w:rsidRPr="00301B22">
          <w:instrText xml:space="preserve"> PAGE   \* MERGEFORMAT </w:instrText>
        </w:r>
        <w:r w:rsidRPr="00301B22">
          <w:fldChar w:fldCharType="separate"/>
        </w:r>
        <w:r w:rsidR="0074215A">
          <w:rPr>
            <w:noProof/>
          </w:rPr>
          <w:t>1</w:t>
        </w:r>
        <w:r w:rsidRPr="00301B22">
          <w:rPr>
            <w:noProof/>
          </w:rPr>
          <w:fldChar w:fldCharType="end"/>
        </w:r>
      </w:p>
      <w:p w14:paraId="756DC3B0" w14:textId="77777777" w:rsidR="00AB54A5" w:rsidRDefault="00AB54A5" w:rsidP="003E0A2E">
        <w:pPr>
          <w:pStyle w:val="Footer"/>
          <w:jc w:val="right"/>
          <w:rPr>
            <w:noProof/>
          </w:rPr>
        </w:pPr>
        <w:r>
          <w:rPr>
            <w:noProof/>
          </w:rPr>
          <w:t>Morris Education Trust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2ECA5" w14:textId="77777777" w:rsidR="00AB54A5" w:rsidRDefault="00AB54A5" w:rsidP="001C2D3D">
      <w:r>
        <w:separator/>
      </w:r>
    </w:p>
  </w:footnote>
  <w:footnote w:type="continuationSeparator" w:id="0">
    <w:p w14:paraId="3E21053A" w14:textId="77777777" w:rsidR="00AB54A5" w:rsidRDefault="00AB54A5" w:rsidP="001C2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EC4B8" w14:textId="63765B00" w:rsidR="00AB54A5" w:rsidRDefault="00AB54A5" w:rsidP="001C2D3D">
    <w:pPr>
      <w:pStyle w:val="Header"/>
    </w:pPr>
    <w:r>
      <w:rPr>
        <w:noProof/>
        <w:lang w:eastAsia="en-GB"/>
      </w:rPr>
      <w:drawing>
        <wp:anchor distT="0" distB="0" distL="114300" distR="114300" simplePos="0" relativeHeight="251659264" behindDoc="0" locked="0" layoutInCell="1" allowOverlap="1" wp14:anchorId="3DEC86FF" wp14:editId="4E8DFCC5">
          <wp:simplePos x="0" y="0"/>
          <wp:positionH relativeFrom="column">
            <wp:posOffset>4083685</wp:posOffset>
          </wp:positionH>
          <wp:positionV relativeFrom="paragraph">
            <wp:posOffset>-1270</wp:posOffset>
          </wp:positionV>
          <wp:extent cx="2386330" cy="632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6330" cy="632460"/>
                  </a:xfrm>
                  <a:prstGeom prst="rect">
                    <a:avLst/>
                  </a:prstGeom>
                </pic:spPr>
              </pic:pic>
            </a:graphicData>
          </a:graphic>
          <wp14:sizeRelH relativeFrom="page">
            <wp14:pctWidth>0</wp14:pctWidth>
          </wp14:sizeRelH>
          <wp14:sizeRelV relativeFrom="page">
            <wp14:pctHeight>0</wp14:pctHeight>
          </wp14:sizeRelV>
        </wp:anchor>
      </w:drawing>
    </w:r>
  </w:p>
  <w:p w14:paraId="2B4DB3B7" w14:textId="77777777" w:rsidR="00AB54A5" w:rsidRDefault="00AB54A5" w:rsidP="001C2D3D">
    <w:pPr>
      <w:pStyle w:val="Header"/>
    </w:pPr>
  </w:p>
  <w:p w14:paraId="5EF44A65" w14:textId="77777777" w:rsidR="00AB54A5" w:rsidRDefault="00AB54A5" w:rsidP="001C2D3D">
    <w:pPr>
      <w:pStyle w:val="Header"/>
    </w:pPr>
  </w:p>
  <w:p w14:paraId="0D66633B" w14:textId="33F1EF4E" w:rsidR="00AB54A5" w:rsidRDefault="00AB54A5" w:rsidP="001C2D3D">
    <w:pPr>
      <w:pStyle w:val="Header"/>
    </w:pPr>
  </w:p>
  <w:p w14:paraId="33D687AA" w14:textId="77777777" w:rsidR="00AB54A5" w:rsidRDefault="00AB54A5" w:rsidP="001C2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31A20AB"/>
    <w:multiLevelType w:val="hybridMultilevel"/>
    <w:tmpl w:val="0ACEB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nsid w:val="492B37DD"/>
    <w:multiLevelType w:val="hybridMultilevel"/>
    <w:tmpl w:val="9904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nsid w:val="765C7EAF"/>
    <w:multiLevelType w:val="hybridMultilevel"/>
    <w:tmpl w:val="C6F66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5"/>
  </w:num>
  <w:num w:numId="4">
    <w:abstractNumId w:val="25"/>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4"/>
  </w:num>
  <w:num w:numId="11">
    <w:abstractNumId w:val="7"/>
  </w:num>
  <w:num w:numId="12">
    <w:abstractNumId w:val="26"/>
  </w:num>
  <w:num w:numId="13">
    <w:abstractNumId w:val="2"/>
  </w:num>
  <w:num w:numId="14">
    <w:abstractNumId w:val="22"/>
  </w:num>
  <w:num w:numId="15">
    <w:abstractNumId w:val="15"/>
  </w:num>
  <w:num w:numId="16">
    <w:abstractNumId w:val="27"/>
  </w:num>
  <w:num w:numId="17">
    <w:abstractNumId w:val="32"/>
  </w:num>
  <w:num w:numId="18">
    <w:abstractNumId w:val="21"/>
  </w:num>
  <w:num w:numId="19">
    <w:abstractNumId w:val="28"/>
  </w:num>
  <w:num w:numId="20">
    <w:abstractNumId w:val="29"/>
  </w:num>
  <w:num w:numId="21">
    <w:abstractNumId w:val="3"/>
  </w:num>
  <w:num w:numId="22">
    <w:abstractNumId w:val="13"/>
  </w:num>
  <w:num w:numId="23">
    <w:abstractNumId w:val="12"/>
  </w:num>
  <w:num w:numId="24">
    <w:abstractNumId w:val="36"/>
  </w:num>
  <w:num w:numId="25">
    <w:abstractNumId w:val="17"/>
  </w:num>
  <w:num w:numId="26">
    <w:abstractNumId w:val="8"/>
  </w:num>
  <w:num w:numId="27">
    <w:abstractNumId w:val="6"/>
  </w:num>
  <w:num w:numId="28">
    <w:abstractNumId w:val="30"/>
  </w:num>
  <w:num w:numId="29">
    <w:abstractNumId w:val="20"/>
  </w:num>
  <w:num w:numId="30">
    <w:abstractNumId w:val="18"/>
  </w:num>
  <w:num w:numId="31">
    <w:abstractNumId w:val="14"/>
  </w:num>
  <w:num w:numId="32">
    <w:abstractNumId w:val="9"/>
  </w:num>
  <w:num w:numId="33">
    <w:abstractNumId w:val="34"/>
  </w:num>
  <w:num w:numId="34">
    <w:abstractNumId w:val="11"/>
  </w:num>
  <w:num w:numId="35">
    <w:abstractNumId w:val="33"/>
  </w:num>
  <w:num w:numId="36">
    <w:abstractNumId w:val="31"/>
  </w:num>
  <w:num w:numId="37">
    <w:abstractNumId w:val="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2D3D"/>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D4794"/>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0A2E"/>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29AA"/>
    <w:rsid w:val="00662E7D"/>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4215A"/>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8AF"/>
    <w:rsid w:val="008F59CD"/>
    <w:rsid w:val="008F7915"/>
    <w:rsid w:val="0091317C"/>
    <w:rsid w:val="00921385"/>
    <w:rsid w:val="00923555"/>
    <w:rsid w:val="00925402"/>
    <w:rsid w:val="00932946"/>
    <w:rsid w:val="00934223"/>
    <w:rsid w:val="00940432"/>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00E6"/>
    <w:rsid w:val="00A3258D"/>
    <w:rsid w:val="00A33548"/>
    <w:rsid w:val="00A366A9"/>
    <w:rsid w:val="00A42F97"/>
    <w:rsid w:val="00A46A19"/>
    <w:rsid w:val="00A509A4"/>
    <w:rsid w:val="00A559EB"/>
    <w:rsid w:val="00A64099"/>
    <w:rsid w:val="00A644FC"/>
    <w:rsid w:val="00A73A7B"/>
    <w:rsid w:val="00A74524"/>
    <w:rsid w:val="00A77D0E"/>
    <w:rsid w:val="00A77FC3"/>
    <w:rsid w:val="00A85F6A"/>
    <w:rsid w:val="00A96425"/>
    <w:rsid w:val="00AB0E1F"/>
    <w:rsid w:val="00AB54A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95931"/>
    <w:rsid w:val="00BA441A"/>
    <w:rsid w:val="00BC016A"/>
    <w:rsid w:val="00BC0D7C"/>
    <w:rsid w:val="00BC4B6D"/>
    <w:rsid w:val="00BC547B"/>
    <w:rsid w:val="00BD36CE"/>
    <w:rsid w:val="00BD4B6C"/>
    <w:rsid w:val="00BF4C8E"/>
    <w:rsid w:val="00C0235F"/>
    <w:rsid w:val="00C03E23"/>
    <w:rsid w:val="00C071E3"/>
    <w:rsid w:val="00C20249"/>
    <w:rsid w:val="00C2187F"/>
    <w:rsid w:val="00C255C1"/>
    <w:rsid w:val="00C25A5C"/>
    <w:rsid w:val="00C261B5"/>
    <w:rsid w:val="00C32DCB"/>
    <w:rsid w:val="00C3432C"/>
    <w:rsid w:val="00C422A8"/>
    <w:rsid w:val="00C479EF"/>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731C3"/>
    <w:rsid w:val="00D81773"/>
    <w:rsid w:val="00D8459B"/>
    <w:rsid w:val="00D96036"/>
    <w:rsid w:val="00DA4A74"/>
    <w:rsid w:val="00DC7E17"/>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05AB"/>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3D"/>
    <w:pPr>
      <w:widowControl w:val="0"/>
      <w:overflowPunct w:val="0"/>
      <w:autoSpaceDE w:val="0"/>
      <w:autoSpaceDN w:val="0"/>
      <w:adjustRightInd w:val="0"/>
      <w:textAlignment w:val="baseline"/>
    </w:pPr>
    <w:rPr>
      <w:rFonts w:ascii="Arial" w:hAnsi="Arial"/>
      <w:sz w:val="22"/>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Subtitle"/>
    <w:next w:val="Normal"/>
    <w:rsid w:val="001C2D3D"/>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Heading2"/>
    <w:qFormat/>
    <w:rsid w:val="001C2D3D"/>
    <w:pPr>
      <w:keepLines w:val="0"/>
      <w:widowControl/>
      <w:overflowPunct/>
      <w:autoSpaceDE/>
      <w:autoSpaceDN/>
      <w:adjustRightInd/>
      <w:textAlignment w:val="auto"/>
    </w:pPr>
    <w:rPr>
      <w:color w:val="104F75"/>
      <w:kern w:val="0"/>
      <w:sz w:val="24"/>
      <w:szCs w:val="32"/>
      <w:lang w:eastAsia="en-GB"/>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C2187F"/>
    <w:rPr>
      <w:rFonts w:ascii="Arial" w:hAnsi="Arial"/>
      <w:sz w:val="24"/>
      <w:lang w:eastAsia="en-US"/>
    </w:rPr>
  </w:style>
  <w:style w:type="paragraph" w:styleId="Title">
    <w:name w:val="Title"/>
    <w:basedOn w:val="Heading1"/>
    <w:next w:val="Normal"/>
    <w:link w:val="TitleChar"/>
    <w:qFormat/>
    <w:rsid w:val="00A559EB"/>
    <w:pPr>
      <w:keepNext w:val="0"/>
      <w:keepLines w:val="0"/>
      <w:widowControl/>
      <w:overflowPunct/>
      <w:autoSpaceDE/>
      <w:autoSpaceDN/>
      <w:adjustRightInd/>
      <w:spacing w:before="0"/>
      <w:textAlignment w:val="auto"/>
    </w:pPr>
    <w:rPr>
      <w:color w:val="104F75"/>
      <w:kern w:val="0"/>
      <w:sz w:val="28"/>
      <w:szCs w:val="28"/>
      <w:lang w:eastAsia="en-GB"/>
    </w:rPr>
  </w:style>
  <w:style w:type="character" w:customStyle="1" w:styleId="TitleChar">
    <w:name w:val="Title Char"/>
    <w:basedOn w:val="DefaultParagraphFont"/>
    <w:link w:val="Title"/>
    <w:rsid w:val="00A559EB"/>
    <w:rPr>
      <w:rFonts w:ascii="Arial" w:hAnsi="Arial"/>
      <w:b/>
      <w:color w:val="104F7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3D"/>
    <w:pPr>
      <w:widowControl w:val="0"/>
      <w:overflowPunct w:val="0"/>
      <w:autoSpaceDE w:val="0"/>
      <w:autoSpaceDN w:val="0"/>
      <w:adjustRightInd w:val="0"/>
      <w:textAlignment w:val="baseline"/>
    </w:pPr>
    <w:rPr>
      <w:rFonts w:ascii="Arial" w:hAnsi="Arial"/>
      <w:sz w:val="22"/>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Subtitle"/>
    <w:next w:val="Normal"/>
    <w:rsid w:val="001C2D3D"/>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Heading2"/>
    <w:qFormat/>
    <w:rsid w:val="001C2D3D"/>
    <w:pPr>
      <w:keepLines w:val="0"/>
      <w:widowControl/>
      <w:overflowPunct/>
      <w:autoSpaceDE/>
      <w:autoSpaceDN/>
      <w:adjustRightInd/>
      <w:textAlignment w:val="auto"/>
    </w:pPr>
    <w:rPr>
      <w:color w:val="104F75"/>
      <w:kern w:val="0"/>
      <w:sz w:val="24"/>
      <w:szCs w:val="32"/>
      <w:lang w:eastAsia="en-GB"/>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C2187F"/>
    <w:rPr>
      <w:rFonts w:ascii="Arial" w:hAnsi="Arial"/>
      <w:sz w:val="24"/>
      <w:lang w:eastAsia="en-US"/>
    </w:rPr>
  </w:style>
  <w:style w:type="paragraph" w:styleId="Title">
    <w:name w:val="Title"/>
    <w:basedOn w:val="Heading1"/>
    <w:next w:val="Normal"/>
    <w:link w:val="TitleChar"/>
    <w:qFormat/>
    <w:rsid w:val="00A559EB"/>
    <w:pPr>
      <w:keepNext w:val="0"/>
      <w:keepLines w:val="0"/>
      <w:widowControl/>
      <w:overflowPunct/>
      <w:autoSpaceDE/>
      <w:autoSpaceDN/>
      <w:adjustRightInd/>
      <w:spacing w:before="0"/>
      <w:textAlignment w:val="auto"/>
    </w:pPr>
    <w:rPr>
      <w:color w:val="104F75"/>
      <w:kern w:val="0"/>
      <w:sz w:val="28"/>
      <w:szCs w:val="28"/>
      <w:lang w:eastAsia="en-GB"/>
    </w:rPr>
  </w:style>
  <w:style w:type="character" w:customStyle="1" w:styleId="TitleChar">
    <w:name w:val="Title Char"/>
    <w:basedOn w:val="DefaultParagraphFont"/>
    <w:link w:val="Title"/>
    <w:rsid w:val="00A559EB"/>
    <w:rPr>
      <w:rFonts w:ascii="Arial" w:hAnsi="Arial"/>
      <w:b/>
      <w:color w:val="104F7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2542">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tmet.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contact-df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data-protection-how-we-collect-and-share-research-data" TargetMode="External"/><Relationship Id="rId5" Type="http://schemas.openxmlformats.org/officeDocument/2006/relationships/settings" Target="settings.xml"/><Relationship Id="rId15" Type="http://schemas.openxmlformats.org/officeDocument/2006/relationships/hyperlink" Target="mailto:DPO@tmet.org.uk" TargetMode="External"/><Relationship Id="rId10" Type="http://schemas.openxmlformats.org/officeDocument/2006/relationships/hyperlink" Target="https://www.gov.uk/education/data-collection-and-censuses-for-school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38F51-5FFF-4015-85C2-77743A44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5D70B7D8.dotm</Template>
  <TotalTime>0</TotalTime>
  <Pages>4</Pages>
  <Words>1209</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8596</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2018-02-23T11:08:00Z</dcterms:created>
  <dcterms:modified xsi:type="dcterms:W3CDTF">2018-05-03T11:05:00Z</dcterms:modified>
</cp:coreProperties>
</file>