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58" w:rsidRPr="00D772BA" w:rsidRDefault="00D67B58" w:rsidP="005C5EAB">
      <w:pPr>
        <w:tabs>
          <w:tab w:val="right" w:pos="9214"/>
        </w:tabs>
        <w:ind w:right="-22"/>
        <w:jc w:val="left"/>
        <w:rPr>
          <w:rFonts w:eastAsia="Times" w:cstheme="minorHAnsi"/>
        </w:rPr>
      </w:pPr>
    </w:p>
    <w:p w:rsidR="00D67B58" w:rsidRPr="00D772BA" w:rsidRDefault="00D67B58" w:rsidP="005C5EAB">
      <w:pPr>
        <w:ind w:left="3643" w:right="3262"/>
        <w:jc w:val="left"/>
        <w:rPr>
          <w:rFonts w:eastAsia="Arial" w:cstheme="minorHAnsi"/>
          <w:sz w:val="24"/>
        </w:rPr>
      </w:pPr>
      <w:r w:rsidRPr="00D772BA">
        <w:rPr>
          <w:rFonts w:eastAsia="Arial" w:cstheme="minorHAnsi"/>
          <w:sz w:val="24"/>
          <w:u w:val="thick" w:color="000000"/>
        </w:rPr>
        <w:t>SEND</w:t>
      </w:r>
      <w:r w:rsidRPr="00D772BA">
        <w:rPr>
          <w:rFonts w:eastAsia="Arial" w:cstheme="minorHAnsi"/>
          <w:spacing w:val="-12"/>
          <w:sz w:val="24"/>
          <w:u w:val="thick" w:color="000000"/>
        </w:rPr>
        <w:t xml:space="preserve"> </w:t>
      </w:r>
      <w:r w:rsidR="00D772BA" w:rsidRPr="00D772BA">
        <w:rPr>
          <w:rFonts w:eastAsia="Arial" w:cstheme="minorHAnsi"/>
          <w:w w:val="107"/>
          <w:sz w:val="24"/>
          <w:u w:val="thick" w:color="000000"/>
        </w:rPr>
        <w:t>Local Offer</w:t>
      </w:r>
    </w:p>
    <w:p w:rsidR="00D67B58" w:rsidRPr="00D772BA" w:rsidRDefault="00D67B58" w:rsidP="005C5EAB">
      <w:pPr>
        <w:spacing w:before="6" w:line="240" w:lineRule="exact"/>
        <w:jc w:val="left"/>
        <w:rPr>
          <w:rFonts w:cstheme="minorHAnsi"/>
        </w:rPr>
      </w:pPr>
    </w:p>
    <w:p w:rsidR="00D67B58" w:rsidRPr="00D772BA" w:rsidRDefault="005C5EAB" w:rsidP="005C5EAB">
      <w:pPr>
        <w:ind w:right="98"/>
        <w:jc w:val="left"/>
        <w:rPr>
          <w:rFonts w:eastAsia="Arial" w:cstheme="minorHAnsi"/>
        </w:rPr>
      </w:pPr>
      <w:r>
        <w:rPr>
          <w:rFonts w:eastAsia="Arial" w:cstheme="minorHAnsi"/>
        </w:rPr>
        <w:t>At</w:t>
      </w:r>
      <w:r w:rsidR="00D67B58" w:rsidRPr="00D772BA">
        <w:rPr>
          <w:rFonts w:eastAsia="Arial" w:cstheme="minorHAnsi"/>
          <w:spacing w:val="10"/>
        </w:rPr>
        <w:t xml:space="preserve"> </w:t>
      </w:r>
      <w:proofErr w:type="gramStart"/>
      <w:r w:rsidR="00D67B58" w:rsidRPr="00D772BA">
        <w:rPr>
          <w:rFonts w:eastAsia="Arial" w:cstheme="minorHAnsi"/>
        </w:rPr>
        <w:t xml:space="preserve">Witchford </w:t>
      </w:r>
      <w:r w:rsidR="00D67B58" w:rsidRPr="00D772BA">
        <w:rPr>
          <w:rFonts w:eastAsia="Arial" w:cstheme="minorHAnsi"/>
          <w:spacing w:val="18"/>
        </w:rPr>
        <w:t xml:space="preserve"> </w:t>
      </w:r>
      <w:r w:rsidR="00D67B58" w:rsidRPr="00D772BA">
        <w:rPr>
          <w:rFonts w:eastAsia="Arial" w:cstheme="minorHAnsi"/>
        </w:rPr>
        <w:t>Village</w:t>
      </w:r>
      <w:proofErr w:type="gramEnd"/>
      <w:r w:rsidR="00D67B58" w:rsidRPr="00D772BA">
        <w:rPr>
          <w:rFonts w:eastAsia="Arial" w:cstheme="minorHAnsi"/>
        </w:rPr>
        <w:t xml:space="preserve"> </w:t>
      </w:r>
      <w:r w:rsidR="00D67B58" w:rsidRPr="00D772BA">
        <w:rPr>
          <w:rFonts w:eastAsia="Arial" w:cstheme="minorHAnsi"/>
          <w:spacing w:val="5"/>
        </w:rPr>
        <w:t xml:space="preserve"> </w:t>
      </w:r>
      <w:r w:rsidR="00D67B58" w:rsidRPr="00D772BA">
        <w:rPr>
          <w:rFonts w:eastAsia="Arial" w:cstheme="minorHAnsi"/>
        </w:rPr>
        <w:t xml:space="preserve">College </w:t>
      </w:r>
      <w:r w:rsidR="00D67B58" w:rsidRPr="00D772BA">
        <w:rPr>
          <w:rFonts w:eastAsia="Arial" w:cstheme="minorHAnsi"/>
          <w:spacing w:val="6"/>
        </w:rPr>
        <w:t xml:space="preserve"> </w:t>
      </w:r>
      <w:r w:rsidR="00D67B58" w:rsidRPr="00D772BA">
        <w:rPr>
          <w:rFonts w:eastAsia="Arial" w:cstheme="minorHAnsi"/>
        </w:rPr>
        <w:t xml:space="preserve">regardless </w:t>
      </w:r>
      <w:r w:rsidR="00D67B58" w:rsidRPr="00D772BA">
        <w:rPr>
          <w:rFonts w:eastAsia="Arial" w:cstheme="minorHAnsi"/>
          <w:spacing w:val="16"/>
        </w:rPr>
        <w:t xml:space="preserve"> </w:t>
      </w:r>
      <w:r w:rsidR="00D67B58" w:rsidRPr="00D772BA">
        <w:rPr>
          <w:rFonts w:eastAsia="Arial" w:cstheme="minorHAnsi"/>
        </w:rPr>
        <w:t xml:space="preserve">of </w:t>
      </w:r>
      <w:r w:rsidR="00D67B58" w:rsidRPr="00D772BA">
        <w:rPr>
          <w:rFonts w:eastAsia="Arial" w:cstheme="minorHAnsi"/>
          <w:spacing w:val="17"/>
        </w:rPr>
        <w:t xml:space="preserve"> </w:t>
      </w:r>
      <w:r w:rsidR="00D67B58" w:rsidRPr="00D772BA">
        <w:rPr>
          <w:rFonts w:eastAsia="Arial" w:cstheme="minorHAnsi"/>
        </w:rPr>
        <w:t>Special</w:t>
      </w:r>
      <w:r w:rsidR="00D67B58" w:rsidRPr="00D772BA">
        <w:rPr>
          <w:rFonts w:eastAsia="Arial" w:cstheme="minorHAnsi"/>
          <w:spacing w:val="54"/>
        </w:rPr>
        <w:t xml:space="preserve"> </w:t>
      </w:r>
      <w:r w:rsidR="00D67B58" w:rsidRPr="00D772BA">
        <w:rPr>
          <w:rFonts w:eastAsia="Arial" w:cstheme="minorHAnsi"/>
        </w:rPr>
        <w:t>Educational</w:t>
      </w:r>
      <w:r w:rsidR="00D67B58" w:rsidRPr="00D772BA">
        <w:rPr>
          <w:rFonts w:eastAsia="Arial" w:cstheme="minorHAnsi"/>
          <w:spacing w:val="51"/>
        </w:rPr>
        <w:t xml:space="preserve"> </w:t>
      </w:r>
      <w:r w:rsidR="00D67B58" w:rsidRPr="00D772BA">
        <w:rPr>
          <w:rFonts w:eastAsia="Arial" w:cstheme="minorHAnsi"/>
        </w:rPr>
        <w:t xml:space="preserve">Need </w:t>
      </w:r>
      <w:r w:rsidR="00D67B58" w:rsidRPr="00D772BA">
        <w:rPr>
          <w:rFonts w:eastAsia="Arial" w:cstheme="minorHAnsi"/>
          <w:spacing w:val="16"/>
        </w:rPr>
        <w:t xml:space="preserve"> </w:t>
      </w:r>
      <w:r w:rsidR="00D67B58" w:rsidRPr="00D772BA">
        <w:rPr>
          <w:rFonts w:eastAsia="Arial" w:cstheme="minorHAnsi"/>
        </w:rPr>
        <w:t xml:space="preserve">and/or </w:t>
      </w:r>
      <w:r w:rsidR="00D67B58" w:rsidRPr="00D772BA">
        <w:rPr>
          <w:rFonts w:eastAsia="Arial" w:cstheme="minorHAnsi"/>
          <w:spacing w:val="5"/>
        </w:rPr>
        <w:t xml:space="preserve"> </w:t>
      </w:r>
      <w:r w:rsidR="00D67B58" w:rsidRPr="00D772BA">
        <w:rPr>
          <w:rFonts w:eastAsia="Arial" w:cstheme="minorHAnsi"/>
        </w:rPr>
        <w:t>Disability</w:t>
      </w:r>
      <w:r w:rsidR="00D772BA" w:rsidRPr="00D772BA">
        <w:rPr>
          <w:rFonts w:eastAsia="Arial" w:cstheme="minorHAnsi"/>
        </w:rPr>
        <w:t xml:space="preserve"> </w:t>
      </w:r>
      <w:r w:rsidR="00D67B58" w:rsidRPr="00D772BA">
        <w:rPr>
          <w:rFonts w:eastAsia="Arial" w:cstheme="minorHAnsi"/>
        </w:rPr>
        <w:t>(SEND)</w:t>
      </w:r>
      <w:r w:rsidR="00D67B58" w:rsidRPr="00D772BA">
        <w:rPr>
          <w:rFonts w:eastAsia="Arial" w:cstheme="minorHAnsi"/>
          <w:spacing w:val="-6"/>
        </w:rPr>
        <w:t xml:space="preserve"> </w:t>
      </w:r>
      <w:r w:rsidR="00D67B58" w:rsidRPr="00D772BA">
        <w:rPr>
          <w:rFonts w:eastAsia="Arial" w:cstheme="minorHAnsi"/>
        </w:rPr>
        <w:t>we:</w:t>
      </w:r>
    </w:p>
    <w:p w:rsidR="00D67B58" w:rsidRPr="00D772BA" w:rsidRDefault="00D67B58" w:rsidP="005C5EAB">
      <w:pPr>
        <w:spacing w:before="9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500"/>
        </w:tabs>
        <w:ind w:left="487" w:right="66" w:hanging="354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>Provide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high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quality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provision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who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have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additional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41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any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61"/>
        </w:rPr>
        <w:t xml:space="preserve"> </w:t>
      </w:r>
      <w:r w:rsidRPr="00D772BA">
        <w:rPr>
          <w:rFonts w:eastAsia="Arial" w:cstheme="minorHAnsi"/>
        </w:rPr>
        <w:t>the following.</w:t>
      </w:r>
    </w:p>
    <w:p w:rsidR="00D67B58" w:rsidRPr="00D772BA" w:rsidRDefault="00D67B58" w:rsidP="005C5EAB">
      <w:pPr>
        <w:tabs>
          <w:tab w:val="left" w:pos="2640"/>
        </w:tabs>
        <w:spacing w:before="5"/>
        <w:ind w:left="2306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57"/>
        </w:rPr>
        <w:t xml:space="preserve"> </w:t>
      </w:r>
      <w:r w:rsidRPr="00D772BA">
        <w:rPr>
          <w:rFonts w:eastAsia="Arial" w:cstheme="minorHAnsi"/>
        </w:rPr>
        <w:tab/>
        <w:t>Cognition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Learning</w:t>
      </w:r>
    </w:p>
    <w:p w:rsidR="00D67B58" w:rsidRPr="00D772BA" w:rsidRDefault="00D67B58" w:rsidP="005C5EAB">
      <w:pPr>
        <w:tabs>
          <w:tab w:val="left" w:pos="2660"/>
        </w:tabs>
        <w:spacing w:before="1"/>
        <w:ind w:left="2306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57"/>
        </w:rPr>
        <w:t xml:space="preserve"> </w:t>
      </w:r>
      <w:r w:rsidRPr="00D772BA">
        <w:rPr>
          <w:rFonts w:eastAsia="Arial" w:cstheme="minorHAnsi"/>
        </w:rPr>
        <w:tab/>
        <w:t>Communication</w:t>
      </w:r>
      <w:r w:rsidRPr="00D772BA">
        <w:rPr>
          <w:rFonts w:eastAsia="Arial" w:cstheme="minorHAnsi"/>
          <w:spacing w:val="-17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Interaction</w:t>
      </w:r>
    </w:p>
    <w:p w:rsidR="00D67B58" w:rsidRPr="00D772BA" w:rsidRDefault="00D67B58" w:rsidP="005C5EAB">
      <w:pPr>
        <w:tabs>
          <w:tab w:val="left" w:pos="2660"/>
        </w:tabs>
        <w:spacing w:before="1"/>
        <w:ind w:left="2306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57"/>
        </w:rPr>
        <w:t xml:space="preserve"> </w:t>
      </w:r>
      <w:r w:rsidRPr="00D772BA">
        <w:rPr>
          <w:rFonts w:eastAsia="Arial" w:cstheme="minorHAnsi"/>
        </w:rPr>
        <w:tab/>
        <w:t>Emotional,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social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mental</w:t>
      </w:r>
      <w:r w:rsidRPr="00D772BA">
        <w:rPr>
          <w:rFonts w:eastAsia="Arial" w:cstheme="minorHAnsi"/>
          <w:spacing w:val="-23"/>
        </w:rPr>
        <w:t xml:space="preserve"> </w:t>
      </w:r>
      <w:r w:rsidRPr="00D772BA">
        <w:rPr>
          <w:rFonts w:eastAsia="Arial" w:cstheme="minorHAnsi"/>
        </w:rPr>
        <w:t>health</w:t>
      </w:r>
    </w:p>
    <w:p w:rsidR="00D67B58" w:rsidRPr="00D772BA" w:rsidRDefault="00D67B58" w:rsidP="005C5EAB">
      <w:pPr>
        <w:tabs>
          <w:tab w:val="left" w:pos="2640"/>
        </w:tabs>
        <w:spacing w:before="1"/>
        <w:ind w:left="2301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50"/>
        </w:rPr>
        <w:t xml:space="preserve"> </w:t>
      </w:r>
      <w:r w:rsidRPr="00D772BA">
        <w:rPr>
          <w:rFonts w:eastAsia="Arial" w:cstheme="minorHAnsi"/>
        </w:rPr>
        <w:tab/>
        <w:t>Physical</w:t>
      </w:r>
      <w:r w:rsidRPr="00D772BA">
        <w:rPr>
          <w:rFonts w:eastAsia="Arial" w:cstheme="minorHAnsi"/>
          <w:spacing w:val="-16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Sensory</w:t>
      </w:r>
    </w:p>
    <w:p w:rsidR="00D67B58" w:rsidRPr="00D772BA" w:rsidRDefault="00D67B58" w:rsidP="005C5EAB">
      <w:pPr>
        <w:tabs>
          <w:tab w:val="left" w:pos="480"/>
        </w:tabs>
        <w:spacing w:before="1"/>
        <w:ind w:left="12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Have high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expectations</w:t>
      </w:r>
      <w:r w:rsidRPr="00D772BA">
        <w:rPr>
          <w:rFonts w:eastAsia="Arial" w:cstheme="minorHAnsi"/>
          <w:spacing w:val="-17"/>
        </w:rPr>
        <w:t xml:space="preserve"> </w:t>
      </w:r>
      <w:r w:rsidRPr="00D772BA">
        <w:rPr>
          <w:rFonts w:eastAsia="Arial" w:cstheme="minorHAnsi"/>
        </w:rPr>
        <w:t>and aspirations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students.</w:t>
      </w:r>
    </w:p>
    <w:p w:rsidR="00D67B58" w:rsidRPr="00D772BA" w:rsidRDefault="00D67B58" w:rsidP="005C5EAB">
      <w:pPr>
        <w:tabs>
          <w:tab w:val="left" w:pos="480"/>
        </w:tabs>
        <w:spacing w:before="1"/>
        <w:ind w:left="12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Ensure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learn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and interact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caring,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happy,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safe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secure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environment.</w:t>
      </w:r>
    </w:p>
    <w:p w:rsidR="00D67B58" w:rsidRPr="00D772BA" w:rsidRDefault="00D67B58" w:rsidP="005C5EAB">
      <w:pPr>
        <w:tabs>
          <w:tab w:val="left" w:pos="480"/>
        </w:tabs>
        <w:spacing w:before="1"/>
        <w:ind w:left="12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43"/>
        </w:rPr>
        <w:t xml:space="preserve"> </w:t>
      </w:r>
      <w:r w:rsidRPr="00D772BA">
        <w:rPr>
          <w:rFonts w:eastAsia="Arial" w:cstheme="minorHAnsi"/>
        </w:rPr>
        <w:tab/>
        <w:t>Make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every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effort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equality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educational</w:t>
      </w:r>
      <w:r w:rsidRPr="00D772BA">
        <w:rPr>
          <w:rFonts w:eastAsia="Arial" w:cstheme="minorHAnsi"/>
          <w:spacing w:val="-16"/>
        </w:rPr>
        <w:t xml:space="preserve"> </w:t>
      </w:r>
      <w:r w:rsidRPr="00D772BA">
        <w:rPr>
          <w:rFonts w:eastAsia="Arial" w:cstheme="minorHAnsi"/>
        </w:rPr>
        <w:t>access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opportunity.</w:t>
      </w:r>
    </w:p>
    <w:p w:rsidR="00D67B58" w:rsidRPr="00D772BA" w:rsidRDefault="00D67B58" w:rsidP="005C5EAB">
      <w:pPr>
        <w:tabs>
          <w:tab w:val="left" w:pos="480"/>
        </w:tabs>
        <w:spacing w:before="1"/>
        <w:ind w:left="482" w:right="75" w:hanging="354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 xml:space="preserve">Provide </w:t>
      </w:r>
      <w:proofErr w:type="gramStart"/>
      <w:r w:rsidRPr="00D772BA">
        <w:rPr>
          <w:rFonts w:eastAsia="Arial" w:cstheme="minorHAnsi"/>
        </w:rPr>
        <w:t xml:space="preserve">maximum 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opportunity</w:t>
      </w:r>
      <w:proofErr w:type="gramEnd"/>
      <w:r w:rsidRPr="00D772BA">
        <w:rPr>
          <w:rFonts w:eastAsia="Arial" w:cstheme="minorHAnsi"/>
        </w:rPr>
        <w:t xml:space="preserve"> 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 xml:space="preserve">to 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 xml:space="preserve">develop 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 xml:space="preserve">and 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 xml:space="preserve">reach 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 xml:space="preserve">individual 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 xml:space="preserve">potential 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academically, socially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and personally.</w:t>
      </w:r>
    </w:p>
    <w:p w:rsidR="00D67B58" w:rsidRPr="00D772BA" w:rsidRDefault="00D67B58" w:rsidP="005C5EAB">
      <w:pPr>
        <w:tabs>
          <w:tab w:val="left" w:pos="480"/>
        </w:tabs>
        <w:ind w:left="12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Encourage</w:t>
      </w:r>
      <w:r w:rsidRPr="00D772BA">
        <w:rPr>
          <w:rFonts w:eastAsia="Arial" w:cstheme="minorHAnsi"/>
          <w:spacing w:val="-2"/>
        </w:rPr>
        <w:t xml:space="preserve"> </w:t>
      </w:r>
      <w:proofErr w:type="gramStart"/>
      <w:r w:rsidRPr="00D772BA">
        <w:rPr>
          <w:rFonts w:eastAsia="Arial" w:cstheme="minorHAnsi"/>
        </w:rPr>
        <w:t>every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student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develop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their</w:t>
      </w:r>
      <w:proofErr w:type="gramEnd"/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skills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communication.</w:t>
      </w:r>
    </w:p>
    <w:p w:rsidR="00D67B58" w:rsidRPr="00D772BA" w:rsidRDefault="00D67B58" w:rsidP="005C5EAB">
      <w:pPr>
        <w:tabs>
          <w:tab w:val="left" w:pos="480"/>
        </w:tabs>
        <w:spacing w:before="6"/>
        <w:ind w:left="12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43"/>
        </w:rPr>
        <w:t xml:space="preserve"> </w:t>
      </w:r>
      <w:r w:rsidRPr="00D772BA">
        <w:rPr>
          <w:rFonts w:eastAsia="Arial" w:cstheme="minorHAnsi"/>
        </w:rPr>
        <w:tab/>
        <w:t>Challenge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become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independent as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possible.</w:t>
      </w:r>
    </w:p>
    <w:p w:rsidR="00D67B58" w:rsidRPr="00D772BA" w:rsidRDefault="00D67B58" w:rsidP="005C5EAB">
      <w:pPr>
        <w:tabs>
          <w:tab w:val="left" w:pos="480"/>
        </w:tabs>
        <w:spacing w:before="1"/>
        <w:ind w:left="12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Have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clear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focus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on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improving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outcomes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for students.</w:t>
      </w:r>
    </w:p>
    <w:p w:rsidR="00D67B58" w:rsidRPr="00D772BA" w:rsidRDefault="00D67B58" w:rsidP="005C5EAB">
      <w:pPr>
        <w:tabs>
          <w:tab w:val="left" w:pos="480"/>
        </w:tabs>
        <w:spacing w:before="1"/>
        <w:ind w:left="12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The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views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participation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student</w:t>
      </w:r>
      <w:r w:rsidRPr="00D772BA">
        <w:rPr>
          <w:rFonts w:eastAsia="Arial" w:cstheme="minorHAnsi"/>
          <w:spacing w:val="-8"/>
        </w:rPr>
        <w:t>s</w:t>
      </w:r>
      <w:r w:rsidRPr="00D772BA">
        <w:rPr>
          <w:rFonts w:eastAsia="Arial" w:cstheme="minorHAnsi"/>
        </w:rPr>
        <w:t>,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family/carers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fundamental.</w:t>
      </w:r>
    </w:p>
    <w:p w:rsidR="00D67B58" w:rsidRPr="00D772BA" w:rsidRDefault="00D67B58" w:rsidP="005C5EAB">
      <w:pPr>
        <w:tabs>
          <w:tab w:val="left" w:pos="480"/>
        </w:tabs>
        <w:spacing w:before="1"/>
        <w:ind w:left="12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Listen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t</w:t>
      </w:r>
      <w:r w:rsidRPr="00D772BA">
        <w:rPr>
          <w:rFonts w:eastAsia="Arial" w:cstheme="minorHAnsi"/>
          <w:spacing w:val="-8"/>
        </w:rPr>
        <w:t>o</w:t>
      </w:r>
      <w:r w:rsidRPr="00D772BA">
        <w:rPr>
          <w:rFonts w:eastAsia="Arial" w:cstheme="minorHAnsi"/>
        </w:rPr>
        <w:t>,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and involve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students,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family/carers and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other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professionals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decision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  <w:w w:val="101"/>
        </w:rPr>
        <w:t>making.</w:t>
      </w:r>
    </w:p>
    <w:p w:rsidR="00D67B58" w:rsidRPr="00D772BA" w:rsidRDefault="00D67B58" w:rsidP="005C5EAB">
      <w:pPr>
        <w:tabs>
          <w:tab w:val="left" w:pos="480"/>
        </w:tabs>
        <w:spacing w:before="1"/>
        <w:ind w:left="473" w:right="60" w:hanging="34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>Understand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importance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friendships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encourage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respectful,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trusting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relationships throughout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Colleg</w:t>
      </w:r>
      <w:r w:rsidRPr="00D772BA">
        <w:rPr>
          <w:rFonts w:eastAsia="Arial" w:cstheme="minorHAnsi"/>
          <w:spacing w:val="-11"/>
        </w:rPr>
        <w:t>e</w:t>
      </w:r>
      <w:r w:rsidRPr="00D772BA">
        <w:rPr>
          <w:rFonts w:eastAsia="Arial" w:cstheme="minorHAnsi"/>
          <w:w w:val="108"/>
        </w:rPr>
        <w:t>.</w:t>
      </w:r>
    </w:p>
    <w:p w:rsidR="00D67B58" w:rsidRPr="00D772BA" w:rsidRDefault="00D67B58" w:rsidP="005C5EAB">
      <w:pPr>
        <w:tabs>
          <w:tab w:val="left" w:pos="480"/>
        </w:tabs>
        <w:spacing w:before="5"/>
        <w:ind w:left="12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Facilitate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inclusion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students, including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those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Special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Educational Need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and/or</w:t>
      </w:r>
    </w:p>
    <w:p w:rsidR="00D67B58" w:rsidRPr="00D772BA" w:rsidRDefault="00D67B58" w:rsidP="005C5EAB">
      <w:pPr>
        <w:spacing w:before="1"/>
        <w:ind w:left="487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Disability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school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curriculum,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sports and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activities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such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as visits and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residential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  <w:w w:val="102"/>
        </w:rPr>
        <w:t>trips.</w:t>
      </w:r>
    </w:p>
    <w:p w:rsidR="00D67B58" w:rsidRPr="00D772BA" w:rsidRDefault="00D67B58" w:rsidP="005C5EAB">
      <w:pPr>
        <w:tabs>
          <w:tab w:val="left" w:pos="480"/>
        </w:tabs>
        <w:spacing w:before="1"/>
        <w:ind w:left="12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Empower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an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individual.</w:t>
      </w:r>
    </w:p>
    <w:p w:rsidR="00D67B58" w:rsidRPr="00D772BA" w:rsidRDefault="00D67B58" w:rsidP="005C5EAB">
      <w:pPr>
        <w:tabs>
          <w:tab w:val="left" w:pos="480"/>
        </w:tabs>
        <w:spacing w:before="12" w:line="250" w:lineRule="exact"/>
        <w:ind w:left="482" w:right="58" w:hanging="35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 xml:space="preserve">Publish 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 xml:space="preserve">information 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 xml:space="preserve">about 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 xml:space="preserve">the 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 xml:space="preserve">College's 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 xml:space="preserve">policies 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 xml:space="preserve">for 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 xml:space="preserve">the 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 xml:space="preserve">identification, 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 xml:space="preserve">assessment 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and provision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student</w:t>
      </w:r>
      <w:r w:rsidRPr="00D772BA">
        <w:rPr>
          <w:rFonts w:eastAsia="Arial" w:cstheme="minorHAnsi"/>
          <w:spacing w:val="-5"/>
        </w:rPr>
        <w:t>s</w:t>
      </w:r>
      <w:r w:rsidRPr="00D772BA">
        <w:rPr>
          <w:rFonts w:eastAsia="Arial" w:cstheme="minorHAnsi"/>
        </w:rPr>
        <w:t>.</w:t>
      </w:r>
    </w:p>
    <w:p w:rsidR="00D67B58" w:rsidRPr="00D772BA" w:rsidRDefault="00D67B58" w:rsidP="005C5EAB">
      <w:pPr>
        <w:spacing w:before="1" w:line="280" w:lineRule="exact"/>
        <w:jc w:val="left"/>
        <w:rPr>
          <w:rFonts w:cstheme="minorHAnsi"/>
        </w:rPr>
      </w:pPr>
    </w:p>
    <w:p w:rsidR="00D67B58" w:rsidRPr="005C5EAB" w:rsidRDefault="00D67B58" w:rsidP="005C5EAB">
      <w:pPr>
        <w:ind w:left="468" w:right="-20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What</w:t>
      </w:r>
      <w:r w:rsidRPr="005C5EAB">
        <w:rPr>
          <w:rFonts w:eastAsia="Arial" w:cstheme="minorHAnsi"/>
          <w:spacing w:val="2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is</w:t>
      </w:r>
      <w:r w:rsidRPr="005C5EAB">
        <w:rPr>
          <w:rFonts w:eastAsia="Arial" w:cstheme="minorHAnsi"/>
          <w:spacing w:val="2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31"/>
          <w:u w:val="single"/>
        </w:rPr>
        <w:t xml:space="preserve"> </w:t>
      </w:r>
      <w:r w:rsidRPr="005C5EAB">
        <w:rPr>
          <w:rFonts w:eastAsia="Arial" w:cstheme="minorHAnsi"/>
          <w:w w:val="112"/>
          <w:u w:val="single"/>
        </w:rPr>
        <w:t>Loca</w:t>
      </w:r>
      <w:r w:rsidRPr="005C5EAB">
        <w:rPr>
          <w:rFonts w:eastAsia="Arial" w:cstheme="minorHAnsi"/>
          <w:spacing w:val="9"/>
          <w:w w:val="112"/>
          <w:u w:val="single"/>
        </w:rPr>
        <w:t>l</w:t>
      </w:r>
      <w:r w:rsidR="005C5EAB">
        <w:rPr>
          <w:rFonts w:eastAsia="Arial" w:cstheme="minorHAnsi"/>
          <w:spacing w:val="9"/>
          <w:w w:val="112"/>
          <w:u w:val="single"/>
        </w:rPr>
        <w:t xml:space="preserve"> </w:t>
      </w:r>
      <w:r w:rsidRPr="005C5EAB">
        <w:rPr>
          <w:rFonts w:eastAsia="Arial" w:cstheme="minorHAnsi"/>
          <w:w w:val="109"/>
          <w:u w:val="single"/>
        </w:rPr>
        <w:t>Offer?</w:t>
      </w:r>
    </w:p>
    <w:p w:rsidR="00D67B58" w:rsidRPr="00D772BA" w:rsidRDefault="00D67B58" w:rsidP="005C5EAB">
      <w:pPr>
        <w:spacing w:before="9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60"/>
          <w:tab w:val="left" w:pos="1620"/>
        </w:tabs>
        <w:spacing w:line="242" w:lineRule="auto"/>
        <w:ind w:left="473" w:right="53" w:hanging="354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The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Children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Families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Bill</w:t>
      </w:r>
      <w:r w:rsidRPr="00D772BA">
        <w:rPr>
          <w:rFonts w:eastAsia="Arial" w:cstheme="minorHAnsi"/>
          <w:spacing w:val="-3"/>
        </w:rPr>
        <w:t xml:space="preserve"> </w:t>
      </w:r>
      <w:proofErr w:type="gramStart"/>
      <w:r w:rsidRPr="00D772BA">
        <w:rPr>
          <w:rFonts w:eastAsia="Arial" w:cstheme="minorHAnsi"/>
        </w:rPr>
        <w:t>became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enacted</w:t>
      </w:r>
      <w:proofErr w:type="gramEnd"/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2014.</w:t>
      </w:r>
      <w:r w:rsidRPr="00D772BA">
        <w:rPr>
          <w:rFonts w:eastAsia="Arial" w:cstheme="minorHAnsi"/>
          <w:spacing w:val="-21"/>
        </w:rPr>
        <w:t xml:space="preserve"> </w:t>
      </w:r>
      <w:r w:rsidRPr="00D772BA">
        <w:rPr>
          <w:rFonts w:eastAsia="Arial" w:cstheme="minorHAnsi"/>
        </w:rPr>
        <w:t>From this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date, local authorities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and schools</w:t>
      </w:r>
      <w:r w:rsidRPr="00D772BA">
        <w:rPr>
          <w:rFonts w:eastAsia="Arial" w:cstheme="minorHAnsi"/>
          <w:spacing w:val="59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53"/>
        </w:rPr>
        <w:t xml:space="preserve"> </w:t>
      </w:r>
      <w:r w:rsidRPr="00D772BA">
        <w:rPr>
          <w:rFonts w:eastAsia="Arial" w:cstheme="minorHAnsi"/>
        </w:rPr>
        <w:t>required</w:t>
      </w:r>
      <w:r w:rsidRPr="00D772BA">
        <w:rPr>
          <w:rFonts w:eastAsia="Arial" w:cstheme="minorHAnsi"/>
          <w:spacing w:val="51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56"/>
        </w:rPr>
        <w:t xml:space="preserve"> </w:t>
      </w:r>
      <w:r w:rsidRPr="00D772BA">
        <w:rPr>
          <w:rFonts w:eastAsia="Arial" w:cstheme="minorHAnsi"/>
        </w:rPr>
        <w:t>publish</w:t>
      </w:r>
      <w:r w:rsidRPr="00D772BA">
        <w:rPr>
          <w:rFonts w:eastAsia="Arial" w:cstheme="minorHAnsi"/>
          <w:spacing w:val="54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53"/>
        </w:rPr>
        <w:t xml:space="preserve"> </w:t>
      </w:r>
      <w:r w:rsidRPr="00D772BA">
        <w:rPr>
          <w:rFonts w:eastAsia="Arial" w:cstheme="minorHAnsi"/>
        </w:rPr>
        <w:t>keep</w:t>
      </w:r>
      <w:r w:rsidRPr="00D772BA">
        <w:rPr>
          <w:rFonts w:eastAsia="Arial" w:cstheme="minorHAnsi"/>
          <w:spacing w:val="54"/>
        </w:rPr>
        <w:t xml:space="preserve"> </w:t>
      </w:r>
      <w:r w:rsidRPr="00D772BA">
        <w:rPr>
          <w:rFonts w:eastAsia="Arial" w:cstheme="minorHAnsi"/>
        </w:rPr>
        <w:t>under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review</w:t>
      </w:r>
      <w:r w:rsidRPr="00D772BA">
        <w:rPr>
          <w:rFonts w:eastAsia="Arial" w:cstheme="minorHAnsi"/>
          <w:spacing w:val="51"/>
        </w:rPr>
        <w:t xml:space="preserve"> </w:t>
      </w:r>
      <w:r w:rsidRPr="00D772BA">
        <w:rPr>
          <w:rFonts w:eastAsia="Arial" w:cstheme="minorHAnsi"/>
        </w:rPr>
        <w:t>information</w:t>
      </w:r>
      <w:r w:rsidRPr="00D772BA">
        <w:rPr>
          <w:rFonts w:eastAsia="Arial" w:cstheme="minorHAnsi"/>
          <w:spacing w:val="58"/>
        </w:rPr>
        <w:t xml:space="preserve"> </w:t>
      </w:r>
      <w:r w:rsidRPr="00D772BA">
        <w:rPr>
          <w:rFonts w:eastAsia="Arial" w:cstheme="minorHAnsi"/>
        </w:rPr>
        <w:t>about</w:t>
      </w:r>
      <w:r w:rsidRPr="00D772BA">
        <w:rPr>
          <w:rFonts w:eastAsia="Arial" w:cstheme="minorHAnsi"/>
          <w:spacing w:val="54"/>
        </w:rPr>
        <w:t xml:space="preserve"> </w:t>
      </w:r>
      <w:r w:rsidRPr="00D772BA">
        <w:rPr>
          <w:rFonts w:eastAsia="Arial" w:cstheme="minorHAnsi"/>
        </w:rPr>
        <w:t>services</w:t>
      </w:r>
      <w:r w:rsidRPr="00D772BA">
        <w:rPr>
          <w:rFonts w:eastAsia="Arial" w:cstheme="minorHAnsi"/>
          <w:spacing w:val="56"/>
        </w:rPr>
        <w:t xml:space="preserve"> </w:t>
      </w:r>
      <w:r w:rsidRPr="00D772BA">
        <w:rPr>
          <w:rFonts w:eastAsia="Arial" w:cstheme="minorHAnsi"/>
        </w:rPr>
        <w:t>they expect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available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children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</w:rPr>
        <w:t>young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people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</w:rPr>
        <w:t>Special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Educational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Needs and/or</w:t>
      </w:r>
      <w:r w:rsidRPr="00D772BA">
        <w:rPr>
          <w:rFonts w:eastAsia="Arial" w:cstheme="minorHAnsi"/>
        </w:rPr>
        <w:tab/>
        <w:t xml:space="preserve">Disabilities       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 xml:space="preserve">(SEND)       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 xml:space="preserve">aged       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 xml:space="preserve">0-25.       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 xml:space="preserve">This       </w:t>
      </w:r>
      <w:r w:rsidRPr="00D772BA">
        <w:rPr>
          <w:rFonts w:eastAsia="Arial" w:cstheme="minorHAnsi"/>
          <w:spacing w:val="49"/>
        </w:rPr>
        <w:t xml:space="preserve"> </w:t>
      </w:r>
      <w:r w:rsidRPr="00D772BA">
        <w:rPr>
          <w:rFonts w:eastAsia="Arial" w:cstheme="minorHAnsi"/>
        </w:rPr>
        <w:t xml:space="preserve">is       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 xml:space="preserve">the       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  <w:w w:val="101"/>
        </w:rPr>
        <w:t xml:space="preserve">'Local </w:t>
      </w:r>
      <w:proofErr w:type="spellStart"/>
      <w:r w:rsidRPr="00D772BA">
        <w:rPr>
          <w:rFonts w:eastAsia="Arial" w:cstheme="minorHAnsi"/>
        </w:rPr>
        <w:t>Offer'</w:t>
      </w:r>
      <w:r w:rsidRPr="00D772BA">
        <w:rPr>
          <w:rFonts w:eastAsia="Arial" w:cstheme="minorHAnsi"/>
          <w:spacing w:val="-3"/>
        </w:rPr>
        <w:t>.</w:t>
      </w:r>
      <w:hyperlink r:id="rId7">
        <w:r w:rsidRPr="00D772BA">
          <w:rPr>
            <w:rFonts w:eastAsia="Arial" w:cstheme="minorHAnsi"/>
            <w:u w:val="single" w:color="000000"/>
          </w:rPr>
          <w:t>http</w:t>
        </w:r>
        <w:proofErr w:type="spellEnd"/>
        <w:r w:rsidRPr="00D772BA">
          <w:rPr>
            <w:rFonts w:eastAsia="Arial" w:cstheme="minorHAnsi"/>
            <w:spacing w:val="-12"/>
            <w:u w:val="single" w:color="000000"/>
          </w:rPr>
          <w:t>:</w:t>
        </w:r>
        <w:r w:rsidRPr="00D772BA">
          <w:rPr>
            <w:rFonts w:eastAsia="Arial" w:cstheme="minorHAnsi"/>
            <w:u w:val="single" w:color="000000"/>
          </w:rPr>
          <w:t>//www</w:t>
        </w:r>
        <w:r w:rsidRPr="00D772BA">
          <w:rPr>
            <w:rFonts w:eastAsia="Arial" w:cstheme="minorHAnsi"/>
            <w:spacing w:val="6"/>
            <w:u w:val="single" w:color="000000"/>
          </w:rPr>
          <w:t>.</w:t>
        </w:r>
        <w:r w:rsidRPr="00D772BA">
          <w:rPr>
            <w:rFonts w:eastAsia="Arial" w:cstheme="minorHAnsi"/>
            <w:u w:val="single" w:color="000000"/>
          </w:rPr>
          <w:t>camb</w:t>
        </w:r>
        <w:r w:rsidRPr="00D772BA">
          <w:rPr>
            <w:rFonts w:eastAsia="Arial" w:cstheme="minorHAnsi"/>
            <w:spacing w:val="8"/>
            <w:u w:val="single" w:color="000000"/>
          </w:rPr>
          <w:t>r</w:t>
        </w:r>
        <w:r w:rsidRPr="00D772BA">
          <w:rPr>
            <w:rFonts w:eastAsia="Arial" w:cstheme="minorHAnsi"/>
            <w:spacing w:val="-3"/>
            <w:u w:val="single" w:color="000000"/>
          </w:rPr>
          <w:t>i</w:t>
        </w:r>
        <w:r w:rsidRPr="00D772BA">
          <w:rPr>
            <w:rFonts w:eastAsia="Arial" w:cstheme="minorHAnsi"/>
            <w:u w:val="single" w:color="000000"/>
          </w:rPr>
          <w:t>dgeshire.gov</w:t>
        </w:r>
        <w:r w:rsidRPr="00D772BA">
          <w:rPr>
            <w:rFonts w:eastAsia="Arial" w:cstheme="minorHAnsi"/>
            <w:spacing w:val="6"/>
            <w:u w:val="single" w:color="000000"/>
          </w:rPr>
          <w:t>.</w:t>
        </w:r>
        <w:r w:rsidRPr="00D772BA">
          <w:rPr>
            <w:rFonts w:eastAsia="Arial" w:cstheme="minorHAnsi"/>
            <w:u w:val="single" w:color="000000"/>
          </w:rPr>
          <w:t>uk/send</w:t>
        </w:r>
      </w:hyperlink>
    </w:p>
    <w:p w:rsidR="00D67B58" w:rsidRPr="00D772BA" w:rsidRDefault="00D67B58" w:rsidP="005C5EAB">
      <w:pPr>
        <w:tabs>
          <w:tab w:val="left" w:pos="460"/>
        </w:tabs>
        <w:spacing w:line="238" w:lineRule="auto"/>
        <w:ind w:left="468" w:right="50" w:hanging="34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The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intention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the Local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Offer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improve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choice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transparency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for families.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It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also be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an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important resource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parents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understanding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range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services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provision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  <w:w w:val="105"/>
        </w:rPr>
        <w:t xml:space="preserve">in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local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  <w:w w:val="101"/>
        </w:rPr>
        <w:t>are</w:t>
      </w:r>
      <w:r w:rsidRPr="00D772BA">
        <w:rPr>
          <w:rFonts w:eastAsia="Arial" w:cstheme="minorHAnsi"/>
          <w:spacing w:val="-5"/>
          <w:w w:val="101"/>
        </w:rPr>
        <w:t>a</w:t>
      </w:r>
      <w:r w:rsidRPr="00D772BA">
        <w:rPr>
          <w:rFonts w:eastAsia="Arial" w:cstheme="minorHAnsi"/>
          <w:w w:val="130"/>
        </w:rPr>
        <w:t>.</w:t>
      </w:r>
    </w:p>
    <w:p w:rsidR="00D67B58" w:rsidRPr="00D772BA" w:rsidRDefault="00D67B58" w:rsidP="005C5EAB">
      <w:pPr>
        <w:tabs>
          <w:tab w:val="left" w:pos="460"/>
        </w:tabs>
        <w:spacing w:before="12" w:line="238" w:lineRule="auto"/>
        <w:ind w:left="458" w:right="58" w:hanging="345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>The</w:t>
      </w:r>
      <w:r w:rsidRPr="00D772BA">
        <w:rPr>
          <w:rFonts w:eastAsia="Arial" w:cstheme="minorHAnsi"/>
          <w:spacing w:val="47"/>
        </w:rPr>
        <w:t xml:space="preserve"> </w:t>
      </w:r>
      <w:r w:rsidRPr="00D772BA">
        <w:rPr>
          <w:rFonts w:eastAsia="Arial" w:cstheme="minorHAnsi"/>
        </w:rPr>
        <w:t>local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offer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include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information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about</w:t>
      </w:r>
      <w:r w:rsidRPr="00D772BA">
        <w:rPr>
          <w:rFonts w:eastAsia="Arial" w:cstheme="minorHAnsi"/>
          <w:spacing w:val="47"/>
        </w:rPr>
        <w:t xml:space="preserve"> </w:t>
      </w:r>
      <w:r w:rsidRPr="00D772BA">
        <w:rPr>
          <w:rFonts w:eastAsia="Arial" w:cstheme="minorHAnsi"/>
        </w:rPr>
        <w:t>health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47"/>
        </w:rPr>
        <w:t xml:space="preserve"> </w:t>
      </w:r>
      <w:r w:rsidRPr="00D772BA">
        <w:rPr>
          <w:rFonts w:eastAsia="Arial" w:cstheme="minorHAnsi"/>
        </w:rPr>
        <w:t>social</w:t>
      </w:r>
      <w:r w:rsidRPr="00D772BA">
        <w:rPr>
          <w:rFonts w:eastAsia="Arial" w:cstheme="minorHAnsi"/>
          <w:spacing w:val="43"/>
        </w:rPr>
        <w:t xml:space="preserve"> </w:t>
      </w:r>
      <w:r w:rsidRPr="00D772BA">
        <w:rPr>
          <w:rFonts w:eastAsia="Arial" w:cstheme="minorHAnsi"/>
        </w:rPr>
        <w:t>care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services,</w:t>
      </w:r>
      <w:r w:rsidRPr="00D772BA">
        <w:rPr>
          <w:rFonts w:eastAsia="Arial" w:cstheme="minorHAnsi"/>
          <w:spacing w:val="49"/>
        </w:rPr>
        <w:t xml:space="preserve"> </w:t>
      </w:r>
      <w:r w:rsidRPr="00D772BA">
        <w:rPr>
          <w:rFonts w:eastAsia="Arial" w:cstheme="minorHAnsi"/>
        </w:rPr>
        <w:t>education, leisure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activities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groups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area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children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</w:rPr>
        <w:t>young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people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aged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0-25 with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their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families.</w:t>
      </w:r>
    </w:p>
    <w:p w:rsidR="00D67B58" w:rsidRPr="00D772BA" w:rsidRDefault="00D67B58" w:rsidP="005C5EAB">
      <w:pPr>
        <w:jc w:val="left"/>
        <w:rPr>
          <w:rFonts w:cstheme="minorHAnsi"/>
        </w:rPr>
        <w:sectPr w:rsidR="00D67B58" w:rsidRPr="00D772BA" w:rsidSect="00D67B58">
          <w:footerReference w:type="default" r:id="rId8"/>
          <w:pgSz w:w="11920" w:h="16840"/>
          <w:pgMar w:top="1520" w:right="1220" w:bottom="280" w:left="1040" w:header="720" w:footer="720" w:gutter="0"/>
          <w:cols w:space="720"/>
        </w:sectPr>
      </w:pPr>
    </w:p>
    <w:p w:rsidR="00D67B58" w:rsidRPr="00D772BA" w:rsidRDefault="00D67B58" w:rsidP="005C5EAB">
      <w:pPr>
        <w:spacing w:before="77"/>
        <w:ind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lastRenderedPageBreak/>
        <w:t>There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information</w:t>
      </w:r>
      <w:r w:rsidRPr="00D772BA">
        <w:rPr>
          <w:rFonts w:eastAsia="Arial" w:cstheme="minorHAnsi"/>
          <w:spacing w:val="-16"/>
        </w:rPr>
        <w:t xml:space="preserve"> </w:t>
      </w:r>
      <w:r w:rsidRPr="00D772BA">
        <w:rPr>
          <w:rFonts w:eastAsia="Arial" w:cstheme="minorHAnsi"/>
        </w:rPr>
        <w:t>about:</w:t>
      </w:r>
    </w:p>
    <w:p w:rsidR="00D67B58" w:rsidRPr="00D772BA" w:rsidRDefault="00D67B58" w:rsidP="005C5EAB">
      <w:pPr>
        <w:spacing w:before="19" w:line="26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</w:tabs>
        <w:ind w:left="13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Services and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available</w:t>
      </w:r>
    </w:p>
    <w:p w:rsidR="00D67B58" w:rsidRPr="00D772BA" w:rsidRDefault="00D67B58" w:rsidP="005C5EAB">
      <w:pPr>
        <w:tabs>
          <w:tab w:val="left" w:pos="500"/>
        </w:tabs>
        <w:spacing w:before="1"/>
        <w:ind w:left="13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43"/>
        </w:rPr>
        <w:t xml:space="preserve"> </w:t>
      </w:r>
      <w:r w:rsidRPr="00D772BA">
        <w:rPr>
          <w:rFonts w:eastAsia="Arial" w:cstheme="minorHAnsi"/>
        </w:rPr>
        <w:tab/>
        <w:t>How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children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young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people's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identified</w:t>
      </w:r>
      <w:r w:rsidRPr="00D772BA">
        <w:rPr>
          <w:rFonts w:eastAsia="Arial" w:cstheme="minorHAnsi"/>
          <w:spacing w:val="-18"/>
        </w:rPr>
        <w:t xml:space="preserve"> </w:t>
      </w:r>
      <w:r w:rsidRPr="00D772BA">
        <w:rPr>
          <w:rFonts w:eastAsia="Arial" w:cstheme="minorHAnsi"/>
        </w:rPr>
        <w:t>and assessed</w:t>
      </w:r>
    </w:p>
    <w:p w:rsidR="00D67B58" w:rsidRPr="00D772BA" w:rsidRDefault="00D67B58" w:rsidP="005C5EAB">
      <w:pPr>
        <w:tabs>
          <w:tab w:val="left" w:pos="480"/>
        </w:tabs>
        <w:spacing w:line="249" w:lineRule="exact"/>
        <w:ind w:left="13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The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way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schools,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colleges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maintained</w:t>
      </w:r>
      <w:r w:rsidRPr="00D772BA">
        <w:rPr>
          <w:rFonts w:eastAsia="Arial" w:cstheme="minorHAnsi"/>
          <w:spacing w:val="-17"/>
        </w:rPr>
        <w:t xml:space="preserve"> </w:t>
      </w:r>
      <w:r w:rsidRPr="00D772BA">
        <w:rPr>
          <w:rFonts w:eastAsia="Arial" w:cstheme="minorHAnsi"/>
        </w:rPr>
        <w:t>nurseries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children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young people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  <w:w w:val="101"/>
        </w:rPr>
        <w:t>with</w:t>
      </w:r>
    </w:p>
    <w:p w:rsidR="00D67B58" w:rsidRPr="00D772BA" w:rsidRDefault="00D67B58" w:rsidP="005C5EAB">
      <w:pPr>
        <w:spacing w:before="10"/>
        <w:ind w:left="502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01"/>
        </w:rPr>
        <w:t>SEND</w:t>
      </w:r>
    </w:p>
    <w:p w:rsidR="00D67B58" w:rsidRPr="00D772BA" w:rsidRDefault="00D67B58" w:rsidP="005C5EAB">
      <w:pPr>
        <w:tabs>
          <w:tab w:val="left" w:pos="500"/>
        </w:tabs>
        <w:spacing w:before="1"/>
        <w:ind w:left="13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How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access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services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how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decisions</w:t>
      </w:r>
      <w:r w:rsidRPr="00D772BA">
        <w:rPr>
          <w:rFonts w:eastAsia="Arial" w:cstheme="minorHAnsi"/>
          <w:spacing w:val="-1"/>
        </w:rPr>
        <w:t xml:space="preserve"> </w:t>
      </w:r>
      <w:proofErr w:type="gramStart"/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made</w:t>
      </w:r>
      <w:proofErr w:type="gramEnd"/>
    </w:p>
    <w:p w:rsidR="00D67B58" w:rsidRPr="00D772BA" w:rsidRDefault="00D67B58" w:rsidP="005C5EAB">
      <w:pPr>
        <w:tabs>
          <w:tab w:val="left" w:pos="500"/>
        </w:tabs>
        <w:spacing w:before="1"/>
        <w:ind w:left="12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9"/>
        </w:rPr>
        <w:t>•</w:t>
      </w:r>
      <w:r w:rsidRPr="00D772BA">
        <w:rPr>
          <w:rFonts w:eastAsia="Arial" w:cstheme="minorHAnsi"/>
        </w:rPr>
        <w:tab/>
        <w:t>Preparation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adulthood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independence</w:t>
      </w:r>
    </w:p>
    <w:p w:rsidR="00D67B58" w:rsidRPr="00D772BA" w:rsidRDefault="00D67B58" w:rsidP="005C5EAB">
      <w:pPr>
        <w:tabs>
          <w:tab w:val="left" w:pos="480"/>
        </w:tabs>
        <w:spacing w:before="6"/>
        <w:ind w:left="12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Arrangements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making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complaint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mediation</w:t>
      </w:r>
    </w:p>
    <w:p w:rsidR="00D67B58" w:rsidRPr="00D772BA" w:rsidRDefault="00D67B58" w:rsidP="005C5EAB">
      <w:pPr>
        <w:tabs>
          <w:tab w:val="left" w:pos="480"/>
        </w:tabs>
        <w:spacing w:before="1"/>
        <w:ind w:left="13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How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comment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on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local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offer</w:t>
      </w:r>
    </w:p>
    <w:p w:rsidR="00D67B58" w:rsidRPr="00D772BA" w:rsidRDefault="00D67B58" w:rsidP="005C5EAB">
      <w:pPr>
        <w:spacing w:before="14" w:line="260" w:lineRule="exact"/>
        <w:jc w:val="left"/>
        <w:rPr>
          <w:rFonts w:cstheme="minorHAnsi"/>
        </w:rPr>
      </w:pPr>
    </w:p>
    <w:p w:rsidR="00D67B58" w:rsidRPr="005C5EAB" w:rsidRDefault="005C5EAB" w:rsidP="005C5EAB">
      <w:pPr>
        <w:ind w:right="-20"/>
        <w:jc w:val="left"/>
        <w:rPr>
          <w:rFonts w:eastAsia="Arial" w:cstheme="minorHAnsi"/>
        </w:rPr>
      </w:pPr>
      <w:r>
        <w:rPr>
          <w:rFonts w:eastAsia="Arial" w:cstheme="minorHAnsi"/>
          <w:spacing w:val="39"/>
        </w:rPr>
        <w:t>My c</w:t>
      </w:r>
      <w:r w:rsidR="00D67B58" w:rsidRPr="005C5EAB">
        <w:rPr>
          <w:rFonts w:eastAsia="Arial" w:cstheme="minorHAnsi"/>
        </w:rPr>
        <w:t>hild</w:t>
      </w:r>
      <w:r w:rsidR="00D67B58" w:rsidRPr="005C5EAB">
        <w:rPr>
          <w:rFonts w:eastAsia="Arial" w:cstheme="minorHAnsi"/>
          <w:spacing w:val="56"/>
        </w:rPr>
        <w:t xml:space="preserve"> </w:t>
      </w:r>
      <w:r w:rsidR="00D67B58" w:rsidRPr="005C5EAB">
        <w:rPr>
          <w:rFonts w:eastAsia="Arial" w:cstheme="minorHAnsi"/>
        </w:rPr>
        <w:t>has</w:t>
      </w:r>
      <w:r w:rsidR="00D67B58" w:rsidRPr="005C5EAB">
        <w:rPr>
          <w:rFonts w:eastAsia="Arial" w:cstheme="minorHAnsi"/>
          <w:spacing w:val="10"/>
        </w:rPr>
        <w:t xml:space="preserve"> </w:t>
      </w:r>
      <w:r w:rsidR="00D67B58" w:rsidRPr="005C5EAB">
        <w:rPr>
          <w:rFonts w:eastAsia="Arial" w:cstheme="minorHAnsi"/>
        </w:rPr>
        <w:t>Special</w:t>
      </w:r>
      <w:r w:rsidR="00D67B58" w:rsidRPr="005C5EAB">
        <w:rPr>
          <w:rFonts w:eastAsia="Arial" w:cstheme="minorHAnsi"/>
          <w:spacing w:val="22"/>
        </w:rPr>
        <w:t xml:space="preserve"> </w:t>
      </w:r>
      <w:r w:rsidR="00D67B58" w:rsidRPr="005C5EAB">
        <w:rPr>
          <w:rFonts w:eastAsia="Arial" w:cstheme="minorHAnsi"/>
          <w:w w:val="108"/>
        </w:rPr>
        <w:t>Educationa</w:t>
      </w:r>
      <w:r w:rsidR="00D67B58" w:rsidRPr="005C5EAB">
        <w:rPr>
          <w:rFonts w:eastAsia="Arial" w:cstheme="minorHAnsi"/>
          <w:w w:val="109"/>
        </w:rPr>
        <w:t>l</w:t>
      </w:r>
      <w:r w:rsidR="00D67B58" w:rsidRPr="005C5EAB">
        <w:rPr>
          <w:rFonts w:eastAsia="Arial" w:cstheme="minorHAnsi"/>
          <w:spacing w:val="-36"/>
          <w:w w:val="99"/>
        </w:rPr>
        <w:t xml:space="preserve"> </w:t>
      </w:r>
      <w:r w:rsidR="00D67B58" w:rsidRPr="005C5EAB">
        <w:rPr>
          <w:rFonts w:eastAsia="Arial" w:cstheme="minorHAnsi"/>
        </w:rPr>
        <w:t>Needs</w:t>
      </w:r>
      <w:r w:rsidR="00D67B58" w:rsidRPr="005C5EAB">
        <w:rPr>
          <w:rFonts w:eastAsia="Arial" w:cstheme="minorHAnsi"/>
          <w:spacing w:val="23"/>
        </w:rPr>
        <w:t xml:space="preserve"> </w:t>
      </w:r>
      <w:r w:rsidR="00D67B58" w:rsidRPr="005C5EAB">
        <w:rPr>
          <w:rFonts w:eastAsia="Arial" w:cstheme="minorHAnsi"/>
        </w:rPr>
        <w:t>and/or</w:t>
      </w:r>
      <w:r w:rsidR="00D67B58" w:rsidRPr="005C5EAB">
        <w:rPr>
          <w:rFonts w:eastAsia="Arial" w:cstheme="minorHAnsi"/>
          <w:spacing w:val="39"/>
        </w:rPr>
        <w:t xml:space="preserve"> </w:t>
      </w:r>
      <w:r w:rsidR="00D67B58" w:rsidRPr="005C5EAB">
        <w:rPr>
          <w:rFonts w:eastAsia="Arial" w:cstheme="minorHAnsi"/>
          <w:w w:val="110"/>
        </w:rPr>
        <w:t>Disability.</w:t>
      </w:r>
      <w:r w:rsidR="00D67B58" w:rsidRPr="005C5EAB">
        <w:rPr>
          <w:rFonts w:eastAsia="Arial" w:cstheme="minorHAnsi"/>
          <w:spacing w:val="-16"/>
          <w:w w:val="110"/>
        </w:rPr>
        <w:t xml:space="preserve"> </w:t>
      </w:r>
      <w:r w:rsidR="00D67B58" w:rsidRPr="005C5EAB">
        <w:rPr>
          <w:rFonts w:eastAsia="Arial" w:cstheme="minorHAnsi"/>
        </w:rPr>
        <w:t>What</w:t>
      </w:r>
      <w:r w:rsidR="00D67B58" w:rsidRPr="005C5EAB">
        <w:rPr>
          <w:rFonts w:eastAsia="Arial" w:cstheme="minorHAnsi"/>
          <w:spacing w:val="14"/>
        </w:rPr>
        <w:t xml:space="preserve"> </w:t>
      </w:r>
      <w:r w:rsidR="00D67B58" w:rsidRPr="005C5EAB">
        <w:rPr>
          <w:rFonts w:eastAsia="Arial" w:cstheme="minorHAnsi"/>
        </w:rPr>
        <w:t>can</w:t>
      </w:r>
      <w:r w:rsidR="00D67B58" w:rsidRPr="005C5EAB">
        <w:rPr>
          <w:rFonts w:eastAsia="Arial" w:cstheme="minorHAnsi"/>
          <w:spacing w:val="17"/>
        </w:rPr>
        <w:t xml:space="preserve"> </w:t>
      </w:r>
      <w:r w:rsidR="00D67B58" w:rsidRPr="005C5EAB">
        <w:rPr>
          <w:rFonts w:eastAsia="Arial" w:cstheme="minorHAnsi"/>
          <w:w w:val="110"/>
        </w:rPr>
        <w:t>Witchford</w:t>
      </w:r>
      <w:r>
        <w:rPr>
          <w:rFonts w:eastAsia="Arial" w:cstheme="minorHAnsi"/>
          <w:w w:val="110"/>
        </w:rPr>
        <w:t xml:space="preserve"> </w:t>
      </w:r>
      <w:r w:rsidR="00D67B58" w:rsidRPr="005C5EAB">
        <w:rPr>
          <w:rFonts w:eastAsia="Arial" w:cstheme="minorHAnsi"/>
        </w:rPr>
        <w:t>Village</w:t>
      </w:r>
      <w:r w:rsidR="00D67B58" w:rsidRPr="005C5EAB">
        <w:rPr>
          <w:rFonts w:eastAsia="Arial" w:cstheme="minorHAnsi"/>
          <w:spacing w:val="49"/>
        </w:rPr>
        <w:t xml:space="preserve"> </w:t>
      </w:r>
      <w:r w:rsidR="00D67B58" w:rsidRPr="005C5EAB">
        <w:rPr>
          <w:rFonts w:eastAsia="Arial" w:cstheme="minorHAnsi"/>
        </w:rPr>
        <w:t>College</w:t>
      </w:r>
      <w:r w:rsidR="00D67B58" w:rsidRPr="005C5EAB">
        <w:rPr>
          <w:rFonts w:eastAsia="Arial" w:cstheme="minorHAnsi"/>
          <w:spacing w:val="52"/>
        </w:rPr>
        <w:t xml:space="preserve"> </w:t>
      </w:r>
      <w:r w:rsidR="00D67B58" w:rsidRPr="005C5EAB">
        <w:rPr>
          <w:rFonts w:eastAsia="Arial" w:cstheme="minorHAnsi"/>
        </w:rPr>
        <w:t>offer</w:t>
      </w:r>
      <w:r w:rsidR="00D67B58" w:rsidRPr="005C5EAB">
        <w:rPr>
          <w:rFonts w:eastAsia="Arial" w:cstheme="minorHAnsi"/>
          <w:spacing w:val="43"/>
        </w:rPr>
        <w:t xml:space="preserve"> </w:t>
      </w:r>
      <w:r w:rsidR="00D67B58" w:rsidRPr="005C5EAB">
        <w:rPr>
          <w:rFonts w:eastAsia="Arial" w:cstheme="minorHAnsi"/>
        </w:rPr>
        <w:t>you</w:t>
      </w:r>
      <w:r w:rsidR="00D67B58" w:rsidRPr="005C5EAB">
        <w:rPr>
          <w:rFonts w:eastAsia="Arial" w:cstheme="minorHAnsi"/>
          <w:spacing w:val="30"/>
        </w:rPr>
        <w:t xml:space="preserve"> </w:t>
      </w:r>
      <w:r w:rsidR="00D67B58" w:rsidRPr="005C5EAB">
        <w:rPr>
          <w:rFonts w:eastAsia="Arial" w:cstheme="minorHAnsi"/>
        </w:rPr>
        <w:t>and</w:t>
      </w:r>
      <w:r w:rsidR="00D67B58" w:rsidRPr="005C5EAB">
        <w:rPr>
          <w:rFonts w:eastAsia="Arial" w:cstheme="minorHAnsi"/>
          <w:spacing w:val="12"/>
        </w:rPr>
        <w:t xml:space="preserve"> </w:t>
      </w:r>
      <w:r w:rsidR="00D67B58" w:rsidRPr="005C5EAB">
        <w:rPr>
          <w:rFonts w:eastAsia="Arial" w:cstheme="minorHAnsi"/>
        </w:rPr>
        <w:t>who</w:t>
      </w:r>
      <w:r w:rsidR="00D67B58" w:rsidRPr="005C5EAB">
        <w:rPr>
          <w:rFonts w:eastAsia="Arial" w:cstheme="minorHAnsi"/>
          <w:spacing w:val="46"/>
        </w:rPr>
        <w:t xml:space="preserve"> </w:t>
      </w:r>
      <w:r w:rsidR="00D67B58" w:rsidRPr="005C5EAB">
        <w:rPr>
          <w:rFonts w:eastAsia="Arial" w:cstheme="minorHAnsi"/>
        </w:rPr>
        <w:t>are</w:t>
      </w:r>
      <w:r w:rsidR="00D67B58" w:rsidRPr="005C5EAB">
        <w:rPr>
          <w:rFonts w:eastAsia="Arial" w:cstheme="minorHAnsi"/>
          <w:spacing w:val="7"/>
        </w:rPr>
        <w:t xml:space="preserve"> </w:t>
      </w:r>
      <w:r w:rsidR="00D67B58" w:rsidRPr="005C5EAB">
        <w:rPr>
          <w:rFonts w:eastAsia="Arial" w:cstheme="minorHAnsi"/>
        </w:rPr>
        <w:t>the</w:t>
      </w:r>
      <w:r w:rsidR="00D67B58" w:rsidRPr="005C5EAB">
        <w:rPr>
          <w:rFonts w:eastAsia="Arial" w:cstheme="minorHAnsi"/>
          <w:spacing w:val="33"/>
        </w:rPr>
        <w:t xml:space="preserve"> </w:t>
      </w:r>
      <w:r w:rsidR="00D67B58" w:rsidRPr="005C5EAB">
        <w:rPr>
          <w:rFonts w:eastAsia="Arial" w:cstheme="minorHAnsi"/>
        </w:rPr>
        <w:t>best</w:t>
      </w:r>
      <w:r w:rsidR="00D67B58" w:rsidRPr="005C5EAB">
        <w:rPr>
          <w:rFonts w:eastAsia="Arial" w:cstheme="minorHAnsi"/>
          <w:spacing w:val="28"/>
        </w:rPr>
        <w:t xml:space="preserve"> </w:t>
      </w:r>
      <w:r w:rsidR="00D67B58" w:rsidRPr="005C5EAB">
        <w:rPr>
          <w:rFonts w:eastAsia="Arial" w:cstheme="minorHAnsi"/>
        </w:rPr>
        <w:t>people</w:t>
      </w:r>
      <w:r w:rsidR="00D67B58" w:rsidRPr="005C5EAB">
        <w:rPr>
          <w:rFonts w:eastAsia="Arial" w:cstheme="minorHAnsi"/>
          <w:spacing w:val="46"/>
        </w:rPr>
        <w:t xml:space="preserve"> </w:t>
      </w:r>
      <w:r w:rsidR="00D67B58" w:rsidRPr="005C5EAB">
        <w:rPr>
          <w:rFonts w:eastAsia="Arial" w:cstheme="minorHAnsi"/>
        </w:rPr>
        <w:t>for</w:t>
      </w:r>
      <w:r w:rsidR="00D67B58" w:rsidRPr="005C5EAB">
        <w:rPr>
          <w:rFonts w:eastAsia="Arial" w:cstheme="minorHAnsi"/>
          <w:spacing w:val="28"/>
        </w:rPr>
        <w:t xml:space="preserve"> </w:t>
      </w:r>
      <w:r w:rsidR="00D67B58" w:rsidRPr="005C5EAB">
        <w:rPr>
          <w:rFonts w:eastAsia="Arial" w:cstheme="minorHAnsi"/>
        </w:rPr>
        <w:t>me</w:t>
      </w:r>
      <w:r w:rsidR="00D67B58" w:rsidRPr="005C5EAB">
        <w:rPr>
          <w:rFonts w:eastAsia="Arial" w:cstheme="minorHAnsi"/>
          <w:spacing w:val="18"/>
        </w:rPr>
        <w:t xml:space="preserve"> </w:t>
      </w:r>
      <w:r w:rsidR="00D67B58" w:rsidRPr="005C5EAB">
        <w:rPr>
          <w:rFonts w:eastAsia="Arial" w:cstheme="minorHAnsi"/>
        </w:rPr>
        <w:t>to</w:t>
      </w:r>
      <w:r w:rsidR="00D67B58" w:rsidRPr="005C5EAB">
        <w:rPr>
          <w:rFonts w:eastAsia="Arial" w:cstheme="minorHAnsi"/>
          <w:spacing w:val="22"/>
        </w:rPr>
        <w:t xml:space="preserve"> </w:t>
      </w:r>
      <w:r w:rsidR="00D67B58" w:rsidRPr="005C5EAB">
        <w:rPr>
          <w:rFonts w:eastAsia="Arial" w:cstheme="minorHAnsi"/>
        </w:rPr>
        <w:t>talk</w:t>
      </w:r>
      <w:r w:rsidR="00D67B58" w:rsidRPr="005C5EAB">
        <w:rPr>
          <w:rFonts w:eastAsia="Arial" w:cstheme="minorHAnsi"/>
          <w:spacing w:val="35"/>
        </w:rPr>
        <w:t xml:space="preserve"> </w:t>
      </w:r>
      <w:r w:rsidR="00D67B58" w:rsidRPr="005C5EAB">
        <w:rPr>
          <w:rFonts w:eastAsia="Arial" w:cstheme="minorHAnsi"/>
          <w:w w:val="111"/>
        </w:rPr>
        <w:t>to?</w:t>
      </w:r>
    </w:p>
    <w:p w:rsidR="00D67B58" w:rsidRPr="00D772BA" w:rsidRDefault="00D67B58" w:rsidP="005C5EAB">
      <w:pPr>
        <w:spacing w:before="7" w:line="12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200" w:lineRule="exact"/>
        <w:jc w:val="left"/>
        <w:rPr>
          <w:rFonts w:cstheme="minorHAnsi"/>
        </w:rPr>
      </w:pPr>
    </w:p>
    <w:p w:rsidR="00D67B58" w:rsidRPr="00D772BA" w:rsidRDefault="00D67B58" w:rsidP="005C5EAB">
      <w:pPr>
        <w:ind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Subject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Teacher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and/or</w:t>
      </w:r>
      <w:r w:rsidRPr="00D772BA">
        <w:rPr>
          <w:rFonts w:eastAsia="Arial" w:cstheme="minorHAnsi"/>
          <w:spacing w:val="48"/>
        </w:rPr>
        <w:t xml:space="preserve"> </w:t>
      </w:r>
      <w:r w:rsidRPr="00D772BA">
        <w:rPr>
          <w:rFonts w:eastAsia="Arial" w:cstheme="minorHAnsi"/>
          <w:w w:val="108"/>
        </w:rPr>
        <w:t>Tutor</w:t>
      </w:r>
      <w:r w:rsidR="005C5EAB">
        <w:rPr>
          <w:rFonts w:eastAsia="Arial" w:cstheme="minorHAnsi"/>
          <w:w w:val="108"/>
        </w:rPr>
        <w:t xml:space="preserve"> is r</w:t>
      </w:r>
      <w:r w:rsidRPr="00D772BA">
        <w:rPr>
          <w:rFonts w:eastAsia="Arial" w:cstheme="minorHAnsi"/>
        </w:rPr>
        <w:t>esponsible</w:t>
      </w:r>
      <w:r w:rsidRPr="00D772BA">
        <w:rPr>
          <w:rFonts w:eastAsia="Arial" w:cstheme="minorHAnsi"/>
          <w:spacing w:val="6"/>
        </w:rPr>
        <w:t xml:space="preserve"> </w:t>
      </w:r>
      <w:proofErr w:type="gramStart"/>
      <w:r w:rsidRPr="00D772BA">
        <w:rPr>
          <w:rFonts w:eastAsia="Arial" w:cstheme="minorHAnsi"/>
        </w:rPr>
        <w:t>for</w:t>
      </w:r>
      <w:proofErr w:type="gramEnd"/>
      <w:r w:rsidRPr="00D772BA">
        <w:rPr>
          <w:rFonts w:eastAsia="Arial" w:cstheme="minorHAnsi"/>
        </w:rPr>
        <w:t>:</w:t>
      </w:r>
    </w:p>
    <w:p w:rsidR="00D67B58" w:rsidRPr="00D772BA" w:rsidRDefault="00D67B58" w:rsidP="005C5EAB">
      <w:pPr>
        <w:tabs>
          <w:tab w:val="left" w:pos="480"/>
        </w:tabs>
        <w:ind w:left="483" w:right="81" w:hanging="354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Checking</w:t>
      </w:r>
      <w:r w:rsidRPr="00D772BA">
        <w:rPr>
          <w:rFonts w:eastAsia="Arial" w:cstheme="minorHAnsi"/>
          <w:spacing w:val="58"/>
        </w:rPr>
        <w:t xml:space="preserve"> </w:t>
      </w:r>
      <w:r w:rsidRPr="00D772BA">
        <w:rPr>
          <w:rFonts w:eastAsia="Arial" w:cstheme="minorHAnsi"/>
        </w:rPr>
        <w:t>on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progress</w:t>
      </w:r>
      <w:r w:rsidRPr="00D772BA">
        <w:rPr>
          <w:rFonts w:eastAsia="Arial" w:cstheme="minorHAnsi"/>
          <w:spacing w:val="56"/>
        </w:rPr>
        <w:t xml:space="preserve"> </w:t>
      </w:r>
      <w:proofErr w:type="gramStart"/>
      <w:r w:rsidRPr="00D772BA">
        <w:rPr>
          <w:rFonts w:eastAsia="Arial" w:cstheme="minorHAnsi"/>
        </w:rPr>
        <w:t>of  your</w:t>
      </w:r>
      <w:proofErr w:type="gramEnd"/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identifying,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planning</w:t>
      </w:r>
      <w:r w:rsidRPr="00D772BA">
        <w:rPr>
          <w:rFonts w:eastAsia="Arial" w:cstheme="minorHAnsi"/>
          <w:spacing w:val="49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48"/>
        </w:rPr>
        <w:t xml:space="preserve"> </w:t>
      </w:r>
      <w:r w:rsidRPr="00D772BA">
        <w:rPr>
          <w:rFonts w:eastAsia="Arial" w:cstheme="minorHAnsi"/>
        </w:rPr>
        <w:t xml:space="preserve">delivering 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any additional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help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need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collaboration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students,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parents/carers</w:t>
      </w:r>
      <w:r w:rsidRPr="00D772BA">
        <w:rPr>
          <w:rFonts w:eastAsia="Arial" w:cstheme="minorHAnsi"/>
          <w:spacing w:val="41"/>
        </w:rPr>
        <w:t xml:space="preserve"> </w:t>
      </w:r>
      <w:r w:rsidRPr="00D772BA">
        <w:rPr>
          <w:rFonts w:eastAsia="Arial" w:cstheme="minorHAnsi"/>
        </w:rPr>
        <w:t>and the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Department.</w:t>
      </w:r>
    </w:p>
    <w:p w:rsidR="00D67B58" w:rsidRPr="00D772BA" w:rsidRDefault="00D67B58" w:rsidP="005C5EAB">
      <w:pPr>
        <w:tabs>
          <w:tab w:val="left" w:pos="480"/>
        </w:tabs>
        <w:ind w:left="12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Knowing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about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any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personalised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learning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identified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on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the</w:t>
      </w:r>
    </w:p>
    <w:p w:rsidR="00D67B58" w:rsidRPr="00D772BA" w:rsidRDefault="00D67B58" w:rsidP="005C5EAB">
      <w:pPr>
        <w:spacing w:before="6"/>
        <w:ind w:left="49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College's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Provision</w:t>
      </w:r>
      <w:r w:rsidRPr="00D772BA">
        <w:rPr>
          <w:rFonts w:eastAsia="Arial" w:cstheme="minorHAnsi"/>
          <w:spacing w:val="-19"/>
        </w:rPr>
        <w:t xml:space="preserve"> </w:t>
      </w:r>
      <w:r w:rsidRPr="00D772BA">
        <w:rPr>
          <w:rFonts w:eastAsia="Arial" w:cstheme="minorHAnsi"/>
        </w:rPr>
        <w:t>Map.</w:t>
      </w:r>
    </w:p>
    <w:p w:rsidR="00D67B58" w:rsidRPr="00D772BA" w:rsidRDefault="00D67B58" w:rsidP="005C5EAB">
      <w:pPr>
        <w:tabs>
          <w:tab w:val="left" w:pos="480"/>
        </w:tabs>
        <w:spacing w:before="1" w:line="245" w:lineRule="auto"/>
        <w:ind w:left="483" w:right="78" w:hanging="354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Ensuring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that the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College's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 xml:space="preserve">Policy </w:t>
      </w:r>
      <w:proofErr w:type="gramStart"/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followed</w:t>
      </w:r>
      <w:proofErr w:type="gramEnd"/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lessons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they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  <w:w w:val="101"/>
        </w:rPr>
        <w:t xml:space="preserve">teach </w:t>
      </w:r>
      <w:r w:rsidRPr="00D772BA">
        <w:rPr>
          <w:rFonts w:eastAsia="Arial" w:cstheme="minorHAnsi"/>
        </w:rPr>
        <w:t>with SEND.</w:t>
      </w:r>
    </w:p>
    <w:p w:rsidR="00D67B58" w:rsidRPr="00D772BA" w:rsidRDefault="00D67B58" w:rsidP="005C5EAB">
      <w:pPr>
        <w:spacing w:before="7" w:line="11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20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468" w:lineRule="auto"/>
        <w:ind w:right="5539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S</w:t>
      </w:r>
      <w:r w:rsidRPr="00D772BA">
        <w:rPr>
          <w:rFonts w:eastAsia="Arial" w:cstheme="minorHAnsi"/>
          <w:spacing w:val="-14"/>
        </w:rPr>
        <w:t>L</w:t>
      </w:r>
      <w:r w:rsidRPr="00D772BA">
        <w:rPr>
          <w:rFonts w:eastAsia="Arial" w:cstheme="minorHAnsi"/>
        </w:rPr>
        <w:t>T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  <w:w w:val="110"/>
        </w:rPr>
        <w:t>Responsibility</w:t>
      </w:r>
      <w:r w:rsidRPr="00D772BA">
        <w:rPr>
          <w:rFonts w:eastAsia="Arial" w:cstheme="minorHAnsi"/>
          <w:spacing w:val="-4"/>
          <w:w w:val="110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29"/>
        </w:rPr>
        <w:t xml:space="preserve"> </w:t>
      </w:r>
      <w:r w:rsidR="005C5EAB">
        <w:rPr>
          <w:rFonts w:eastAsia="Arial" w:cstheme="minorHAnsi"/>
          <w:w w:val="102"/>
        </w:rPr>
        <w:t>SEND:</w:t>
      </w:r>
    </w:p>
    <w:p w:rsidR="00D67B58" w:rsidRPr="00D772BA" w:rsidRDefault="00D67B58" w:rsidP="005C5EAB">
      <w:pPr>
        <w:tabs>
          <w:tab w:val="left" w:pos="480"/>
        </w:tabs>
        <w:spacing w:before="55"/>
        <w:ind w:left="12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Strategic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oversight of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faculty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  <w:w w:val="101"/>
        </w:rPr>
        <w:t>provision</w:t>
      </w:r>
    </w:p>
    <w:p w:rsidR="00D67B58" w:rsidRPr="00D772BA" w:rsidRDefault="00D67B58" w:rsidP="005C5EAB">
      <w:pPr>
        <w:tabs>
          <w:tab w:val="left" w:pos="480"/>
        </w:tabs>
        <w:spacing w:before="1"/>
        <w:ind w:left="12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Line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Management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2"/>
        </w:rPr>
        <w:t xml:space="preserve"> </w:t>
      </w:r>
      <w:proofErr w:type="spellStart"/>
      <w:r w:rsidRPr="00D772BA">
        <w:rPr>
          <w:rFonts w:eastAsia="Arial" w:cstheme="minorHAnsi"/>
        </w:rPr>
        <w:t>SENCo</w:t>
      </w:r>
      <w:proofErr w:type="spellEnd"/>
    </w:p>
    <w:p w:rsidR="00D67B58" w:rsidRPr="00D772BA" w:rsidRDefault="00D67B58" w:rsidP="005C5EAB">
      <w:pPr>
        <w:tabs>
          <w:tab w:val="left" w:pos="480"/>
        </w:tabs>
        <w:spacing w:before="1"/>
        <w:ind w:left="12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Progress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students</w:t>
      </w:r>
    </w:p>
    <w:p w:rsidR="00D67B58" w:rsidRPr="00D772BA" w:rsidRDefault="00D67B58" w:rsidP="005C5EAB">
      <w:pPr>
        <w:tabs>
          <w:tab w:val="left" w:pos="480"/>
        </w:tabs>
        <w:spacing w:before="10"/>
        <w:ind w:left="12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21"/>
        </w:rPr>
        <w:t>•</w:t>
      </w:r>
      <w:r w:rsidRPr="00D772BA">
        <w:rPr>
          <w:rFonts w:eastAsia="Arial" w:cstheme="minorHAnsi"/>
          <w:spacing w:val="-59"/>
          <w:w w:val="121"/>
        </w:rPr>
        <w:t xml:space="preserve"> 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  <w:w w:val="121"/>
        </w:rPr>
        <w:t>Data</w:t>
      </w:r>
    </w:p>
    <w:p w:rsidR="00D67B58" w:rsidRPr="00D772BA" w:rsidRDefault="00D67B58" w:rsidP="005C5EAB">
      <w:pPr>
        <w:tabs>
          <w:tab w:val="left" w:pos="480"/>
        </w:tabs>
        <w:spacing w:line="245" w:lineRule="exact"/>
        <w:ind w:left="12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Reporting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Tracking</w:t>
      </w:r>
    </w:p>
    <w:p w:rsidR="00D67B58" w:rsidRPr="00D772BA" w:rsidRDefault="00D67B58" w:rsidP="005C5EAB">
      <w:pPr>
        <w:spacing w:before="2" w:line="12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200" w:lineRule="exact"/>
        <w:jc w:val="left"/>
        <w:rPr>
          <w:rFonts w:cstheme="minorHAnsi"/>
        </w:rPr>
      </w:pPr>
    </w:p>
    <w:p w:rsidR="00D67B58" w:rsidRPr="00D772BA" w:rsidRDefault="00D67B58" w:rsidP="005C5EAB">
      <w:pPr>
        <w:ind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  <w:w w:val="101"/>
        </w:rPr>
        <w:t>SENCO:</w:t>
      </w:r>
      <w:r w:rsidRPr="00D772BA">
        <w:rPr>
          <w:rFonts w:eastAsia="Arial" w:cstheme="minorHAnsi"/>
          <w:spacing w:val="-33"/>
        </w:rPr>
        <w:t xml:space="preserve"> </w:t>
      </w:r>
      <w:r w:rsidRPr="00D772BA">
        <w:rPr>
          <w:rFonts w:eastAsia="Arial" w:cstheme="minorHAnsi"/>
        </w:rPr>
        <w:t>Sue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  <w:w w:val="108"/>
        </w:rPr>
        <w:t>Taylor</w:t>
      </w:r>
      <w:r w:rsidR="005C5EAB">
        <w:rPr>
          <w:rFonts w:eastAsia="Arial" w:cstheme="minorHAnsi"/>
          <w:w w:val="108"/>
        </w:rPr>
        <w:t>:</w:t>
      </w:r>
    </w:p>
    <w:p w:rsidR="00D67B58" w:rsidRPr="00D772BA" w:rsidRDefault="00D67B58" w:rsidP="005C5EAB">
      <w:pPr>
        <w:ind w:left="488" w:right="-20"/>
        <w:jc w:val="left"/>
        <w:rPr>
          <w:rFonts w:eastAsia="Arial" w:cstheme="minorHAnsi"/>
        </w:rPr>
      </w:pPr>
    </w:p>
    <w:p w:rsidR="00D67B58" w:rsidRPr="00D772BA" w:rsidRDefault="00D67B58" w:rsidP="005C5EAB">
      <w:pPr>
        <w:spacing w:before="9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</w:tabs>
        <w:ind w:left="11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Developing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reviewing the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College's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Policy.</w:t>
      </w:r>
    </w:p>
    <w:p w:rsidR="00D67B58" w:rsidRPr="00D772BA" w:rsidRDefault="00D67B58" w:rsidP="005C5EAB">
      <w:pPr>
        <w:tabs>
          <w:tab w:val="left" w:pos="480"/>
        </w:tabs>
        <w:spacing w:before="1"/>
        <w:ind w:left="11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Co-</w:t>
      </w:r>
      <w:proofErr w:type="gramStart"/>
      <w:r w:rsidRPr="00D772BA">
        <w:rPr>
          <w:rFonts w:eastAsia="Arial" w:cstheme="minorHAnsi"/>
        </w:rPr>
        <w:t xml:space="preserve">ordinating 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all</w:t>
      </w:r>
      <w:proofErr w:type="gramEnd"/>
      <w:r w:rsidRPr="00D772BA">
        <w:rPr>
          <w:rFonts w:eastAsia="Arial" w:cstheme="minorHAnsi"/>
          <w:spacing w:val="57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57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60"/>
        </w:rPr>
        <w:t xml:space="preserve"> </w:t>
      </w:r>
      <w:r w:rsidRPr="00D772BA">
        <w:rPr>
          <w:rFonts w:eastAsia="Arial" w:cstheme="minorHAnsi"/>
        </w:rPr>
        <w:t>for  students</w:t>
      </w:r>
      <w:r w:rsidRPr="00D772BA">
        <w:rPr>
          <w:rFonts w:eastAsia="Arial" w:cstheme="minorHAnsi"/>
          <w:spacing w:val="60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58"/>
        </w:rPr>
        <w:t xml:space="preserve"> </w:t>
      </w:r>
      <w:r w:rsidRPr="00D772BA">
        <w:rPr>
          <w:rFonts w:eastAsia="Arial" w:cstheme="minorHAnsi"/>
        </w:rPr>
        <w:t>special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educational</w:t>
      </w:r>
      <w:r w:rsidRPr="00D772BA">
        <w:rPr>
          <w:rFonts w:eastAsia="Arial" w:cstheme="minorHAnsi"/>
          <w:spacing w:val="46"/>
        </w:rPr>
        <w:t xml:space="preserve"> </w:t>
      </w:r>
      <w:r w:rsidRPr="00D772BA">
        <w:rPr>
          <w:rFonts w:eastAsia="Arial" w:cstheme="minorHAnsi"/>
        </w:rPr>
        <w:t xml:space="preserve">needs 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or</w:t>
      </w:r>
      <w:r w:rsidRPr="00D772BA">
        <w:rPr>
          <w:rFonts w:eastAsia="Arial" w:cstheme="minorHAnsi"/>
          <w:spacing w:val="58"/>
        </w:rPr>
        <w:t xml:space="preserve"> </w:t>
      </w:r>
      <w:r w:rsidRPr="00D772BA">
        <w:rPr>
          <w:rFonts w:eastAsia="Arial" w:cstheme="minorHAnsi"/>
        </w:rPr>
        <w:t>disabilities</w:t>
      </w:r>
    </w:p>
    <w:p w:rsidR="00D67B58" w:rsidRPr="00D772BA" w:rsidRDefault="00D67B58" w:rsidP="005C5EAB">
      <w:pPr>
        <w:spacing w:line="249" w:lineRule="exact"/>
        <w:ind w:left="48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01"/>
        </w:rPr>
        <w:t>(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w w:val="101"/>
        </w:rPr>
        <w:t>)</w:t>
      </w:r>
      <w:r w:rsidRPr="00D772BA">
        <w:rPr>
          <w:rFonts w:eastAsia="Arial" w:cstheme="minorHAnsi"/>
        </w:rPr>
        <w:t>.</w:t>
      </w:r>
    </w:p>
    <w:p w:rsidR="00D67B58" w:rsidRPr="005C5EAB" w:rsidRDefault="00D67B58" w:rsidP="005C5EAB">
      <w:pPr>
        <w:tabs>
          <w:tab w:val="left" w:pos="480"/>
        </w:tabs>
        <w:spacing w:before="6"/>
        <w:ind w:left="11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Effective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transition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from Primary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School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(for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those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identified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w w:val="101"/>
        </w:rPr>
        <w:t>)</w:t>
      </w:r>
    </w:p>
    <w:p w:rsidR="00D67B58" w:rsidRPr="00D772BA" w:rsidRDefault="00D67B58" w:rsidP="005C5EAB">
      <w:pPr>
        <w:tabs>
          <w:tab w:val="left" w:pos="480"/>
        </w:tabs>
        <w:ind w:left="478" w:right="63" w:hanging="35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>Ensuring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you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kept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informed</w:t>
      </w:r>
      <w:r w:rsidRPr="00D772BA">
        <w:rPr>
          <w:rFonts w:eastAsia="Arial" w:cstheme="minorHAnsi"/>
          <w:spacing w:val="43"/>
        </w:rPr>
        <w:t xml:space="preserve"> </w:t>
      </w:r>
      <w:r w:rsidRPr="00D772BA">
        <w:rPr>
          <w:rFonts w:eastAsia="Arial" w:cstheme="minorHAnsi"/>
        </w:rPr>
        <w:t>about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46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41"/>
        </w:rPr>
        <w:t xml:space="preserve"> </w:t>
      </w:r>
      <w:r w:rsidRPr="00D772BA">
        <w:rPr>
          <w:rFonts w:eastAsia="Arial" w:cstheme="minorHAnsi"/>
        </w:rPr>
        <w:t>receiving,</w:t>
      </w:r>
      <w:r w:rsidRPr="00D772BA">
        <w:rPr>
          <w:rFonts w:eastAsia="Arial" w:cstheme="minorHAnsi"/>
          <w:spacing w:val="29"/>
        </w:rPr>
        <w:t xml:space="preserve"> </w:t>
      </w:r>
      <w:proofErr w:type="gramStart"/>
      <w:r w:rsidRPr="00D772BA">
        <w:rPr>
          <w:rFonts w:eastAsia="Arial" w:cstheme="minorHAnsi"/>
        </w:rPr>
        <w:t>have involvement</w:t>
      </w:r>
      <w:proofErr w:type="gramEnd"/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supporting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students'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learning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regularly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reviewing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their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progress.</w:t>
      </w:r>
    </w:p>
    <w:p w:rsidR="00D67B58" w:rsidRPr="00D772BA" w:rsidRDefault="00D67B58" w:rsidP="005C5EAB">
      <w:pPr>
        <w:tabs>
          <w:tab w:val="left" w:pos="480"/>
        </w:tabs>
        <w:ind w:left="478" w:right="73" w:hanging="35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>Developing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overseeing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personalisation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learning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41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43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as identified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on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College's Provision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Map.</w:t>
      </w:r>
    </w:p>
    <w:p w:rsidR="00D67B58" w:rsidRPr="00D772BA" w:rsidRDefault="00D67B58" w:rsidP="005C5EAB">
      <w:pPr>
        <w:tabs>
          <w:tab w:val="left" w:pos="480"/>
        </w:tabs>
        <w:spacing w:before="6" w:line="250" w:lineRule="exact"/>
        <w:ind w:left="473" w:right="50" w:hanging="354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 xml:space="preserve">Liaising 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 xml:space="preserve">with 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 xml:space="preserve">professionals 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 xml:space="preserve">who 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 xml:space="preserve">may 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 xml:space="preserve">be 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 xml:space="preserve">coming 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 xml:space="preserve">into 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 xml:space="preserve">the 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 xml:space="preserve">College 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 xml:space="preserve">to 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 xml:space="preserve">help 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 xml:space="preserve">support 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your students'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learning,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e.g.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Speech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Language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Therapy,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Educational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Psychology.</w:t>
      </w:r>
    </w:p>
    <w:p w:rsidR="00D67B58" w:rsidRPr="00D772BA" w:rsidRDefault="00D67B58" w:rsidP="005C5EAB">
      <w:pPr>
        <w:tabs>
          <w:tab w:val="left" w:pos="480"/>
        </w:tabs>
        <w:spacing w:before="1" w:line="254" w:lineRule="exact"/>
        <w:ind w:left="478" w:right="61" w:hanging="364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9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>Providing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teachers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staff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College,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so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they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can help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with SEND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achieve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best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progress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possible.</w:t>
      </w:r>
    </w:p>
    <w:p w:rsidR="00D67B58" w:rsidRPr="00D772BA" w:rsidRDefault="00D67B58" w:rsidP="005C5EAB">
      <w:pPr>
        <w:jc w:val="left"/>
        <w:rPr>
          <w:rFonts w:cstheme="minorHAnsi"/>
        </w:rPr>
        <w:sectPr w:rsidR="00D67B58" w:rsidRPr="00D772BA">
          <w:pgSz w:w="11920" w:h="16840"/>
          <w:pgMar w:top="1400" w:right="1220" w:bottom="280" w:left="1020" w:header="720" w:footer="720" w:gutter="0"/>
          <w:cols w:space="720"/>
        </w:sectPr>
      </w:pPr>
    </w:p>
    <w:p w:rsidR="00D67B58" w:rsidRPr="00D772BA" w:rsidRDefault="00D67B58" w:rsidP="005C5EAB">
      <w:pPr>
        <w:tabs>
          <w:tab w:val="left" w:pos="500"/>
        </w:tabs>
        <w:spacing w:before="73"/>
        <w:ind w:left="14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lastRenderedPageBreak/>
        <w:t>•</w:t>
      </w:r>
      <w:r w:rsidRPr="00D772BA">
        <w:rPr>
          <w:rFonts w:eastAsia="Arial" w:cstheme="minorHAnsi"/>
        </w:rPr>
        <w:tab/>
        <w:t>Providing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identified</w:t>
      </w:r>
      <w:r w:rsidRPr="00D772BA">
        <w:rPr>
          <w:rFonts w:eastAsia="Arial" w:cstheme="minorHAnsi"/>
          <w:spacing w:val="-16"/>
        </w:rPr>
        <w:t xml:space="preserve"> </w:t>
      </w:r>
      <w:r w:rsidRPr="00D772BA">
        <w:rPr>
          <w:rFonts w:eastAsia="Arial" w:cstheme="minorHAnsi"/>
        </w:rPr>
        <w:t>students.</w:t>
      </w:r>
    </w:p>
    <w:p w:rsidR="00D67B58" w:rsidRPr="00D772BA" w:rsidRDefault="00D67B58" w:rsidP="005C5EAB">
      <w:pPr>
        <w:tabs>
          <w:tab w:val="left" w:pos="500"/>
        </w:tabs>
        <w:spacing w:line="249" w:lineRule="exact"/>
        <w:ind w:left="14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Updating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College's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Register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(a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system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ensuring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spacing w:val="11"/>
        </w:rPr>
        <w:t xml:space="preserve"> </w:t>
      </w:r>
      <w:proofErr w:type="gramStart"/>
      <w:r w:rsidRPr="00D772BA">
        <w:rPr>
          <w:rFonts w:eastAsia="Arial" w:cstheme="minorHAnsi"/>
        </w:rPr>
        <w:t xml:space="preserve">needs 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of</w:t>
      </w:r>
      <w:proofErr w:type="gramEnd"/>
    </w:p>
    <w:p w:rsidR="00D67B58" w:rsidRPr="00D772BA" w:rsidRDefault="00D67B58" w:rsidP="005C5EAB">
      <w:pPr>
        <w:spacing w:before="1"/>
        <w:ind w:left="488" w:right="66" w:firstLine="5"/>
        <w:jc w:val="left"/>
        <w:rPr>
          <w:rFonts w:eastAsia="Arial" w:cstheme="minorHAnsi"/>
        </w:rPr>
      </w:pPr>
      <w:proofErr w:type="gramStart"/>
      <w:r w:rsidRPr="00D772BA">
        <w:rPr>
          <w:rFonts w:eastAsia="Arial" w:cstheme="minorHAnsi"/>
        </w:rPr>
        <w:t>students</w:t>
      </w:r>
      <w:proofErr w:type="gramEnd"/>
      <w:r w:rsidRPr="00D772BA">
        <w:rPr>
          <w:rFonts w:eastAsia="Arial" w:cstheme="minorHAnsi"/>
          <w:spacing w:val="49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54"/>
        </w:rPr>
        <w:t xml:space="preserve"> </w:t>
      </w:r>
      <w:r w:rsidRPr="00D772BA">
        <w:rPr>
          <w:rFonts w:eastAsia="Arial" w:cstheme="minorHAnsi"/>
        </w:rPr>
        <w:t>known</w:t>
      </w:r>
      <w:r w:rsidRPr="00D772BA">
        <w:rPr>
          <w:rFonts w:eastAsia="Arial" w:cstheme="minorHAnsi"/>
          <w:spacing w:val="61"/>
        </w:rPr>
        <w:t xml:space="preserve"> </w:t>
      </w:r>
      <w:r w:rsidRPr="00D772BA">
        <w:rPr>
          <w:rFonts w:eastAsia="Arial" w:cstheme="minorHAnsi"/>
        </w:rPr>
        <w:t xml:space="preserve">by 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59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56"/>
        </w:rPr>
        <w:t xml:space="preserve"> </w:t>
      </w:r>
      <w:r w:rsidRPr="00D772BA">
        <w:rPr>
          <w:rFonts w:eastAsia="Arial" w:cstheme="minorHAnsi"/>
        </w:rPr>
        <w:t>staff</w:t>
      </w:r>
      <w:r w:rsidRPr="00D772BA">
        <w:rPr>
          <w:rFonts w:eastAsia="Arial" w:cstheme="minorHAnsi"/>
          <w:spacing w:val="49"/>
        </w:rPr>
        <w:t xml:space="preserve"> </w:t>
      </w:r>
      <w:r w:rsidRPr="00D772BA">
        <w:rPr>
          <w:rFonts w:eastAsia="Arial" w:cstheme="minorHAnsi"/>
        </w:rPr>
        <w:t xml:space="preserve">in 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College)</w:t>
      </w:r>
      <w:r w:rsidRPr="00D772BA">
        <w:rPr>
          <w:rFonts w:eastAsia="Arial" w:cstheme="minorHAnsi"/>
          <w:spacing w:val="58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making</w:t>
      </w:r>
      <w:r w:rsidRPr="00D772BA">
        <w:rPr>
          <w:rFonts w:eastAsia="Arial" w:cstheme="minorHAnsi"/>
          <w:spacing w:val="55"/>
        </w:rPr>
        <w:t xml:space="preserve"> </w:t>
      </w:r>
      <w:r w:rsidRPr="00D772BA">
        <w:rPr>
          <w:rFonts w:eastAsia="Arial" w:cstheme="minorHAnsi"/>
        </w:rPr>
        <w:t>sure</w:t>
      </w:r>
      <w:r w:rsidRPr="00D772BA">
        <w:rPr>
          <w:rFonts w:eastAsia="Arial" w:cstheme="minorHAnsi"/>
          <w:spacing w:val="55"/>
        </w:rPr>
        <w:t xml:space="preserve"> </w:t>
      </w:r>
      <w:r w:rsidRPr="00D772BA">
        <w:rPr>
          <w:rFonts w:eastAsia="Arial" w:cstheme="minorHAnsi"/>
        </w:rPr>
        <w:t>records</w:t>
      </w:r>
      <w:r w:rsidRPr="00D772BA">
        <w:rPr>
          <w:rFonts w:eastAsia="Arial" w:cstheme="minorHAnsi"/>
          <w:spacing w:val="55"/>
        </w:rPr>
        <w:t xml:space="preserve"> </w:t>
      </w:r>
      <w:r w:rsidRPr="00D772BA">
        <w:rPr>
          <w:rFonts w:eastAsia="Arial" w:cstheme="minorHAnsi"/>
        </w:rPr>
        <w:t xml:space="preserve">of 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your students'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progress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recorded. Only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who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access teaching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  <w:w w:val="105"/>
        </w:rPr>
        <w:t xml:space="preserve">and/or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different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from</w:t>
      </w:r>
      <w:r w:rsidRPr="00D772BA">
        <w:rPr>
          <w:rFonts w:eastAsia="Arial" w:cstheme="minorHAnsi"/>
          <w:spacing w:val="45"/>
        </w:rPr>
        <w:t xml:space="preserve"> </w:t>
      </w:r>
      <w:r w:rsidRPr="00D772BA">
        <w:rPr>
          <w:rFonts w:eastAsia="Arial" w:cstheme="minorHAnsi"/>
        </w:rPr>
        <w:t>usual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excellent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classroom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</w:rPr>
        <w:t>(known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32"/>
        </w:rPr>
        <w:t xml:space="preserve"> </w:t>
      </w:r>
      <w:proofErr w:type="gramStart"/>
      <w:r w:rsidRPr="00D772BA">
        <w:rPr>
          <w:rFonts w:eastAsia="Arial" w:cstheme="minorHAnsi"/>
        </w:rPr>
        <w:t xml:space="preserve">quality 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first</w:t>
      </w:r>
      <w:proofErr w:type="gramEnd"/>
      <w:r w:rsidRPr="00D772BA">
        <w:rPr>
          <w:rFonts w:eastAsia="Arial" w:cstheme="minorHAnsi"/>
        </w:rPr>
        <w:t xml:space="preserve"> teaching)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be included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on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Register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consent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-3"/>
        </w:rPr>
        <w:t xml:space="preserve"> </w:t>
      </w:r>
      <w:proofErr w:type="spellStart"/>
      <w:r w:rsidRPr="00D772BA">
        <w:rPr>
          <w:rFonts w:eastAsia="Arial" w:cstheme="minorHAnsi"/>
        </w:rPr>
        <w:t>parenUcarer</w:t>
      </w:r>
      <w:proofErr w:type="spellEnd"/>
      <w:r w:rsidRPr="00D772BA">
        <w:rPr>
          <w:rFonts w:eastAsia="Arial" w:cstheme="minorHAnsi"/>
        </w:rPr>
        <w:t>.</w:t>
      </w:r>
    </w:p>
    <w:p w:rsidR="00D67B58" w:rsidRPr="00D772BA" w:rsidRDefault="00D67B58" w:rsidP="005C5EAB">
      <w:pPr>
        <w:tabs>
          <w:tab w:val="left" w:pos="500"/>
        </w:tabs>
        <w:ind w:left="13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Interventions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different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from and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additional</w:t>
      </w:r>
      <w:r w:rsidRPr="00D772BA">
        <w:rPr>
          <w:rFonts w:eastAsia="Arial" w:cstheme="minorHAnsi"/>
          <w:spacing w:val="-24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quality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first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teaching.</w:t>
      </w:r>
    </w:p>
    <w:p w:rsidR="00D67B58" w:rsidRPr="00D772BA" w:rsidRDefault="00D67B58" w:rsidP="005C5EAB">
      <w:pPr>
        <w:tabs>
          <w:tab w:val="left" w:pos="500"/>
        </w:tabs>
        <w:spacing w:before="6"/>
        <w:ind w:left="488" w:right="53" w:hanging="34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>Ensuring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who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need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examination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concession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arrangements</w:t>
      </w:r>
      <w:r w:rsidRPr="00D772BA">
        <w:rPr>
          <w:rFonts w:eastAsia="Arial" w:cstheme="minorHAnsi"/>
          <w:spacing w:val="11"/>
        </w:rPr>
        <w:t xml:space="preserve"> </w:t>
      </w:r>
      <w:proofErr w:type="gramStart"/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  <w:w w:val="101"/>
        </w:rPr>
        <w:t xml:space="preserve">appropriately </w:t>
      </w:r>
      <w:r w:rsidRPr="00D772BA">
        <w:rPr>
          <w:rFonts w:eastAsia="Arial" w:cstheme="minorHAnsi"/>
        </w:rPr>
        <w:t>assessed</w:t>
      </w:r>
      <w:proofErr w:type="gramEnd"/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appropriate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arrangements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applied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  <w:w w:val="101"/>
        </w:rPr>
        <w:t>for.</w:t>
      </w:r>
    </w:p>
    <w:p w:rsidR="00D67B58" w:rsidRPr="00D772BA" w:rsidRDefault="00D67B58" w:rsidP="005C5EAB">
      <w:pPr>
        <w:spacing w:before="1" w:line="12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200" w:lineRule="exact"/>
        <w:jc w:val="left"/>
        <w:rPr>
          <w:rFonts w:cstheme="minorHAnsi"/>
        </w:rPr>
      </w:pPr>
    </w:p>
    <w:p w:rsidR="00D67B58" w:rsidRPr="00D772BA" w:rsidRDefault="00D67B58" w:rsidP="005C5EAB">
      <w:pPr>
        <w:ind w:right="4537"/>
        <w:jc w:val="left"/>
        <w:rPr>
          <w:rFonts w:eastAsia="Arial" w:cstheme="minorHAnsi"/>
        </w:rPr>
      </w:pPr>
      <w:proofErr w:type="gramStart"/>
      <w:r w:rsidRPr="00D772BA">
        <w:rPr>
          <w:rFonts w:eastAsia="Arial" w:cstheme="minorHAnsi"/>
        </w:rPr>
        <w:t xml:space="preserve">Governor 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  <w:w w:val="111"/>
        </w:rPr>
        <w:t>responsible</w:t>
      </w:r>
      <w:proofErr w:type="gramEnd"/>
      <w:r w:rsidRPr="00D772BA">
        <w:rPr>
          <w:rFonts w:eastAsia="Arial" w:cstheme="minorHAnsi"/>
          <w:spacing w:val="-13"/>
          <w:w w:val="111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SEND:</w:t>
      </w:r>
      <w:r w:rsidRPr="00D772BA">
        <w:rPr>
          <w:rFonts w:eastAsia="Arial" w:cstheme="minorHAnsi"/>
          <w:spacing w:val="-18"/>
        </w:rPr>
        <w:t xml:space="preserve"> </w:t>
      </w:r>
      <w:r w:rsidRPr="00D772BA">
        <w:rPr>
          <w:rFonts w:eastAsia="Arial" w:cstheme="minorHAnsi"/>
        </w:rPr>
        <w:t>Fiona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  <w:w w:val="105"/>
        </w:rPr>
        <w:t>Dyer</w:t>
      </w:r>
    </w:p>
    <w:p w:rsidR="00D67B58" w:rsidRPr="00D772BA" w:rsidRDefault="00D67B58" w:rsidP="005C5EAB">
      <w:pPr>
        <w:spacing w:before="9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</w:tabs>
        <w:ind w:left="13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43"/>
        </w:rPr>
        <w:t xml:space="preserve"> </w:t>
      </w:r>
      <w:r w:rsidRPr="00D772BA">
        <w:rPr>
          <w:rFonts w:eastAsia="Arial" w:cstheme="minorHAnsi"/>
        </w:rPr>
        <w:tab/>
        <w:t>Making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sure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necessary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given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any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child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who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attends</w:t>
      </w:r>
      <w:r w:rsidRPr="00D772BA">
        <w:rPr>
          <w:rFonts w:eastAsia="Arial" w:cstheme="minorHAnsi"/>
          <w:spacing w:val="-18"/>
        </w:rPr>
        <w:t xml:space="preserve"> </w:t>
      </w:r>
      <w:r w:rsidRPr="00D772BA">
        <w:rPr>
          <w:rFonts w:eastAsia="Arial" w:cstheme="minorHAnsi"/>
          <w:w w:val="113"/>
        </w:rPr>
        <w:t>the</w:t>
      </w:r>
    </w:p>
    <w:p w:rsidR="00D67B58" w:rsidRPr="00D772BA" w:rsidRDefault="00D67B58" w:rsidP="005C5EAB">
      <w:pPr>
        <w:spacing w:before="1"/>
        <w:ind w:left="488" w:right="8305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College.</w:t>
      </w:r>
    </w:p>
    <w:p w:rsidR="00D67B58" w:rsidRPr="00D772BA" w:rsidRDefault="00D67B58" w:rsidP="005C5EAB">
      <w:pPr>
        <w:spacing w:before="15" w:line="260" w:lineRule="exact"/>
        <w:jc w:val="left"/>
        <w:rPr>
          <w:rFonts w:cstheme="minorHAnsi"/>
        </w:rPr>
      </w:pPr>
    </w:p>
    <w:p w:rsidR="00D67B58" w:rsidRPr="005C5EAB" w:rsidRDefault="00D67B58" w:rsidP="005C5EAB">
      <w:pPr>
        <w:ind w:right="1746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How</w:t>
      </w:r>
      <w:r w:rsidRPr="005C5EAB">
        <w:rPr>
          <w:rFonts w:eastAsia="Arial" w:cstheme="minorHAnsi"/>
          <w:spacing w:val="24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will</w:t>
      </w:r>
      <w:r w:rsidRPr="005C5EAB">
        <w:rPr>
          <w:rFonts w:eastAsia="Arial" w:cstheme="minorHAnsi"/>
          <w:spacing w:val="27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2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College</w:t>
      </w:r>
      <w:r w:rsidRPr="005C5EAB">
        <w:rPr>
          <w:rFonts w:eastAsia="Arial" w:cstheme="minorHAnsi"/>
          <w:spacing w:val="50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identify</w:t>
      </w:r>
      <w:r w:rsidRPr="005C5EAB">
        <w:rPr>
          <w:rFonts w:eastAsia="Arial" w:cstheme="minorHAnsi"/>
          <w:spacing w:val="2"/>
          <w:w w:val="111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students</w:t>
      </w:r>
      <w:r w:rsidRPr="005C5EAB">
        <w:rPr>
          <w:rFonts w:eastAsia="Arial" w:cstheme="minorHAnsi"/>
          <w:spacing w:val="-19"/>
          <w:w w:val="11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who</w:t>
      </w:r>
      <w:r w:rsidRPr="005C5EAB">
        <w:rPr>
          <w:rFonts w:eastAsia="Arial" w:cstheme="minorHAnsi"/>
          <w:spacing w:val="38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require</w:t>
      </w:r>
      <w:r w:rsidRPr="005C5EAB">
        <w:rPr>
          <w:rFonts w:eastAsia="Arial" w:cstheme="minorHAnsi"/>
          <w:spacing w:val="59"/>
          <w:u w:val="single"/>
        </w:rPr>
        <w:t xml:space="preserve"> </w:t>
      </w:r>
      <w:r w:rsidRPr="005C5EAB">
        <w:rPr>
          <w:rFonts w:eastAsia="Arial" w:cstheme="minorHAnsi"/>
          <w:w w:val="109"/>
          <w:u w:val="single"/>
        </w:rPr>
        <w:t>additional</w:t>
      </w:r>
      <w:r w:rsidRPr="005C5EAB">
        <w:rPr>
          <w:rFonts w:eastAsia="Arial" w:cstheme="minorHAnsi"/>
          <w:spacing w:val="-25"/>
          <w:w w:val="109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support?</w:t>
      </w:r>
    </w:p>
    <w:p w:rsidR="00D67B58" w:rsidRPr="00D772BA" w:rsidRDefault="00D67B58" w:rsidP="005C5EAB">
      <w:pPr>
        <w:spacing w:before="2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ind w:right="61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 xml:space="preserve">Information </w:t>
      </w:r>
      <w:proofErr w:type="gramStart"/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shared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gathered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at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point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transition and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entry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into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College</w:t>
      </w:r>
      <w:proofErr w:type="gramEnd"/>
      <w:r w:rsidRPr="00D772BA">
        <w:rPr>
          <w:rFonts w:eastAsia="Arial" w:cstheme="minorHAnsi"/>
        </w:rPr>
        <w:t>.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All students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Year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7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undertake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further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  <w:w w:val="98"/>
        </w:rPr>
        <w:t>assessments</w:t>
      </w:r>
      <w:r w:rsidRPr="00D772BA">
        <w:rPr>
          <w:rFonts w:eastAsia="Arial" w:cstheme="minorHAnsi"/>
          <w:spacing w:val="1"/>
          <w:w w:val="98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provide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comprehensive</w:t>
      </w:r>
      <w:r w:rsidRPr="00D772BA">
        <w:rPr>
          <w:rFonts w:eastAsia="Arial" w:cstheme="minorHAnsi"/>
          <w:spacing w:val="-18"/>
        </w:rPr>
        <w:t xml:space="preserve"> </w:t>
      </w:r>
      <w:r w:rsidRPr="00D772BA">
        <w:rPr>
          <w:rFonts w:eastAsia="Arial" w:cstheme="minorHAnsi"/>
        </w:rPr>
        <w:t>baseline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  <w:w w:val="106"/>
        </w:rPr>
        <w:t>data.</w:t>
      </w:r>
    </w:p>
    <w:p w:rsidR="00D67B58" w:rsidRPr="00D772BA" w:rsidRDefault="00D67B58" w:rsidP="005C5EAB">
      <w:pPr>
        <w:spacing w:before="3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</w:tabs>
        <w:ind w:left="11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National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Foundation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Educational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Research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(NFER)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reading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comprehension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  <w:w w:val="103"/>
        </w:rPr>
        <w:t>test</w:t>
      </w:r>
    </w:p>
    <w:p w:rsidR="00D67B58" w:rsidRPr="00D772BA" w:rsidRDefault="00D67B58" w:rsidP="005C5EAB">
      <w:pPr>
        <w:tabs>
          <w:tab w:val="left" w:pos="460"/>
        </w:tabs>
        <w:spacing w:before="6"/>
        <w:ind w:left="12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Single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Word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Spelling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test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(SWST}</w:t>
      </w:r>
    </w:p>
    <w:p w:rsidR="00D67B58" w:rsidRPr="00D772BA" w:rsidRDefault="00D67B58" w:rsidP="005C5EAB">
      <w:pPr>
        <w:spacing w:before="4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ind w:right="63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From</w:t>
      </w:r>
      <w:r w:rsidRPr="00D772BA">
        <w:rPr>
          <w:rFonts w:eastAsia="Arial" w:cstheme="minorHAnsi"/>
          <w:spacing w:val="55"/>
        </w:rPr>
        <w:t xml:space="preserve"> </w:t>
      </w:r>
      <w:r w:rsidRPr="00D772BA">
        <w:rPr>
          <w:rFonts w:eastAsia="Arial" w:cstheme="minorHAnsi"/>
        </w:rPr>
        <w:t>September</w:t>
      </w:r>
      <w:r w:rsidRPr="00D772BA">
        <w:rPr>
          <w:rFonts w:eastAsia="Arial" w:cstheme="minorHAnsi"/>
          <w:spacing w:val="55"/>
        </w:rPr>
        <w:t xml:space="preserve"> </w:t>
      </w:r>
      <w:r w:rsidRPr="00D772BA">
        <w:rPr>
          <w:rFonts w:eastAsia="Arial" w:cstheme="minorHAnsi"/>
        </w:rPr>
        <w:t>2019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56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46"/>
        </w:rPr>
        <w:t xml:space="preserve"> </w:t>
      </w:r>
      <w:r w:rsidRPr="00D772BA">
        <w:rPr>
          <w:rFonts w:eastAsia="Arial" w:cstheme="minorHAnsi"/>
        </w:rPr>
        <w:t>undertake</w:t>
      </w:r>
      <w:r w:rsidRPr="00D772BA">
        <w:rPr>
          <w:rFonts w:eastAsia="Arial" w:cstheme="minorHAnsi"/>
          <w:spacing w:val="46"/>
        </w:rPr>
        <w:t xml:space="preserve"> </w:t>
      </w:r>
      <w:r w:rsidRPr="00D772BA">
        <w:rPr>
          <w:rFonts w:eastAsia="Arial" w:cstheme="minorHAnsi"/>
        </w:rPr>
        <w:t>tests</w:t>
      </w:r>
      <w:r w:rsidRPr="00D772BA">
        <w:rPr>
          <w:rFonts w:eastAsia="Arial" w:cstheme="minorHAnsi"/>
          <w:spacing w:val="57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51"/>
        </w:rPr>
        <w:t xml:space="preserve"> </w:t>
      </w:r>
      <w:r w:rsidRPr="00D772BA">
        <w:rPr>
          <w:rFonts w:eastAsia="Arial" w:cstheme="minorHAnsi"/>
        </w:rPr>
        <w:t>identify</w:t>
      </w:r>
      <w:r w:rsidRPr="00D772BA">
        <w:rPr>
          <w:rFonts w:eastAsia="Arial" w:cstheme="minorHAnsi"/>
          <w:spacing w:val="54"/>
        </w:rPr>
        <w:t xml:space="preserve"> </w:t>
      </w:r>
      <w:r w:rsidRPr="00D772BA">
        <w:rPr>
          <w:rFonts w:eastAsia="Arial" w:cstheme="minorHAnsi"/>
        </w:rPr>
        <w:t>their</w:t>
      </w:r>
      <w:r w:rsidRPr="00D772BA">
        <w:rPr>
          <w:rFonts w:eastAsia="Arial" w:cstheme="minorHAnsi"/>
          <w:spacing w:val="53"/>
        </w:rPr>
        <w:t xml:space="preserve"> </w:t>
      </w:r>
      <w:r w:rsidRPr="00D772BA">
        <w:rPr>
          <w:rFonts w:eastAsia="Arial" w:cstheme="minorHAnsi"/>
        </w:rPr>
        <w:t>current</w:t>
      </w:r>
      <w:r w:rsidRPr="00D772BA">
        <w:rPr>
          <w:rFonts w:eastAsia="Arial" w:cstheme="minorHAnsi"/>
          <w:spacing w:val="56"/>
        </w:rPr>
        <w:t xml:space="preserve"> </w:t>
      </w:r>
      <w:proofErr w:type="gramStart"/>
      <w:r w:rsidRPr="00D772BA">
        <w:rPr>
          <w:rFonts w:eastAsia="Arial" w:cstheme="minorHAnsi"/>
        </w:rPr>
        <w:t xml:space="preserve">level 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of</w:t>
      </w:r>
      <w:proofErr w:type="gramEnd"/>
      <w:r w:rsidRPr="00D772BA">
        <w:rPr>
          <w:rFonts w:eastAsia="Arial" w:cstheme="minorHAnsi"/>
        </w:rPr>
        <w:t xml:space="preserve"> working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progress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has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been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mad</w:t>
      </w:r>
      <w:r w:rsidRPr="00D772BA">
        <w:rPr>
          <w:rFonts w:eastAsia="Arial" w:cstheme="minorHAnsi"/>
          <w:spacing w:val="-5"/>
        </w:rPr>
        <w:t>e</w:t>
      </w:r>
      <w:r w:rsidRPr="00D772BA">
        <w:rPr>
          <w:rFonts w:eastAsia="Arial" w:cstheme="minorHAnsi"/>
          <w:w w:val="108"/>
        </w:rPr>
        <w:t>.</w:t>
      </w:r>
    </w:p>
    <w:p w:rsidR="00D67B58" w:rsidRPr="00D772BA" w:rsidRDefault="00D67B58" w:rsidP="005C5EAB">
      <w:pPr>
        <w:spacing w:before="20" w:line="22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242" w:lineRule="auto"/>
        <w:ind w:right="62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progress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learning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 xml:space="preserve">students </w:t>
      </w:r>
      <w:proofErr w:type="gramStart"/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monitored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reviewed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regularly</w:t>
      </w:r>
      <w:proofErr w:type="gramEnd"/>
      <w:r w:rsidRPr="00D772BA">
        <w:rPr>
          <w:rFonts w:eastAsia="Arial" w:cstheme="minorHAnsi"/>
        </w:rPr>
        <w:t>.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  <w:w w:val="102"/>
        </w:rPr>
        <w:t xml:space="preserve">Progress </w:t>
      </w:r>
      <w:r w:rsidRPr="00D772BA">
        <w:rPr>
          <w:rFonts w:eastAsia="Arial" w:cstheme="minorHAnsi"/>
        </w:rPr>
        <w:t>checks</w:t>
      </w:r>
      <w:r w:rsidRPr="00D772BA">
        <w:rPr>
          <w:rFonts w:eastAsia="Arial" w:cstheme="minorHAnsi"/>
          <w:spacing w:val="4"/>
        </w:rPr>
        <w:t xml:space="preserve"> </w:t>
      </w:r>
      <w:proofErr w:type="gramStart"/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shared</w:t>
      </w:r>
      <w:proofErr w:type="gramEnd"/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students and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parents/carers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every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half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term.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If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child</w:t>
      </w:r>
      <w:r w:rsidRPr="00D772BA">
        <w:rPr>
          <w:rFonts w:eastAsia="Arial" w:cstheme="minorHAnsi"/>
          <w:spacing w:val="-3"/>
        </w:rPr>
        <w:t xml:space="preserve"> </w:t>
      </w:r>
      <w:proofErr w:type="gramStart"/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  <w:w w:val="102"/>
        </w:rPr>
        <w:t>identified</w:t>
      </w:r>
      <w:proofErr w:type="gramEnd"/>
      <w:r w:rsidRPr="00D772BA">
        <w:rPr>
          <w:rFonts w:eastAsia="Arial" w:cstheme="minorHAnsi"/>
          <w:w w:val="102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not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making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progress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you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informed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if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necessary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meeting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set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up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  <w:w w:val="103"/>
        </w:rPr>
        <w:t xml:space="preserve">discuss </w:t>
      </w:r>
      <w:r w:rsidRPr="00D772BA">
        <w:rPr>
          <w:rFonts w:eastAsia="Arial" w:cstheme="minorHAnsi"/>
        </w:rPr>
        <w:t>this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you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more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detail.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We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will</w:t>
      </w:r>
      <w:proofErr w:type="gramStart"/>
      <w:r w:rsidRPr="00D772BA">
        <w:rPr>
          <w:rFonts w:eastAsia="Arial" w:cstheme="minorHAnsi"/>
        </w:rPr>
        <w:t>;</w:t>
      </w:r>
      <w:proofErr w:type="gramEnd"/>
    </w:p>
    <w:p w:rsidR="00D67B58" w:rsidRPr="00D772BA" w:rsidRDefault="00D67B58" w:rsidP="005C5EAB">
      <w:pPr>
        <w:spacing w:before="1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60"/>
        </w:tabs>
        <w:ind w:left="11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Listen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any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concerns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you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have.</w:t>
      </w:r>
    </w:p>
    <w:p w:rsidR="00D67B58" w:rsidRPr="00D772BA" w:rsidRDefault="00D67B58" w:rsidP="005C5EAB">
      <w:pPr>
        <w:tabs>
          <w:tab w:val="left" w:pos="460"/>
        </w:tabs>
        <w:spacing w:before="1"/>
        <w:ind w:left="11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Listen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any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concerns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child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have.</w:t>
      </w:r>
    </w:p>
    <w:p w:rsidR="00D67B58" w:rsidRPr="00D772BA" w:rsidRDefault="00D67B58" w:rsidP="005C5EAB">
      <w:pPr>
        <w:tabs>
          <w:tab w:val="left" w:pos="460"/>
        </w:tabs>
        <w:spacing w:before="6"/>
        <w:ind w:left="464" w:right="71" w:hanging="34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Plan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any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additional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child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need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different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or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additional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  <w:w w:val="102"/>
        </w:rPr>
        <w:t xml:space="preserve">usual </w:t>
      </w:r>
      <w:r w:rsidRPr="00D772BA">
        <w:rPr>
          <w:rFonts w:eastAsia="Arial" w:cstheme="minorHAnsi"/>
        </w:rPr>
        <w:t>excellent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classroom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(quality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first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teaching).</w:t>
      </w:r>
    </w:p>
    <w:p w:rsidR="00D67B58" w:rsidRPr="00D772BA" w:rsidRDefault="00D67B58" w:rsidP="005C5EAB">
      <w:pPr>
        <w:tabs>
          <w:tab w:val="left" w:pos="460"/>
        </w:tabs>
        <w:ind w:left="11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Discuss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you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any referrals to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outside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professionals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child.</w:t>
      </w:r>
    </w:p>
    <w:p w:rsidR="00D67B58" w:rsidRPr="00D772BA" w:rsidRDefault="00D67B58" w:rsidP="005C5EAB">
      <w:pPr>
        <w:spacing w:before="4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242" w:lineRule="auto"/>
        <w:ind w:right="51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Each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student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their</w:t>
      </w:r>
      <w:r w:rsidRPr="00D772BA">
        <w:rPr>
          <w:rFonts w:eastAsia="Arial" w:cstheme="minorHAnsi"/>
          <w:spacing w:val="18"/>
        </w:rPr>
        <w:t xml:space="preserve"> </w:t>
      </w:r>
      <w:r w:rsidR="005C5EAB">
        <w:rPr>
          <w:rFonts w:eastAsia="Arial" w:cstheme="minorHAnsi"/>
        </w:rPr>
        <w:t xml:space="preserve">parent / </w:t>
      </w:r>
      <w:r w:rsidRPr="00D772BA">
        <w:rPr>
          <w:rFonts w:eastAsia="Arial" w:cstheme="minorHAnsi"/>
        </w:rPr>
        <w:t>carer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attends</w:t>
      </w:r>
      <w:r w:rsidRPr="00D772BA">
        <w:rPr>
          <w:rFonts w:eastAsia="Arial" w:cstheme="minorHAnsi"/>
          <w:spacing w:val="10"/>
        </w:rPr>
        <w:t xml:space="preserve"> </w:t>
      </w:r>
      <w:proofErr w:type="gramStart"/>
      <w:r w:rsidRPr="00D772BA">
        <w:rPr>
          <w:rFonts w:eastAsia="Arial" w:cstheme="minorHAnsi"/>
        </w:rPr>
        <w:t>parents</w:t>
      </w:r>
      <w:proofErr w:type="gramEnd"/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evenings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where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progress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  <w:w w:val="102"/>
        </w:rPr>
        <w:t xml:space="preserve">learning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discussed.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Each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student</w:t>
      </w:r>
      <w:r w:rsidRPr="00D772BA">
        <w:rPr>
          <w:rFonts w:eastAsia="Arial" w:cstheme="minorHAnsi"/>
          <w:spacing w:val="-1"/>
        </w:rPr>
        <w:t xml:space="preserve"> </w:t>
      </w:r>
      <w:r w:rsidR="005C5EAB">
        <w:rPr>
          <w:rFonts w:eastAsia="Arial" w:cstheme="minorHAnsi"/>
        </w:rPr>
        <w:t xml:space="preserve">and parent / </w:t>
      </w:r>
      <w:r w:rsidRPr="00D772BA">
        <w:rPr>
          <w:rFonts w:eastAsia="Arial" w:cstheme="minorHAnsi"/>
        </w:rPr>
        <w:t>carer</w:t>
      </w:r>
      <w:r w:rsidRPr="00D772BA">
        <w:rPr>
          <w:rFonts w:eastAsia="Arial" w:cstheme="minorHAnsi"/>
          <w:spacing w:val="-19"/>
        </w:rPr>
        <w:t xml:space="preserve"> </w:t>
      </w:r>
      <w:proofErr w:type="gramStart"/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fully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consulted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and involved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  <w:w w:val="102"/>
        </w:rPr>
        <w:t xml:space="preserve">discussions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any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resources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provided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appropriate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effective</w:t>
      </w:r>
      <w:proofErr w:type="gramEnd"/>
      <w:r w:rsidRPr="00D772BA">
        <w:rPr>
          <w:rFonts w:eastAsia="Arial" w:cstheme="minorHAnsi"/>
        </w:rPr>
        <w:t>.</w:t>
      </w:r>
      <w:r w:rsidRPr="00D772BA">
        <w:rPr>
          <w:rFonts w:eastAsia="Arial" w:cstheme="minorHAnsi"/>
          <w:spacing w:val="-17"/>
        </w:rPr>
        <w:t xml:space="preserve"> </w:t>
      </w:r>
      <w:r w:rsidRPr="00D772BA">
        <w:rPr>
          <w:rFonts w:eastAsia="Arial" w:cstheme="minorHAnsi"/>
          <w:w w:val="101"/>
        </w:rPr>
        <w:t xml:space="preserve">Information </w:t>
      </w:r>
      <w:r w:rsidRPr="00D772BA">
        <w:rPr>
          <w:rFonts w:eastAsia="Arial" w:cstheme="minorHAnsi"/>
        </w:rPr>
        <w:t>regarding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how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-4"/>
        </w:rPr>
        <w:t xml:space="preserve"> </w:t>
      </w:r>
      <w:r w:rsidR="005C5EAB">
        <w:rPr>
          <w:rFonts w:eastAsia="Arial" w:cstheme="minorHAnsi"/>
          <w:w w:val="98"/>
        </w:rPr>
        <w:t xml:space="preserve">parent / </w:t>
      </w:r>
      <w:r w:rsidRPr="00D772BA">
        <w:rPr>
          <w:rFonts w:eastAsia="Arial" w:cstheme="minorHAnsi"/>
          <w:w w:val="98"/>
        </w:rPr>
        <w:t>carer</w:t>
      </w:r>
      <w:r w:rsidRPr="00D772BA">
        <w:rPr>
          <w:rFonts w:eastAsia="Arial" w:cstheme="minorHAnsi"/>
          <w:spacing w:val="-5"/>
          <w:w w:val="98"/>
        </w:rPr>
        <w:t xml:space="preserve"> </w:t>
      </w:r>
      <w:r w:rsidRPr="00D772BA">
        <w:rPr>
          <w:rFonts w:eastAsia="Arial" w:cstheme="minorHAnsi"/>
        </w:rPr>
        <w:t>can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further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their child</w:t>
      </w:r>
      <w:r w:rsidRPr="00D772BA">
        <w:rPr>
          <w:rFonts w:eastAsia="Arial" w:cstheme="minorHAnsi"/>
          <w:spacing w:val="3"/>
        </w:rPr>
        <w:t xml:space="preserve"> </w:t>
      </w:r>
      <w:proofErr w:type="gramStart"/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also shared</w:t>
      </w:r>
      <w:proofErr w:type="gramEnd"/>
      <w:r w:rsidRPr="00D772BA">
        <w:rPr>
          <w:rFonts w:eastAsia="Arial" w:cstheme="minorHAnsi"/>
        </w:rPr>
        <w:t>.</w:t>
      </w:r>
    </w:p>
    <w:p w:rsidR="00D67B58" w:rsidRPr="00D772BA" w:rsidRDefault="00D67B58" w:rsidP="005C5EAB">
      <w:pPr>
        <w:spacing w:before="9" w:line="24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250" w:lineRule="exact"/>
        <w:ind w:right="80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If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child</w:t>
      </w:r>
      <w:r w:rsidRPr="00D772BA">
        <w:rPr>
          <w:rFonts w:eastAsia="Arial" w:cstheme="minorHAnsi"/>
          <w:spacing w:val="2"/>
        </w:rPr>
        <w:t xml:space="preserve"> </w:t>
      </w:r>
      <w:proofErr w:type="gramStart"/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identified</w:t>
      </w:r>
      <w:proofErr w:type="gramEnd"/>
      <w:r w:rsidRPr="00D772BA">
        <w:rPr>
          <w:rFonts w:eastAsia="Arial" w:cstheme="minorHAnsi"/>
        </w:rPr>
        <w:t xml:space="preserve"> as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not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making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progress,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set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up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meeting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  <w:w w:val="105"/>
        </w:rPr>
        <w:t xml:space="preserve">to </w:t>
      </w:r>
      <w:r w:rsidRPr="00D772BA">
        <w:rPr>
          <w:rFonts w:eastAsia="Arial" w:cstheme="minorHAnsi"/>
        </w:rPr>
        <w:t>discuss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this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you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more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detail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to;</w:t>
      </w:r>
    </w:p>
    <w:p w:rsidR="00D67B58" w:rsidRPr="00D772BA" w:rsidRDefault="00D67B58" w:rsidP="005C5EAB">
      <w:pPr>
        <w:spacing w:before="5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60"/>
        </w:tabs>
        <w:ind w:left="105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Listen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any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concerns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you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have.</w:t>
      </w:r>
    </w:p>
    <w:p w:rsidR="00D67B58" w:rsidRPr="00D772BA" w:rsidRDefault="00D67B58" w:rsidP="005C5EAB">
      <w:pPr>
        <w:tabs>
          <w:tab w:val="left" w:pos="460"/>
        </w:tabs>
        <w:spacing w:before="1"/>
        <w:ind w:left="10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Plan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any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additional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child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need.</w:t>
      </w:r>
    </w:p>
    <w:p w:rsidR="00D67B58" w:rsidRPr="00D772BA" w:rsidRDefault="00D67B58" w:rsidP="005C5EAB">
      <w:pPr>
        <w:tabs>
          <w:tab w:val="left" w:pos="460"/>
        </w:tabs>
        <w:spacing w:before="1"/>
        <w:ind w:left="10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Discuss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you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any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referrals to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outside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professionals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 xml:space="preserve">support your </w:t>
      </w:r>
      <w:r w:rsidRPr="00D772BA">
        <w:rPr>
          <w:rFonts w:eastAsia="Arial" w:cstheme="minorHAnsi"/>
          <w:w w:val="101"/>
        </w:rPr>
        <w:t>chil</w:t>
      </w:r>
      <w:r w:rsidRPr="00D772BA">
        <w:rPr>
          <w:rFonts w:eastAsia="Arial" w:cstheme="minorHAnsi"/>
          <w:spacing w:val="-8"/>
          <w:w w:val="101"/>
        </w:rPr>
        <w:t>d</w:t>
      </w:r>
      <w:r w:rsidRPr="00D772BA">
        <w:rPr>
          <w:rFonts w:eastAsia="Arial" w:cstheme="minorHAnsi"/>
          <w:w w:val="108"/>
        </w:rPr>
        <w:t>.</w:t>
      </w:r>
    </w:p>
    <w:p w:rsidR="00D67B58" w:rsidRPr="00D772BA" w:rsidRDefault="00D67B58" w:rsidP="005C5EAB">
      <w:pPr>
        <w:jc w:val="left"/>
        <w:rPr>
          <w:rFonts w:cstheme="minorHAnsi"/>
        </w:rPr>
        <w:sectPr w:rsidR="00D67B58" w:rsidRPr="00D772BA">
          <w:pgSz w:w="11920" w:h="16840"/>
          <w:pgMar w:top="1380" w:right="1240" w:bottom="280" w:left="1020" w:header="720" w:footer="720" w:gutter="0"/>
          <w:cols w:space="720"/>
        </w:sectPr>
      </w:pPr>
    </w:p>
    <w:p w:rsidR="00D67B58" w:rsidRPr="00D772BA" w:rsidRDefault="00D67B58" w:rsidP="005C5EAB">
      <w:pPr>
        <w:spacing w:before="73"/>
        <w:ind w:right="973"/>
        <w:jc w:val="left"/>
        <w:rPr>
          <w:rFonts w:eastAsia="Arial" w:cstheme="minorHAnsi"/>
        </w:rPr>
      </w:pPr>
      <w:r w:rsidRPr="005C5EAB">
        <w:rPr>
          <w:rFonts w:eastAsia="Arial" w:cstheme="minorHAnsi"/>
          <w:u w:val="single"/>
        </w:rPr>
        <w:t>How</w:t>
      </w:r>
      <w:r w:rsidRPr="005C5EAB">
        <w:rPr>
          <w:rFonts w:eastAsia="Arial" w:cstheme="minorHAnsi"/>
          <w:spacing w:val="29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will</w:t>
      </w:r>
      <w:r w:rsidRPr="005C5EAB">
        <w:rPr>
          <w:rFonts w:eastAsia="Arial" w:cstheme="minorHAnsi"/>
          <w:spacing w:val="31"/>
          <w:u w:val="single"/>
        </w:rPr>
        <w:t xml:space="preserve"> </w:t>
      </w:r>
      <w:r w:rsidRPr="005C5EAB">
        <w:rPr>
          <w:rFonts w:eastAsia="Arial" w:cstheme="minorHAnsi"/>
          <w:w w:val="182"/>
          <w:u w:val="single"/>
        </w:rPr>
        <w:t>I</w:t>
      </w:r>
      <w:r w:rsidRPr="005C5EAB">
        <w:rPr>
          <w:rFonts w:eastAsia="Arial" w:cstheme="minorHAnsi"/>
          <w:spacing w:val="-37"/>
          <w:w w:val="99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know</w:t>
      </w:r>
      <w:r w:rsidRPr="005C5EAB">
        <w:rPr>
          <w:rFonts w:eastAsia="Arial" w:cstheme="minorHAnsi"/>
          <w:spacing w:val="4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33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College</w:t>
      </w:r>
      <w:r w:rsidRPr="005C5EAB">
        <w:rPr>
          <w:rFonts w:eastAsia="Arial" w:cstheme="minorHAnsi"/>
          <w:spacing w:val="54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will</w:t>
      </w:r>
      <w:r w:rsidRPr="005C5EAB">
        <w:rPr>
          <w:rFonts w:eastAsia="Arial" w:cstheme="minorHAnsi"/>
          <w:spacing w:val="36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support</w:t>
      </w:r>
      <w:r w:rsidRPr="005C5EAB">
        <w:rPr>
          <w:rFonts w:eastAsia="Arial" w:cstheme="minorHAnsi"/>
          <w:spacing w:val="-15"/>
          <w:w w:val="11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my</w:t>
      </w:r>
      <w:r w:rsidRPr="005C5EAB">
        <w:rPr>
          <w:rFonts w:eastAsia="Arial" w:cstheme="minorHAnsi"/>
          <w:spacing w:val="3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child?</w:t>
      </w:r>
      <w:r w:rsidRPr="005C5EAB">
        <w:rPr>
          <w:rFonts w:eastAsia="Arial" w:cstheme="minorHAnsi"/>
          <w:spacing w:val="57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How</w:t>
      </w:r>
      <w:r w:rsidRPr="005C5EAB">
        <w:rPr>
          <w:rFonts w:eastAsia="Arial" w:cstheme="minorHAnsi"/>
          <w:spacing w:val="26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are</w:t>
      </w:r>
      <w:r w:rsidRPr="005C5EAB">
        <w:rPr>
          <w:rFonts w:eastAsia="Arial" w:cstheme="minorHAnsi"/>
          <w:spacing w:val="1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College</w:t>
      </w:r>
      <w:r w:rsidRPr="005C5EAB">
        <w:rPr>
          <w:rFonts w:eastAsia="Arial" w:cstheme="minorHAnsi"/>
          <w:spacing w:val="43"/>
          <w:u w:val="single"/>
        </w:rPr>
        <w:t xml:space="preserve"> </w:t>
      </w:r>
      <w:r w:rsidRPr="005C5EAB">
        <w:rPr>
          <w:rFonts w:eastAsia="Arial" w:cstheme="minorHAnsi"/>
          <w:w w:val="110"/>
          <w:u w:val="single"/>
        </w:rPr>
        <w:t xml:space="preserve">resources </w:t>
      </w:r>
      <w:r w:rsidRPr="005C5EAB">
        <w:rPr>
          <w:rFonts w:eastAsia="Arial" w:cstheme="minorHAnsi"/>
          <w:w w:val="109"/>
          <w:u w:val="single"/>
        </w:rPr>
        <w:t>allocated</w:t>
      </w:r>
      <w:r w:rsidRPr="005C5EAB">
        <w:rPr>
          <w:rFonts w:eastAsia="Arial" w:cstheme="minorHAnsi"/>
          <w:spacing w:val="-11"/>
          <w:w w:val="109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and</w:t>
      </w:r>
      <w:r w:rsidRPr="005C5EAB">
        <w:rPr>
          <w:rFonts w:eastAsia="Arial" w:cstheme="minorHAnsi"/>
          <w:spacing w:val="18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matched</w:t>
      </w:r>
      <w:r w:rsidRPr="005C5EAB">
        <w:rPr>
          <w:rFonts w:eastAsia="Arial" w:cstheme="minorHAnsi"/>
          <w:spacing w:val="5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to</w:t>
      </w:r>
      <w:r w:rsidRPr="005C5EAB">
        <w:rPr>
          <w:rFonts w:eastAsia="Arial" w:cstheme="minorHAnsi"/>
          <w:spacing w:val="28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23"/>
          <w:u w:val="single"/>
        </w:rPr>
        <w:t xml:space="preserve"> </w:t>
      </w:r>
      <w:r w:rsidRPr="005C5EAB">
        <w:rPr>
          <w:rFonts w:eastAsia="Arial" w:cstheme="minorHAnsi"/>
          <w:w w:val="105"/>
          <w:u w:val="single"/>
        </w:rPr>
        <w:t>students</w:t>
      </w:r>
      <w:r w:rsidRPr="005C5EAB">
        <w:rPr>
          <w:rFonts w:eastAsia="Arial" w:cstheme="minorHAnsi"/>
          <w:spacing w:val="26"/>
          <w:w w:val="105"/>
          <w:u w:val="single"/>
        </w:rPr>
        <w:t xml:space="preserve"> </w:t>
      </w:r>
      <w:r w:rsidRPr="005C5EAB">
        <w:rPr>
          <w:rFonts w:eastAsia="Arial" w:cstheme="minorHAnsi"/>
          <w:w w:val="105"/>
          <w:u w:val="single"/>
        </w:rPr>
        <w:t>SEND</w:t>
      </w:r>
      <w:r w:rsidRPr="00D772BA">
        <w:rPr>
          <w:rFonts w:eastAsia="Arial" w:cstheme="minorHAnsi"/>
          <w:w w:val="105"/>
        </w:rPr>
        <w:t>?</w:t>
      </w:r>
    </w:p>
    <w:p w:rsidR="00D67B58" w:rsidRPr="00D772BA" w:rsidRDefault="00D67B58" w:rsidP="005C5EAB">
      <w:pPr>
        <w:spacing w:before="18" w:line="26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</w:tabs>
        <w:spacing w:line="245" w:lineRule="auto"/>
        <w:ind w:left="498" w:right="547" w:hanging="35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The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budget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includes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money for supporting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children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SEND.</w:t>
      </w:r>
      <w:r w:rsidRPr="00D772BA">
        <w:rPr>
          <w:rFonts w:eastAsia="Arial" w:cstheme="minorHAnsi"/>
          <w:spacing w:val="-20"/>
        </w:rPr>
        <w:t xml:space="preserve"> </w:t>
      </w:r>
      <w:r w:rsidRPr="00D772BA">
        <w:rPr>
          <w:rFonts w:eastAsia="Arial" w:cstheme="minorHAnsi"/>
        </w:rPr>
        <w:t>The provision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  <w:w w:val="108"/>
        </w:rPr>
        <w:t xml:space="preserve">of </w:t>
      </w:r>
      <w:r w:rsidRPr="00D772BA">
        <w:rPr>
          <w:rFonts w:eastAsia="Arial" w:cstheme="minorHAnsi"/>
        </w:rPr>
        <w:t>additional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-2"/>
        </w:rPr>
        <w:t xml:space="preserve"> </w:t>
      </w:r>
      <w:proofErr w:type="gramStart"/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made</w:t>
      </w:r>
      <w:proofErr w:type="gramEnd"/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appropriate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</w:rPr>
        <w:t>from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College's</w:t>
      </w:r>
      <w:r w:rsidRPr="00D772BA">
        <w:rPr>
          <w:rFonts w:eastAsia="Arial" w:cstheme="minorHAnsi"/>
          <w:spacing w:val="-24"/>
        </w:rPr>
        <w:t xml:space="preserve"> </w:t>
      </w:r>
      <w:r w:rsidRPr="00D772BA">
        <w:rPr>
          <w:rFonts w:eastAsia="Arial" w:cstheme="minorHAnsi"/>
        </w:rPr>
        <w:t>budget.</w:t>
      </w:r>
    </w:p>
    <w:p w:rsidR="00D67B58" w:rsidRPr="00D772BA" w:rsidRDefault="00D67B58" w:rsidP="005C5EAB">
      <w:pPr>
        <w:tabs>
          <w:tab w:val="left" w:pos="500"/>
        </w:tabs>
        <w:spacing w:line="244" w:lineRule="exact"/>
        <w:ind w:left="13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Students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an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Educational</w:t>
      </w:r>
      <w:r w:rsidRPr="00D772BA">
        <w:rPr>
          <w:rFonts w:eastAsia="Arial" w:cstheme="minorHAnsi"/>
          <w:spacing w:val="-21"/>
        </w:rPr>
        <w:t xml:space="preserve"> </w:t>
      </w:r>
      <w:r w:rsidRPr="00D772BA">
        <w:rPr>
          <w:rFonts w:eastAsia="Arial" w:cstheme="minorHAnsi"/>
        </w:rPr>
        <w:t>Health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Care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Plan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(EHCP)</w:t>
      </w:r>
      <w:r w:rsidRPr="00D772BA">
        <w:rPr>
          <w:rFonts w:eastAsia="Arial" w:cstheme="minorHAnsi"/>
          <w:spacing w:val="-16"/>
        </w:rPr>
        <w:t xml:space="preserve"> </w:t>
      </w:r>
      <w:r w:rsidRPr="00D772BA">
        <w:rPr>
          <w:rFonts w:eastAsia="Arial" w:cstheme="minorHAnsi"/>
        </w:rPr>
        <w:t>or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Statement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Special</w:t>
      </w:r>
      <w:r w:rsidRPr="00D772BA">
        <w:rPr>
          <w:rFonts w:eastAsia="Arial" w:cstheme="minorHAnsi"/>
          <w:spacing w:val="-17"/>
        </w:rPr>
        <w:t xml:space="preserve"> </w:t>
      </w:r>
      <w:r w:rsidRPr="00D772BA">
        <w:rPr>
          <w:rFonts w:eastAsia="Arial" w:cstheme="minorHAnsi"/>
          <w:w w:val="102"/>
        </w:rPr>
        <w:t>Educational</w:t>
      </w:r>
    </w:p>
    <w:p w:rsidR="00D67B58" w:rsidRPr="00D772BA" w:rsidRDefault="00D67B58" w:rsidP="005C5EAB">
      <w:pPr>
        <w:spacing w:before="6"/>
        <w:ind w:left="508" w:right="84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Need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(SSEN)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receive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central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funding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from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  <w:w w:val="98"/>
        </w:rPr>
        <w:t>Educational</w:t>
      </w:r>
      <w:r w:rsidRPr="00D772BA">
        <w:rPr>
          <w:rFonts w:eastAsia="Arial" w:cstheme="minorHAnsi"/>
          <w:spacing w:val="-9"/>
          <w:w w:val="98"/>
        </w:rPr>
        <w:t xml:space="preserve"> </w:t>
      </w:r>
      <w:r w:rsidRPr="00D772BA">
        <w:rPr>
          <w:rFonts w:eastAsia="Arial" w:cstheme="minorHAnsi"/>
        </w:rPr>
        <w:t>Funding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Agency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(EFA)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  <w:w w:val="104"/>
        </w:rPr>
        <w:t>Local</w:t>
      </w:r>
    </w:p>
    <w:p w:rsidR="00D67B58" w:rsidRPr="00D772BA" w:rsidRDefault="00D67B58" w:rsidP="005C5EAB">
      <w:pPr>
        <w:spacing w:before="1"/>
        <w:ind w:left="489" w:right="209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Authority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(LA)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top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up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money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supplement</w:t>
      </w:r>
      <w:r w:rsidRPr="00D772BA">
        <w:rPr>
          <w:rFonts w:eastAsia="Arial" w:cstheme="minorHAnsi"/>
          <w:spacing w:val="-16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provided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by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College.</w:t>
      </w:r>
    </w:p>
    <w:p w:rsidR="00D67B58" w:rsidRPr="00D772BA" w:rsidRDefault="00D67B58" w:rsidP="005C5EAB">
      <w:pPr>
        <w:tabs>
          <w:tab w:val="left" w:pos="480"/>
        </w:tabs>
        <w:spacing w:before="1"/>
        <w:ind w:left="493" w:right="917" w:hanging="35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Deployment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resources for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SEND</w:t>
      </w:r>
      <w:r w:rsidRPr="00D772BA">
        <w:rPr>
          <w:rFonts w:eastAsia="Arial" w:cstheme="minorHAnsi"/>
          <w:spacing w:val="-18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made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consultation</w:t>
      </w:r>
      <w:r w:rsidRPr="00D772BA">
        <w:rPr>
          <w:rFonts w:eastAsia="Arial" w:cstheme="minorHAnsi"/>
          <w:spacing w:val="-24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parents/carers,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  <w:w w:val="102"/>
        </w:rPr>
        <w:t xml:space="preserve">the </w:t>
      </w:r>
      <w:r w:rsidRPr="00D772BA">
        <w:rPr>
          <w:rFonts w:eastAsia="Arial" w:cstheme="minorHAnsi"/>
        </w:rPr>
        <w:t>Principal,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Governors,</w:t>
      </w:r>
      <w:r w:rsidRPr="00D772BA">
        <w:rPr>
          <w:rFonts w:eastAsia="Arial" w:cstheme="minorHAnsi"/>
          <w:spacing w:val="4"/>
        </w:rPr>
        <w:t xml:space="preserve"> </w:t>
      </w:r>
      <w:proofErr w:type="spellStart"/>
      <w:r w:rsidRPr="00D772BA">
        <w:rPr>
          <w:rFonts w:eastAsia="Arial" w:cstheme="minorHAnsi"/>
        </w:rPr>
        <w:t>SENCo</w:t>
      </w:r>
      <w:proofErr w:type="spellEnd"/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staff</w:t>
      </w:r>
      <w:r w:rsidRPr="00D772BA">
        <w:rPr>
          <w:rFonts w:eastAsia="Arial" w:cstheme="minorHAnsi"/>
          <w:spacing w:val="-6"/>
        </w:rPr>
        <w:t xml:space="preserve"> </w:t>
      </w:r>
      <w:proofErr w:type="gramStart"/>
      <w:r w:rsidRPr="00D772BA">
        <w:rPr>
          <w:rFonts w:eastAsia="Arial" w:cstheme="minorHAnsi"/>
        </w:rPr>
        <w:t>on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basis of</w:t>
      </w:r>
      <w:proofErr w:type="gramEnd"/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  <w:w w:val="102"/>
        </w:rPr>
        <w:t xml:space="preserve">the </w:t>
      </w:r>
      <w:r w:rsidRPr="00D772BA">
        <w:rPr>
          <w:rFonts w:eastAsia="Arial" w:cstheme="minorHAnsi"/>
        </w:rPr>
        <w:t>College.</w:t>
      </w:r>
    </w:p>
    <w:p w:rsidR="00D67B58" w:rsidRPr="00D772BA" w:rsidRDefault="00D67B58" w:rsidP="005C5EAB">
      <w:pPr>
        <w:tabs>
          <w:tab w:val="left" w:pos="480"/>
        </w:tabs>
        <w:spacing w:before="5" w:line="243" w:lineRule="auto"/>
        <w:ind w:left="493" w:right="159" w:hanging="35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The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Provision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Access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Map includes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-16"/>
        </w:rPr>
        <w:t xml:space="preserve"> </w:t>
      </w:r>
      <w:r w:rsidRPr="00D772BA">
        <w:rPr>
          <w:rFonts w:eastAsia="Arial" w:cstheme="minorHAnsi"/>
        </w:rPr>
        <w:t>provided within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  <w:w w:val="113"/>
        </w:rPr>
        <w:t xml:space="preserve">is </w:t>
      </w:r>
      <w:r w:rsidRPr="00D772BA">
        <w:rPr>
          <w:rFonts w:eastAsia="Arial" w:cstheme="minorHAnsi"/>
        </w:rPr>
        <w:t>reviewed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regularly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changes made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necessary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  <w:w w:val="102"/>
        </w:rPr>
        <w:t xml:space="preserve">students </w:t>
      </w:r>
      <w:r w:rsidRPr="00D772BA">
        <w:rPr>
          <w:rFonts w:eastAsia="Arial" w:cstheme="minorHAnsi"/>
        </w:rPr>
        <w:t>are met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proactively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resources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deployed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effectively</w:t>
      </w:r>
    </w:p>
    <w:p w:rsidR="00D67B58" w:rsidRPr="00D772BA" w:rsidRDefault="00D67B58" w:rsidP="005C5EAB">
      <w:pPr>
        <w:spacing w:before="16" w:line="260" w:lineRule="exact"/>
        <w:jc w:val="left"/>
        <w:rPr>
          <w:rFonts w:cstheme="minorHAnsi"/>
        </w:rPr>
      </w:pPr>
    </w:p>
    <w:p w:rsidR="00D67B58" w:rsidRPr="005C5EAB" w:rsidRDefault="00D67B58" w:rsidP="005C5EAB">
      <w:pPr>
        <w:ind w:right="2438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How</w:t>
      </w:r>
      <w:r w:rsidRPr="005C5EAB">
        <w:rPr>
          <w:rFonts w:eastAsia="Arial" w:cstheme="minorHAnsi"/>
          <w:spacing w:val="34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will</w:t>
      </w:r>
      <w:r w:rsidRPr="005C5EAB">
        <w:rPr>
          <w:rFonts w:eastAsia="Arial" w:cstheme="minorHAnsi"/>
          <w:spacing w:val="4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my</w:t>
      </w:r>
      <w:r w:rsidRPr="005C5EAB">
        <w:rPr>
          <w:rFonts w:eastAsia="Arial" w:cstheme="minorHAnsi"/>
          <w:spacing w:val="25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child</w:t>
      </w:r>
      <w:r w:rsidRPr="005C5EAB">
        <w:rPr>
          <w:rFonts w:eastAsia="Arial" w:cstheme="minorHAnsi"/>
          <w:spacing w:val="60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and</w:t>
      </w:r>
      <w:r w:rsidRPr="005C5EAB">
        <w:rPr>
          <w:rFonts w:eastAsia="Arial" w:cstheme="minorHAnsi"/>
          <w:spacing w:val="18"/>
          <w:u w:val="single"/>
        </w:rPr>
        <w:t xml:space="preserve"> </w:t>
      </w:r>
      <w:r w:rsidRPr="005C5EAB">
        <w:rPr>
          <w:rFonts w:eastAsia="Arial" w:cstheme="minorHAnsi"/>
          <w:w w:val="159"/>
          <w:u w:val="single"/>
        </w:rPr>
        <w:t>I</w:t>
      </w:r>
      <w:r w:rsidRPr="005C5EAB">
        <w:rPr>
          <w:rFonts w:eastAsia="Arial" w:cstheme="minorHAnsi"/>
          <w:spacing w:val="-28"/>
          <w:w w:val="99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know</w:t>
      </w:r>
      <w:r w:rsidRPr="005C5EAB">
        <w:rPr>
          <w:rFonts w:eastAsia="Arial" w:cstheme="minorHAnsi"/>
          <w:spacing w:val="57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that</w:t>
      </w:r>
      <w:r w:rsidRPr="005C5EAB">
        <w:rPr>
          <w:rFonts w:eastAsia="Arial" w:cstheme="minorHAnsi"/>
          <w:spacing w:val="25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my</w:t>
      </w:r>
      <w:r w:rsidRPr="005C5EAB">
        <w:rPr>
          <w:rFonts w:eastAsia="Arial" w:cstheme="minorHAnsi"/>
          <w:spacing w:val="27"/>
          <w:u w:val="single"/>
        </w:rPr>
        <w:t xml:space="preserve"> </w:t>
      </w:r>
      <w:proofErr w:type="gramStart"/>
      <w:r w:rsidRPr="005C5EAB">
        <w:rPr>
          <w:rFonts w:eastAsia="Arial" w:cstheme="minorHAnsi"/>
          <w:u w:val="single"/>
        </w:rPr>
        <w:t xml:space="preserve">child </w:t>
      </w:r>
      <w:r w:rsidRPr="005C5EAB">
        <w:rPr>
          <w:rFonts w:eastAsia="Arial" w:cstheme="minorHAnsi"/>
          <w:spacing w:val="7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is</w:t>
      </w:r>
      <w:proofErr w:type="gramEnd"/>
      <w:r w:rsidRPr="005C5EAB">
        <w:rPr>
          <w:rFonts w:eastAsia="Arial" w:cstheme="minorHAnsi"/>
          <w:spacing w:val="1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making</w:t>
      </w:r>
      <w:r w:rsidRPr="005C5EAB">
        <w:rPr>
          <w:rFonts w:eastAsia="Arial" w:cstheme="minorHAnsi"/>
          <w:spacing w:val="58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progress?</w:t>
      </w:r>
    </w:p>
    <w:p w:rsidR="00D67B58" w:rsidRPr="00D772BA" w:rsidRDefault="00D67B58" w:rsidP="005C5EAB">
      <w:pPr>
        <w:spacing w:before="15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</w:tabs>
        <w:spacing w:line="250" w:lineRule="exact"/>
        <w:ind w:left="493" w:right="67" w:hanging="364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Regular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classroom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feedback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provided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informative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includes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next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steps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for progression.</w:t>
      </w:r>
    </w:p>
    <w:p w:rsidR="00D67B58" w:rsidRPr="00D772BA" w:rsidRDefault="00D67B58" w:rsidP="005C5EAB">
      <w:pPr>
        <w:tabs>
          <w:tab w:val="left" w:pos="480"/>
        </w:tabs>
        <w:spacing w:before="13" w:line="250" w:lineRule="exact"/>
        <w:ind w:left="489" w:right="91" w:hanging="35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Written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feedback</w:t>
      </w:r>
      <w:r w:rsidRPr="00D772BA">
        <w:rPr>
          <w:rFonts w:eastAsia="Arial" w:cstheme="minorHAnsi"/>
          <w:spacing w:val="5"/>
        </w:rPr>
        <w:t xml:space="preserve"> </w:t>
      </w:r>
      <w:proofErr w:type="gramStart"/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regularly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provided</w:t>
      </w:r>
      <w:proofErr w:type="gramEnd"/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is helpful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includes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next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steps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for progression.</w:t>
      </w:r>
    </w:p>
    <w:p w:rsidR="00D67B58" w:rsidRPr="00D772BA" w:rsidRDefault="00D67B58" w:rsidP="005C5EAB">
      <w:pPr>
        <w:tabs>
          <w:tab w:val="left" w:pos="480"/>
        </w:tabs>
        <w:spacing w:before="2"/>
        <w:ind w:left="13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43"/>
        </w:rPr>
        <w:t xml:space="preserve"> </w:t>
      </w:r>
      <w:r w:rsidRPr="00D772BA">
        <w:rPr>
          <w:rFonts w:eastAsia="Arial" w:cstheme="minorHAnsi"/>
        </w:rPr>
        <w:tab/>
        <w:t>Progress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checks</w:t>
      </w:r>
      <w:r w:rsidRPr="00D772BA">
        <w:rPr>
          <w:rFonts w:eastAsia="Arial" w:cstheme="minorHAnsi"/>
          <w:spacing w:val="-1"/>
        </w:rPr>
        <w:t xml:space="preserve"> </w:t>
      </w:r>
      <w:proofErr w:type="gramStart"/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completed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every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half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term and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shared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and parent/carers</w:t>
      </w:r>
      <w:proofErr w:type="gramEnd"/>
      <w:r w:rsidRPr="00D772BA">
        <w:rPr>
          <w:rFonts w:eastAsia="Arial" w:cstheme="minorHAnsi"/>
        </w:rPr>
        <w:t>.</w:t>
      </w:r>
    </w:p>
    <w:p w:rsidR="00D67B58" w:rsidRPr="00D772BA" w:rsidRDefault="00D67B58" w:rsidP="005C5EAB">
      <w:pPr>
        <w:tabs>
          <w:tab w:val="left" w:pos="460"/>
        </w:tabs>
        <w:spacing w:before="1"/>
        <w:ind w:left="12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9"/>
        </w:rPr>
        <w:t>•</w:t>
      </w:r>
      <w:r w:rsidRPr="00D772BA">
        <w:rPr>
          <w:rFonts w:eastAsia="Arial" w:cstheme="minorHAnsi"/>
        </w:rPr>
        <w:tab/>
        <w:t>An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Annual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Review</w:t>
      </w:r>
      <w:r w:rsidRPr="00D772BA">
        <w:rPr>
          <w:rFonts w:eastAsia="Arial" w:cstheme="minorHAnsi"/>
          <w:spacing w:val="-1"/>
        </w:rPr>
        <w:t xml:space="preserve"> </w:t>
      </w:r>
      <w:proofErr w:type="gramStart"/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held</w:t>
      </w:r>
      <w:proofErr w:type="gramEnd"/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for students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an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  <w:w w:val="99"/>
        </w:rPr>
        <w:t>Educational</w:t>
      </w:r>
      <w:r w:rsidRPr="00D772BA">
        <w:rPr>
          <w:rFonts w:eastAsia="Arial" w:cstheme="minorHAnsi"/>
          <w:spacing w:val="-14"/>
          <w:w w:val="99"/>
        </w:rPr>
        <w:t xml:space="preserve"> </w:t>
      </w:r>
      <w:r w:rsidRPr="00D772BA">
        <w:rPr>
          <w:rFonts w:eastAsia="Arial" w:cstheme="minorHAnsi"/>
        </w:rPr>
        <w:t>Health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Care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Plan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  <w:w w:val="104"/>
        </w:rPr>
        <w:t>(</w:t>
      </w:r>
      <w:r w:rsidRPr="00D772BA">
        <w:rPr>
          <w:rFonts w:eastAsia="Arial" w:cstheme="minorHAnsi"/>
          <w:w w:val="103"/>
        </w:rPr>
        <w:t>EHCP</w:t>
      </w:r>
      <w:r w:rsidRPr="00D772BA">
        <w:rPr>
          <w:rFonts w:eastAsia="Arial" w:cstheme="minorHAnsi"/>
          <w:w w:val="104"/>
        </w:rPr>
        <w:t>)</w:t>
      </w:r>
      <w:r w:rsidRPr="00D772BA">
        <w:rPr>
          <w:rFonts w:eastAsia="Arial" w:cstheme="minorHAnsi"/>
          <w:w w:val="103"/>
        </w:rPr>
        <w:t>.</w:t>
      </w:r>
    </w:p>
    <w:p w:rsidR="00D67B58" w:rsidRPr="00D772BA" w:rsidRDefault="00D67B58" w:rsidP="005C5EAB">
      <w:pPr>
        <w:tabs>
          <w:tab w:val="left" w:pos="460"/>
        </w:tabs>
        <w:spacing w:before="1"/>
        <w:ind w:left="484" w:right="58" w:hanging="354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43"/>
        </w:rPr>
        <w:t xml:space="preserve"> </w:t>
      </w:r>
      <w:r w:rsidRPr="00D772BA">
        <w:rPr>
          <w:rFonts w:eastAsia="Arial" w:cstheme="minorHAnsi"/>
        </w:rPr>
        <w:tab/>
        <w:t>The</w:t>
      </w:r>
      <w:r w:rsidRPr="00D772BA">
        <w:rPr>
          <w:rFonts w:eastAsia="Arial" w:cstheme="minorHAnsi"/>
          <w:spacing w:val="19"/>
        </w:rPr>
        <w:t xml:space="preserve"> </w:t>
      </w:r>
      <w:proofErr w:type="spellStart"/>
      <w:r w:rsidRPr="00D772BA">
        <w:rPr>
          <w:rFonts w:eastAsia="Arial" w:cstheme="minorHAnsi"/>
        </w:rPr>
        <w:t>SENCo</w:t>
      </w:r>
      <w:proofErr w:type="spellEnd"/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members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Senior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Leadership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Team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carry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out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regular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book</w:t>
      </w:r>
      <w:r w:rsidRPr="00D772BA">
        <w:rPr>
          <w:rFonts w:eastAsia="Arial" w:cstheme="minorHAnsi"/>
          <w:spacing w:val="22"/>
        </w:rPr>
        <w:t xml:space="preserve"> </w:t>
      </w:r>
      <w:proofErr w:type="spellStart"/>
      <w:r w:rsidRPr="00D772BA">
        <w:rPr>
          <w:rFonts w:eastAsia="Arial" w:cstheme="minorHAnsi"/>
        </w:rPr>
        <w:t>scrutinies</w:t>
      </w:r>
      <w:proofErr w:type="spellEnd"/>
      <w:r w:rsidRPr="00D772BA">
        <w:rPr>
          <w:rFonts w:eastAsia="Arial" w:cstheme="minorHAnsi"/>
        </w:rPr>
        <w:t xml:space="preserve"> and 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 xml:space="preserve">lesson 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 xml:space="preserve">observations 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 xml:space="preserve">to 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 xml:space="preserve">ensure 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 xml:space="preserve">that 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 xml:space="preserve">the 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 xml:space="preserve">needs 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 xml:space="preserve">of 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 xml:space="preserve">all 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 xml:space="preserve">students 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 xml:space="preserve">are 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 xml:space="preserve">met 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  <w:w w:val="102"/>
        </w:rPr>
        <w:t xml:space="preserve">through </w:t>
      </w:r>
      <w:r w:rsidRPr="00D772BA">
        <w:rPr>
          <w:rFonts w:eastAsia="Arial" w:cstheme="minorHAnsi"/>
        </w:rPr>
        <w:t>outstanding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quality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learning.</w:t>
      </w:r>
    </w:p>
    <w:p w:rsidR="00D67B58" w:rsidRPr="005C5EAB" w:rsidRDefault="00D67B58" w:rsidP="005C5EAB">
      <w:pPr>
        <w:spacing w:before="6" w:line="280" w:lineRule="exact"/>
        <w:jc w:val="left"/>
        <w:rPr>
          <w:rFonts w:cstheme="minorHAnsi"/>
          <w:u w:val="single"/>
        </w:rPr>
      </w:pPr>
    </w:p>
    <w:p w:rsidR="00D67B58" w:rsidRPr="005C5EAB" w:rsidRDefault="00D67B58" w:rsidP="005C5EAB">
      <w:pPr>
        <w:spacing w:line="254" w:lineRule="exact"/>
        <w:ind w:right="588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How</w:t>
      </w:r>
      <w:r w:rsidRPr="005C5EAB">
        <w:rPr>
          <w:rFonts w:eastAsia="Arial" w:cstheme="minorHAnsi"/>
          <w:spacing w:val="29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will</w:t>
      </w:r>
      <w:r w:rsidRPr="005C5EAB">
        <w:rPr>
          <w:rFonts w:eastAsia="Arial" w:cstheme="minorHAnsi"/>
          <w:spacing w:val="45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2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College</w:t>
      </w:r>
      <w:r w:rsidRPr="005C5EAB">
        <w:rPr>
          <w:rFonts w:eastAsia="Arial" w:cstheme="minorHAnsi"/>
          <w:spacing w:val="58"/>
          <w:u w:val="single"/>
        </w:rPr>
        <w:t xml:space="preserve"> </w:t>
      </w:r>
      <w:r w:rsidRPr="005C5EAB">
        <w:rPr>
          <w:rFonts w:eastAsia="Arial" w:cstheme="minorHAnsi"/>
          <w:w w:val="112"/>
          <w:u w:val="single"/>
        </w:rPr>
        <w:t>support</w:t>
      </w:r>
      <w:r w:rsidRPr="005C5EAB">
        <w:rPr>
          <w:rFonts w:eastAsia="Arial" w:cstheme="minorHAnsi"/>
          <w:spacing w:val="-16"/>
          <w:w w:val="11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my</w:t>
      </w:r>
      <w:r w:rsidRPr="005C5EAB">
        <w:rPr>
          <w:rFonts w:eastAsia="Arial" w:cstheme="minorHAnsi"/>
          <w:spacing w:val="25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child</w:t>
      </w:r>
      <w:r w:rsidRPr="005C5EAB">
        <w:rPr>
          <w:rFonts w:eastAsia="Arial" w:cstheme="minorHAnsi"/>
          <w:spacing w:val="60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and</w:t>
      </w:r>
      <w:r w:rsidRPr="005C5EAB">
        <w:rPr>
          <w:rFonts w:eastAsia="Arial" w:cstheme="minorHAnsi"/>
          <w:spacing w:val="33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how</w:t>
      </w:r>
      <w:r w:rsidRPr="005C5EAB">
        <w:rPr>
          <w:rFonts w:eastAsia="Arial" w:cstheme="minorHAnsi"/>
          <w:spacing w:val="32"/>
          <w:u w:val="single"/>
        </w:rPr>
        <w:t xml:space="preserve"> </w:t>
      </w:r>
      <w:proofErr w:type="gramStart"/>
      <w:r w:rsidRPr="005C5EAB">
        <w:rPr>
          <w:rFonts w:eastAsia="Times New Roman" w:cstheme="minorHAnsi"/>
          <w:w w:val="83"/>
          <w:u w:val="single"/>
        </w:rPr>
        <w:t>will</w:t>
      </w:r>
      <w:r w:rsidRPr="005C5EAB">
        <w:rPr>
          <w:rFonts w:eastAsia="Times New Roman" w:cstheme="minorHAnsi"/>
          <w:spacing w:val="18"/>
          <w:w w:val="83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18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Curriculum</w:t>
      </w:r>
      <w:r w:rsidRPr="005C5EAB">
        <w:rPr>
          <w:rFonts w:eastAsia="Arial" w:cstheme="minorHAnsi"/>
          <w:spacing w:val="-13"/>
          <w:w w:val="11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be</w:t>
      </w:r>
      <w:r w:rsidRPr="005C5EAB">
        <w:rPr>
          <w:rFonts w:eastAsia="Arial" w:cstheme="minorHAnsi"/>
          <w:spacing w:val="5"/>
          <w:u w:val="single"/>
        </w:rPr>
        <w:t xml:space="preserve"> </w:t>
      </w:r>
      <w:r w:rsidRPr="005C5EAB">
        <w:rPr>
          <w:rFonts w:eastAsia="Arial" w:cstheme="minorHAnsi"/>
          <w:w w:val="109"/>
          <w:u w:val="single"/>
        </w:rPr>
        <w:t>matched</w:t>
      </w:r>
      <w:proofErr w:type="gramEnd"/>
      <w:r w:rsidRPr="005C5EAB">
        <w:rPr>
          <w:rFonts w:eastAsia="Arial" w:cstheme="minorHAnsi"/>
          <w:spacing w:val="-17"/>
          <w:w w:val="109"/>
          <w:u w:val="single"/>
        </w:rPr>
        <w:t xml:space="preserve"> </w:t>
      </w:r>
      <w:r w:rsidRPr="005C5EAB">
        <w:rPr>
          <w:rFonts w:eastAsia="Arial" w:cstheme="minorHAnsi"/>
          <w:w w:val="122"/>
          <w:u w:val="single"/>
        </w:rPr>
        <w:t xml:space="preserve">to </w:t>
      </w:r>
      <w:r w:rsidRPr="005C5EAB">
        <w:rPr>
          <w:rFonts w:eastAsia="Arial" w:cstheme="minorHAnsi"/>
          <w:w w:val="113"/>
          <w:u w:val="single"/>
        </w:rPr>
        <w:t>support</w:t>
      </w:r>
      <w:r w:rsidRPr="005C5EAB">
        <w:rPr>
          <w:rFonts w:eastAsia="Arial" w:cstheme="minorHAnsi"/>
          <w:spacing w:val="-17"/>
          <w:w w:val="113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my</w:t>
      </w:r>
      <w:r w:rsidRPr="005C5EAB">
        <w:rPr>
          <w:rFonts w:eastAsia="Arial" w:cstheme="minorHAnsi"/>
          <w:spacing w:val="31"/>
          <w:u w:val="single"/>
        </w:rPr>
        <w:t xml:space="preserve"> </w:t>
      </w:r>
      <w:r w:rsidRPr="005C5EAB">
        <w:rPr>
          <w:rFonts w:eastAsia="Arial" w:cstheme="minorHAnsi"/>
          <w:w w:val="112"/>
          <w:u w:val="single"/>
        </w:rPr>
        <w:t>child's</w:t>
      </w:r>
      <w:r w:rsidRPr="005C5EAB">
        <w:rPr>
          <w:rFonts w:eastAsia="Arial" w:cstheme="minorHAnsi"/>
          <w:spacing w:val="18"/>
          <w:w w:val="112"/>
          <w:u w:val="single"/>
        </w:rPr>
        <w:t xml:space="preserve"> </w:t>
      </w:r>
      <w:r w:rsidRPr="005C5EAB">
        <w:rPr>
          <w:rFonts w:eastAsia="Arial" w:cstheme="minorHAnsi"/>
          <w:w w:val="112"/>
          <w:u w:val="single"/>
        </w:rPr>
        <w:t>needs?</w:t>
      </w:r>
    </w:p>
    <w:p w:rsidR="00D67B58" w:rsidRPr="00D772BA" w:rsidRDefault="00D67B58" w:rsidP="005C5EAB">
      <w:pPr>
        <w:spacing w:before="17" w:line="220" w:lineRule="exact"/>
        <w:jc w:val="left"/>
        <w:rPr>
          <w:rFonts w:cstheme="minorHAnsi"/>
        </w:rPr>
      </w:pPr>
    </w:p>
    <w:p w:rsidR="00D67B58" w:rsidRPr="00D772BA" w:rsidRDefault="00D67B58" w:rsidP="005C5EAB">
      <w:pPr>
        <w:ind w:right="6977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  <w:w w:val="109"/>
        </w:rPr>
        <w:t>Students</w:t>
      </w:r>
      <w:r w:rsidRPr="00D772BA">
        <w:rPr>
          <w:rFonts w:eastAsia="Arial" w:cstheme="minorHAnsi"/>
          <w:spacing w:val="-8"/>
          <w:w w:val="109"/>
        </w:rPr>
        <w:t xml:space="preserve"> </w:t>
      </w:r>
      <w:r w:rsidRPr="00D772BA">
        <w:rPr>
          <w:rFonts w:eastAsia="Arial" w:cstheme="minorHAnsi"/>
          <w:w w:val="109"/>
        </w:rPr>
        <w:t>access:</w:t>
      </w:r>
    </w:p>
    <w:p w:rsidR="00D67B58" w:rsidRPr="00D772BA" w:rsidRDefault="00D67B58" w:rsidP="005C5EAB">
      <w:pPr>
        <w:spacing w:before="9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  <w:tab w:val="left" w:pos="1580"/>
          <w:tab w:val="left" w:pos="3860"/>
          <w:tab w:val="left" w:pos="4820"/>
          <w:tab w:val="left" w:pos="6640"/>
          <w:tab w:val="left" w:pos="7220"/>
          <w:tab w:val="left" w:pos="8240"/>
        </w:tabs>
        <w:ind w:left="479" w:right="57" w:hanging="35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>Excellent</w:t>
      </w:r>
      <w:r w:rsidRPr="00D772BA">
        <w:rPr>
          <w:rFonts w:eastAsia="Arial" w:cstheme="minorHAnsi"/>
        </w:rPr>
        <w:tab/>
        <w:t xml:space="preserve">classroom  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</w:rPr>
        <w:tab/>
        <w:t>(Quality</w:t>
      </w:r>
      <w:r w:rsidRPr="00D772BA">
        <w:rPr>
          <w:rFonts w:eastAsia="Arial" w:cstheme="minorHAnsi"/>
        </w:rPr>
        <w:tab/>
        <w:t xml:space="preserve">First  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Teaching)</w:t>
      </w:r>
      <w:r w:rsidRPr="00D772BA">
        <w:rPr>
          <w:rFonts w:eastAsia="Arial" w:cstheme="minorHAnsi"/>
        </w:rPr>
        <w:tab/>
        <w:t>that</w:t>
      </w:r>
      <w:r w:rsidRPr="00D772BA">
        <w:rPr>
          <w:rFonts w:eastAsia="Arial" w:cstheme="minorHAnsi"/>
        </w:rPr>
        <w:tab/>
        <w:t>includes</w:t>
      </w:r>
      <w:r w:rsidRPr="00D772BA">
        <w:rPr>
          <w:rFonts w:eastAsia="Arial" w:cstheme="minorHAnsi"/>
        </w:rPr>
        <w:tab/>
        <w:t>differentiated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approaches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by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subject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teachers.</w:t>
      </w:r>
    </w:p>
    <w:p w:rsidR="00D67B58" w:rsidRPr="00D772BA" w:rsidRDefault="00D67B58" w:rsidP="005C5EAB">
      <w:pPr>
        <w:tabs>
          <w:tab w:val="left" w:pos="460"/>
        </w:tabs>
        <w:spacing w:before="5"/>
        <w:ind w:left="12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Teaching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is informed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by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assessment,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planning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review.</w:t>
      </w:r>
    </w:p>
    <w:p w:rsidR="00D67B58" w:rsidRPr="00D772BA" w:rsidRDefault="00D67B58" w:rsidP="005C5EAB">
      <w:pPr>
        <w:tabs>
          <w:tab w:val="left" w:pos="480"/>
        </w:tabs>
        <w:spacing w:before="1"/>
        <w:ind w:left="115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High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expectations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each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student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their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class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regardless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SEND.</w:t>
      </w:r>
    </w:p>
    <w:p w:rsidR="00D67B58" w:rsidRPr="00D772BA" w:rsidRDefault="00D67B58" w:rsidP="005C5EAB">
      <w:pPr>
        <w:tabs>
          <w:tab w:val="left" w:pos="480"/>
        </w:tabs>
        <w:spacing w:before="6"/>
        <w:ind w:left="12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Multi-sensory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enable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each student to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participate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lesson activities.</w:t>
      </w:r>
    </w:p>
    <w:p w:rsidR="00D67B58" w:rsidRPr="00D772BA" w:rsidRDefault="00D67B58" w:rsidP="005C5EAB">
      <w:pPr>
        <w:tabs>
          <w:tab w:val="left" w:pos="460"/>
        </w:tabs>
        <w:spacing w:line="249" w:lineRule="exact"/>
        <w:ind w:left="12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2"/>
        </w:rPr>
        <w:t>•</w:t>
      </w:r>
      <w:r w:rsidRPr="00D772BA">
        <w:rPr>
          <w:rFonts w:eastAsia="Arial" w:cstheme="minorHAnsi"/>
        </w:rPr>
        <w:tab/>
        <w:t>Relevant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student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information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provided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staff.</w:t>
      </w:r>
    </w:p>
    <w:p w:rsidR="00D67B58" w:rsidRPr="00D772BA" w:rsidRDefault="00D67B58" w:rsidP="005C5EAB">
      <w:pPr>
        <w:tabs>
          <w:tab w:val="left" w:pos="460"/>
        </w:tabs>
        <w:spacing w:before="1"/>
        <w:ind w:left="11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Homework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Clubs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available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students.</w:t>
      </w:r>
    </w:p>
    <w:p w:rsidR="00D67B58" w:rsidRPr="00D772BA" w:rsidRDefault="00D67B58" w:rsidP="005C5EAB">
      <w:pPr>
        <w:spacing w:before="4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243" w:lineRule="auto"/>
        <w:ind w:right="61"/>
        <w:jc w:val="left"/>
        <w:rPr>
          <w:rFonts w:eastAsia="Arial" w:cstheme="minorHAnsi"/>
        </w:rPr>
      </w:pPr>
      <w:proofErr w:type="gramStart"/>
      <w:r w:rsidRPr="00D772BA">
        <w:rPr>
          <w:rFonts w:eastAsia="Arial" w:cstheme="minorHAnsi"/>
        </w:rPr>
        <w:t>Some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  <w:w w:val="110"/>
        </w:rPr>
        <w:t>students</w:t>
      </w:r>
      <w:r w:rsidRPr="00D772BA">
        <w:rPr>
          <w:rFonts w:eastAsia="Arial" w:cstheme="minorHAnsi"/>
          <w:spacing w:val="-7"/>
          <w:w w:val="110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identified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by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subject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teacher,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teachers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  <w:w w:val="101"/>
        </w:rPr>
        <w:t>SEND</w:t>
      </w:r>
      <w:proofErr w:type="gramEnd"/>
      <w:r w:rsidRPr="00D772BA">
        <w:rPr>
          <w:rFonts w:eastAsia="Arial" w:cstheme="minorHAnsi"/>
          <w:w w:val="101"/>
        </w:rPr>
        <w:t xml:space="preserve"> </w:t>
      </w:r>
      <w:r w:rsidRPr="00D772BA">
        <w:rPr>
          <w:rFonts w:eastAsia="Arial" w:cstheme="minorHAnsi"/>
        </w:rPr>
        <w:t>and/or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parent/carers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needing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some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additional specialist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(described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SEN Support (SS)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Special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Educational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Code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of Practice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2014)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access:</w:t>
      </w:r>
    </w:p>
    <w:p w:rsidR="00D67B58" w:rsidRPr="00D772BA" w:rsidRDefault="00D67B58" w:rsidP="005C5EAB">
      <w:pPr>
        <w:spacing w:before="5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60"/>
        </w:tabs>
        <w:ind w:left="11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Additional</w:t>
      </w:r>
      <w:r w:rsidRPr="00D772BA">
        <w:rPr>
          <w:rFonts w:eastAsia="Arial" w:cstheme="minorHAnsi"/>
          <w:spacing w:val="-18"/>
        </w:rPr>
        <w:t xml:space="preserve"> </w:t>
      </w:r>
      <w:r w:rsidRPr="00D772BA">
        <w:rPr>
          <w:rFonts w:eastAsia="Arial" w:cstheme="minorHAnsi"/>
        </w:rPr>
        <w:t>in-class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usually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provided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by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Assistant.</w:t>
      </w:r>
    </w:p>
    <w:p w:rsidR="00D67B58" w:rsidRPr="00D772BA" w:rsidRDefault="00D67B58" w:rsidP="005C5EAB">
      <w:pPr>
        <w:tabs>
          <w:tab w:val="left" w:pos="460"/>
        </w:tabs>
        <w:spacing w:before="12" w:line="244" w:lineRule="exact"/>
        <w:ind w:left="469" w:right="58" w:hanging="359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 xml:space="preserve">Specific 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 xml:space="preserve">strategies 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 xml:space="preserve">that 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 xml:space="preserve">may 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 xml:space="preserve">have 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 xml:space="preserve">been 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 xml:space="preserve">suggested 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 xml:space="preserve">by 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 xml:space="preserve">the 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 xml:space="preserve">SEND 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 xml:space="preserve">Department 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and/or professionals.</w:t>
      </w:r>
    </w:p>
    <w:p w:rsidR="00D67B58" w:rsidRPr="00D772BA" w:rsidRDefault="00D67B58" w:rsidP="005C5EAB">
      <w:pPr>
        <w:tabs>
          <w:tab w:val="left" w:pos="460"/>
        </w:tabs>
        <w:spacing w:before="11" w:line="236" w:lineRule="auto"/>
        <w:ind w:left="460" w:right="78" w:hanging="354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Access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professionals,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example,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Speech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Language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Therapists.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This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will help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45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53"/>
        </w:rPr>
        <w:t xml:space="preserve"> </w:t>
      </w:r>
      <w:r w:rsidRPr="00D772BA">
        <w:rPr>
          <w:rFonts w:eastAsia="Arial" w:cstheme="minorHAnsi"/>
        </w:rPr>
        <w:t>understand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child's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particular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41"/>
        </w:rPr>
        <w:t xml:space="preserve"> </w:t>
      </w:r>
      <w:r w:rsidRPr="00D772BA">
        <w:rPr>
          <w:rFonts w:eastAsia="Arial" w:cstheme="minorHAnsi"/>
        </w:rPr>
        <w:t>better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therefore</w:t>
      </w:r>
      <w:r w:rsidRPr="00D772BA">
        <w:rPr>
          <w:rFonts w:eastAsia="Arial" w:cstheme="minorHAnsi"/>
          <w:spacing w:val="47"/>
        </w:rPr>
        <w:t xml:space="preserve"> </w:t>
      </w:r>
      <w:r w:rsidRPr="00D772BA">
        <w:rPr>
          <w:rFonts w:eastAsia="Arial" w:cstheme="minorHAnsi"/>
        </w:rPr>
        <w:t>support them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more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effectively.</w:t>
      </w:r>
    </w:p>
    <w:p w:rsidR="00D67B58" w:rsidRPr="00D772BA" w:rsidRDefault="00D67B58" w:rsidP="005C5EAB">
      <w:pPr>
        <w:jc w:val="left"/>
        <w:rPr>
          <w:rFonts w:cstheme="minorHAnsi"/>
        </w:rPr>
        <w:sectPr w:rsidR="00D67B58" w:rsidRPr="00D772BA">
          <w:pgSz w:w="11920" w:h="16840"/>
          <w:pgMar w:top="1380" w:right="1240" w:bottom="280" w:left="1000" w:header="720" w:footer="720" w:gutter="0"/>
          <w:cols w:space="720"/>
        </w:sectPr>
      </w:pPr>
    </w:p>
    <w:p w:rsidR="00D67B58" w:rsidRPr="00D772BA" w:rsidRDefault="00D67B58" w:rsidP="005C5EAB">
      <w:pPr>
        <w:spacing w:before="71" w:line="241" w:lineRule="auto"/>
        <w:ind w:right="58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few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  <w:w w:val="109"/>
        </w:rPr>
        <w:t>students</w:t>
      </w:r>
      <w:r w:rsidRPr="00D772BA">
        <w:rPr>
          <w:rFonts w:eastAsia="Arial" w:cstheme="minorHAnsi"/>
          <w:spacing w:val="-10"/>
          <w:w w:val="109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require,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or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have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an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  <w:w w:val="98"/>
        </w:rPr>
        <w:t>Educational</w:t>
      </w:r>
      <w:r w:rsidRPr="00D772BA">
        <w:rPr>
          <w:rFonts w:eastAsia="Arial" w:cstheme="minorHAnsi"/>
          <w:spacing w:val="-9"/>
          <w:w w:val="98"/>
        </w:rPr>
        <w:t xml:space="preserve"> </w:t>
      </w:r>
      <w:r w:rsidRPr="00D772BA">
        <w:rPr>
          <w:rFonts w:eastAsia="Arial" w:cstheme="minorHAnsi"/>
        </w:rPr>
        <w:t>Health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Care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Plan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(EHCP).This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  <w:w w:val="101"/>
        </w:rPr>
        <w:t xml:space="preserve">support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available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those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whose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special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educational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severe,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complex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and lifelong.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These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experience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specific barriers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learning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require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specialist support.</w:t>
      </w:r>
    </w:p>
    <w:p w:rsidR="00D67B58" w:rsidRPr="00D772BA" w:rsidRDefault="00D67B58" w:rsidP="005C5EAB">
      <w:pPr>
        <w:spacing w:before="2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500"/>
        </w:tabs>
        <w:spacing w:line="238" w:lineRule="auto"/>
        <w:ind w:left="503" w:right="71" w:hanging="352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College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(or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you)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can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request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Local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Authority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carry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out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Statutory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Assessment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of your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child's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needs. This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legal</w:t>
      </w:r>
      <w:r w:rsidRPr="00D772BA">
        <w:rPr>
          <w:rFonts w:eastAsia="Arial" w:cstheme="minorHAnsi"/>
          <w:spacing w:val="6"/>
        </w:rPr>
        <w:t xml:space="preserve"> </w:t>
      </w:r>
      <w:proofErr w:type="gramStart"/>
      <w:r w:rsidRPr="00D772BA">
        <w:rPr>
          <w:rFonts w:eastAsia="Arial" w:cstheme="minorHAnsi"/>
        </w:rPr>
        <w:t>process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which</w:t>
      </w:r>
      <w:proofErr w:type="gramEnd"/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sets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out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amount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be provided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  <w:w w:val="101"/>
        </w:rPr>
        <w:t>chil</w:t>
      </w:r>
      <w:r w:rsidRPr="00D772BA">
        <w:rPr>
          <w:rFonts w:eastAsia="Arial" w:cstheme="minorHAnsi"/>
          <w:spacing w:val="-9"/>
          <w:w w:val="101"/>
        </w:rPr>
        <w:t>d</w:t>
      </w:r>
      <w:r w:rsidRPr="00D772BA">
        <w:rPr>
          <w:rFonts w:eastAsia="Arial" w:cstheme="minorHAnsi"/>
          <w:w w:val="107"/>
        </w:rPr>
        <w:t>.</w:t>
      </w:r>
    </w:p>
    <w:p w:rsidR="00D67B58" w:rsidRPr="00D772BA" w:rsidRDefault="00D67B58" w:rsidP="005C5EAB">
      <w:pPr>
        <w:tabs>
          <w:tab w:val="left" w:pos="480"/>
        </w:tabs>
        <w:spacing w:before="5" w:line="242" w:lineRule="auto"/>
        <w:ind w:left="494" w:right="58" w:hanging="343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After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request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has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been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made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'Panel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Professionals'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(with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lot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  <w:w w:val="101"/>
        </w:rPr>
        <w:t xml:space="preserve">information </w:t>
      </w:r>
      <w:r w:rsidRPr="00D772BA">
        <w:rPr>
          <w:rFonts w:eastAsia="Arial" w:cstheme="minorHAnsi"/>
        </w:rPr>
        <w:t>about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child,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including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some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from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you),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they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decide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whether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they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think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  <w:w w:val="102"/>
        </w:rPr>
        <w:t xml:space="preserve">child's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(as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described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the paperwork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provided),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seem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complex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enough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need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Statutory Assessment.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If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this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case,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they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ask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you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professionals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involved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your child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write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report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outlining your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child's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needs.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If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they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do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not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think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child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this, they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ask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continue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current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support.</w:t>
      </w:r>
    </w:p>
    <w:p w:rsidR="00D67B58" w:rsidRPr="00D772BA" w:rsidRDefault="00D67B58" w:rsidP="005C5EAB">
      <w:pPr>
        <w:tabs>
          <w:tab w:val="left" w:pos="480"/>
        </w:tabs>
        <w:spacing w:line="246" w:lineRule="exact"/>
        <w:ind w:left="146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After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reports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have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been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sent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in,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Panel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Professionals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decide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if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  <w:w w:val="101"/>
        </w:rPr>
        <w:t>child's</w:t>
      </w:r>
    </w:p>
    <w:p w:rsidR="00D67B58" w:rsidRPr="00D772BA" w:rsidRDefault="00D67B58" w:rsidP="005C5EAB">
      <w:pPr>
        <w:spacing w:line="241" w:lineRule="auto"/>
        <w:ind w:left="494" w:right="49" w:firstLine="10"/>
        <w:jc w:val="left"/>
        <w:rPr>
          <w:rFonts w:eastAsia="Arial" w:cstheme="minorHAnsi"/>
        </w:rPr>
      </w:pPr>
      <w:proofErr w:type="gramStart"/>
      <w:r w:rsidRPr="00D772BA">
        <w:rPr>
          <w:rFonts w:eastAsia="Arial" w:cstheme="minorHAnsi"/>
        </w:rPr>
        <w:t>needs</w:t>
      </w:r>
      <w:proofErr w:type="gramEnd"/>
      <w:r w:rsidRPr="00D772BA">
        <w:rPr>
          <w:rFonts w:eastAsia="Arial" w:cstheme="minorHAnsi"/>
          <w:spacing w:val="43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severe,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complex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lifelong.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If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this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case,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they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write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Statement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of Special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Educational</w:t>
      </w:r>
      <w:r w:rsidRPr="00D772BA">
        <w:rPr>
          <w:rFonts w:eastAsia="Arial" w:cstheme="minorHAnsi"/>
          <w:spacing w:val="-16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or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an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Education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Health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Care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Plan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(EHCP).</w:t>
      </w:r>
      <w:r w:rsidRPr="00D772BA">
        <w:rPr>
          <w:rFonts w:eastAsia="Arial" w:cstheme="minorHAnsi"/>
          <w:spacing w:val="-19"/>
        </w:rPr>
        <w:t xml:space="preserve"> </w:t>
      </w:r>
      <w:r w:rsidRPr="00D772BA">
        <w:rPr>
          <w:rFonts w:eastAsia="Arial" w:cstheme="minorHAnsi"/>
        </w:rPr>
        <w:t>If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this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not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case, they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will ask the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continue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current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level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3"/>
        </w:rPr>
        <w:t xml:space="preserve"> </w:t>
      </w:r>
      <w:proofErr w:type="gramStart"/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also</w:t>
      </w:r>
      <w:proofErr w:type="gramEnd"/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set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up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Next Steps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meeting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so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plan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place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child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makes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  <w:w w:val="103"/>
        </w:rPr>
        <w:t xml:space="preserve">much </w:t>
      </w:r>
      <w:r w:rsidRPr="00D772BA">
        <w:rPr>
          <w:rFonts w:eastAsia="Arial" w:cstheme="minorHAnsi"/>
        </w:rPr>
        <w:t>progress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possible.</w:t>
      </w:r>
    </w:p>
    <w:p w:rsidR="00D67B58" w:rsidRPr="00D772BA" w:rsidRDefault="00D67B58" w:rsidP="005C5EAB">
      <w:pPr>
        <w:tabs>
          <w:tab w:val="left" w:pos="480"/>
        </w:tabs>
        <w:spacing w:before="3"/>
        <w:ind w:left="494" w:right="56" w:hanging="357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</w:r>
      <w:proofErr w:type="gramStart"/>
      <w:r w:rsidRPr="00D772BA">
        <w:rPr>
          <w:rFonts w:eastAsia="Arial" w:cstheme="minorHAnsi"/>
        </w:rPr>
        <w:t xml:space="preserve">The 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Statement</w:t>
      </w:r>
      <w:proofErr w:type="gramEnd"/>
      <w:r w:rsidRPr="00D772BA">
        <w:rPr>
          <w:rFonts w:eastAsia="Arial" w:cstheme="minorHAnsi"/>
          <w:spacing w:val="48"/>
        </w:rPr>
        <w:t xml:space="preserve"> </w:t>
      </w:r>
      <w:r w:rsidRPr="00D772BA">
        <w:rPr>
          <w:rFonts w:eastAsia="Arial" w:cstheme="minorHAnsi"/>
        </w:rPr>
        <w:t>or</w:t>
      </w:r>
      <w:r w:rsidRPr="00D772BA">
        <w:rPr>
          <w:rFonts w:eastAsia="Arial" w:cstheme="minorHAnsi"/>
          <w:spacing w:val="56"/>
        </w:rPr>
        <w:t xml:space="preserve"> </w:t>
      </w:r>
      <w:r w:rsidRPr="00D772BA">
        <w:rPr>
          <w:rFonts w:eastAsia="Arial" w:cstheme="minorHAnsi"/>
        </w:rPr>
        <w:t>EHC</w:t>
      </w:r>
      <w:r w:rsidRPr="00D772BA">
        <w:rPr>
          <w:rFonts w:eastAsia="Arial" w:cstheme="minorHAnsi"/>
          <w:spacing w:val="57"/>
        </w:rPr>
        <w:t xml:space="preserve"> </w:t>
      </w:r>
      <w:r w:rsidRPr="00D772BA">
        <w:rPr>
          <w:rFonts w:eastAsia="Arial" w:cstheme="minorHAnsi"/>
        </w:rPr>
        <w:t>Plan</w:t>
      </w:r>
      <w:r w:rsidRPr="00D772BA">
        <w:rPr>
          <w:rFonts w:eastAsia="Arial" w:cstheme="minorHAnsi"/>
          <w:spacing w:val="51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54"/>
        </w:rPr>
        <w:t xml:space="preserve"> </w:t>
      </w:r>
      <w:r w:rsidRPr="00D772BA">
        <w:rPr>
          <w:rFonts w:eastAsia="Arial" w:cstheme="minorHAnsi"/>
        </w:rPr>
        <w:t>outline</w:t>
      </w:r>
      <w:r w:rsidRPr="00D772BA">
        <w:rPr>
          <w:rFonts w:eastAsia="Arial" w:cstheme="minorHAnsi"/>
          <w:spacing w:val="49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57"/>
        </w:rPr>
        <w:t xml:space="preserve"> </w:t>
      </w:r>
      <w:r w:rsidRPr="00D772BA">
        <w:rPr>
          <w:rFonts w:eastAsia="Arial" w:cstheme="minorHAnsi"/>
        </w:rPr>
        <w:t>number</w:t>
      </w:r>
      <w:r w:rsidRPr="00D772BA">
        <w:rPr>
          <w:rFonts w:eastAsia="Arial" w:cstheme="minorHAnsi"/>
          <w:spacing w:val="51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57"/>
        </w:rPr>
        <w:t xml:space="preserve"> </w:t>
      </w:r>
      <w:r w:rsidRPr="00D772BA">
        <w:rPr>
          <w:rFonts w:eastAsia="Arial" w:cstheme="minorHAnsi"/>
        </w:rPr>
        <w:t>hours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57"/>
        </w:rPr>
        <w:t xml:space="preserve"> </w:t>
      </w:r>
      <w:r w:rsidRPr="00D772BA">
        <w:rPr>
          <w:rFonts w:eastAsia="Arial" w:cstheme="minorHAnsi"/>
        </w:rPr>
        <w:t>individual/small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  <w:w w:val="103"/>
        </w:rPr>
        <w:t xml:space="preserve">group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child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will receive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from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LA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how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should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used,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what strategies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</w:rPr>
        <w:t>must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put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place.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It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also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have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long- and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short-term</w:t>
      </w:r>
      <w:r w:rsidRPr="00D772BA">
        <w:rPr>
          <w:rFonts w:eastAsia="Arial" w:cstheme="minorHAnsi"/>
          <w:spacing w:val="-24"/>
        </w:rPr>
        <w:t xml:space="preserve"> </w:t>
      </w:r>
      <w:r w:rsidRPr="00D772BA">
        <w:rPr>
          <w:rFonts w:eastAsia="Arial" w:cstheme="minorHAnsi"/>
        </w:rPr>
        <w:t>goals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child.</w:t>
      </w:r>
    </w:p>
    <w:p w:rsidR="00D67B58" w:rsidRPr="00D772BA" w:rsidRDefault="00D67B58" w:rsidP="005C5EAB">
      <w:pPr>
        <w:spacing w:before="5" w:line="110" w:lineRule="exact"/>
        <w:jc w:val="left"/>
        <w:rPr>
          <w:rFonts w:cstheme="minorHAnsi"/>
        </w:rPr>
      </w:pPr>
    </w:p>
    <w:p w:rsidR="00D67B58" w:rsidRPr="005C5EAB" w:rsidRDefault="00D67B58" w:rsidP="005C5EAB">
      <w:pPr>
        <w:ind w:right="7991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13"/>
          <w:u w:val="single"/>
        </w:rPr>
        <w:t xml:space="preserve"> </w:t>
      </w:r>
      <w:r w:rsidRPr="005C5EAB">
        <w:rPr>
          <w:rFonts w:eastAsia="Arial" w:cstheme="minorHAnsi"/>
          <w:w w:val="108"/>
          <w:u w:val="single"/>
        </w:rPr>
        <w:t>Cabin</w:t>
      </w:r>
    </w:p>
    <w:p w:rsidR="00D67B58" w:rsidRPr="00D772BA" w:rsidRDefault="00D67B58" w:rsidP="005C5EAB">
      <w:pPr>
        <w:spacing w:before="85" w:line="235" w:lineRule="auto"/>
        <w:ind w:right="59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Enhanced</w:t>
      </w:r>
      <w:r w:rsidRPr="00D772BA">
        <w:rPr>
          <w:rFonts w:eastAsia="Arial" w:cstheme="minorHAnsi"/>
          <w:spacing w:val="44"/>
        </w:rPr>
        <w:t xml:space="preserve"> </w:t>
      </w:r>
      <w:r w:rsidRPr="00D772BA">
        <w:rPr>
          <w:rFonts w:eastAsia="Arial" w:cstheme="minorHAnsi"/>
        </w:rPr>
        <w:t>Resource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places</w:t>
      </w:r>
      <w:r w:rsidRPr="00D772BA">
        <w:rPr>
          <w:rFonts w:eastAsia="Arial" w:cstheme="minorHAnsi"/>
          <w:spacing w:val="48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60"/>
        </w:rPr>
        <w:t xml:space="preserve"> </w:t>
      </w:r>
      <w:r w:rsidRPr="00D772BA">
        <w:rPr>
          <w:rFonts w:eastAsia="Arial" w:cstheme="minorHAnsi"/>
        </w:rPr>
        <w:t>young</w:t>
      </w:r>
      <w:r w:rsidRPr="00D772BA">
        <w:rPr>
          <w:rFonts w:eastAsia="Arial" w:cstheme="minorHAnsi"/>
          <w:spacing w:val="41"/>
        </w:rPr>
        <w:t xml:space="preserve"> </w:t>
      </w:r>
      <w:r w:rsidRPr="00D772BA">
        <w:rPr>
          <w:rFonts w:eastAsia="Arial" w:cstheme="minorHAnsi"/>
        </w:rPr>
        <w:t>people</w:t>
      </w:r>
      <w:r w:rsidRPr="00D772BA">
        <w:rPr>
          <w:rFonts w:eastAsia="Arial" w:cstheme="minorHAnsi"/>
          <w:spacing w:val="46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diagnosis</w:t>
      </w:r>
      <w:r w:rsidRPr="00D772BA">
        <w:rPr>
          <w:rFonts w:eastAsia="Arial" w:cstheme="minorHAnsi"/>
          <w:spacing w:val="57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58"/>
        </w:rPr>
        <w:t xml:space="preserve"> </w:t>
      </w:r>
      <w:r w:rsidRPr="00D772BA">
        <w:rPr>
          <w:rFonts w:eastAsia="Arial" w:cstheme="minorHAnsi"/>
        </w:rPr>
        <w:t>Autism</w:t>
      </w:r>
      <w:r w:rsidRPr="00D772BA">
        <w:rPr>
          <w:rFonts w:eastAsia="Arial" w:cstheme="minorHAnsi"/>
          <w:spacing w:val="51"/>
        </w:rPr>
        <w:t xml:space="preserve"> </w:t>
      </w:r>
      <w:r w:rsidRPr="00D772BA">
        <w:rPr>
          <w:rFonts w:eastAsia="Arial" w:cstheme="minorHAnsi"/>
        </w:rPr>
        <w:t>are available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at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Witchford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Village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at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 xml:space="preserve">Cabin. 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-18"/>
        </w:rPr>
        <w:t xml:space="preserve"> </w:t>
      </w:r>
      <w:r w:rsidRPr="00D772BA">
        <w:rPr>
          <w:rFonts w:eastAsia="Arial" w:cstheme="minorHAnsi"/>
        </w:rPr>
        <w:t>staff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at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Cabin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the students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Autism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participate as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fully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possible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life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  <w:w w:val="101"/>
        </w:rPr>
        <w:t xml:space="preserve">wider </w:t>
      </w:r>
      <w:r w:rsidRPr="00D772BA">
        <w:rPr>
          <w:rFonts w:eastAsia="Arial" w:cstheme="minorHAnsi"/>
        </w:rPr>
        <w:t xml:space="preserve">community.                                                                                             </w:t>
      </w:r>
      <w:r w:rsidRPr="00D772BA">
        <w:rPr>
          <w:rFonts w:eastAsia="Arial" w:cstheme="minorHAnsi"/>
          <w:spacing w:val="60"/>
        </w:rPr>
        <w:t xml:space="preserve"> </w:t>
      </w:r>
      <w:r w:rsidRPr="00D772BA">
        <w:rPr>
          <w:rFonts w:eastAsia="Arial" w:cstheme="minorHAnsi"/>
          <w:w w:val="65"/>
        </w:rPr>
        <w:t>·</w:t>
      </w:r>
    </w:p>
    <w:p w:rsidR="00D67B58" w:rsidRPr="00D772BA" w:rsidRDefault="00D67B58" w:rsidP="005C5EAB">
      <w:pPr>
        <w:spacing w:before="21" w:line="238" w:lineRule="auto"/>
        <w:ind w:right="52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Cabin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located on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main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site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and has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two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classrooms</w:t>
      </w:r>
      <w:proofErr w:type="gramStart"/>
      <w:r w:rsidRPr="00D772BA">
        <w:rPr>
          <w:rFonts w:eastAsia="Arial" w:cstheme="minorHAnsi"/>
        </w:rPr>
        <w:t xml:space="preserve">, 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accessible</w:t>
      </w:r>
      <w:proofErr w:type="gramEnd"/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  <w:w w:val="101"/>
        </w:rPr>
        <w:t xml:space="preserve">kitchen </w:t>
      </w:r>
      <w:r w:rsidRPr="00D772BA">
        <w:rPr>
          <w:rFonts w:eastAsia="Arial" w:cstheme="minorHAnsi"/>
        </w:rPr>
        <w:t xml:space="preserve">area,   </w:t>
      </w:r>
      <w:r w:rsidRPr="00D772BA">
        <w:rPr>
          <w:rFonts w:eastAsia="Arial" w:cstheme="minorHAnsi"/>
          <w:spacing w:val="53"/>
        </w:rPr>
        <w:t xml:space="preserve"> </w:t>
      </w:r>
      <w:r w:rsidRPr="00D772BA">
        <w:rPr>
          <w:rFonts w:eastAsia="Arial" w:cstheme="minorHAnsi"/>
        </w:rPr>
        <w:t xml:space="preserve">toilets     and   </w:t>
      </w:r>
      <w:r w:rsidRPr="00D772BA">
        <w:rPr>
          <w:rFonts w:eastAsia="Arial" w:cstheme="minorHAnsi"/>
          <w:spacing w:val="59"/>
        </w:rPr>
        <w:t xml:space="preserve"> </w:t>
      </w:r>
      <w:r w:rsidRPr="00D772BA">
        <w:rPr>
          <w:rFonts w:eastAsia="Arial" w:cstheme="minorHAnsi"/>
        </w:rPr>
        <w:t xml:space="preserve">a   </w:t>
      </w:r>
      <w:r w:rsidRPr="00D772BA">
        <w:rPr>
          <w:rFonts w:eastAsia="Arial" w:cstheme="minorHAnsi"/>
          <w:spacing w:val="56"/>
        </w:rPr>
        <w:t xml:space="preserve"> </w:t>
      </w:r>
      <w:r w:rsidRPr="00D772BA">
        <w:rPr>
          <w:rFonts w:eastAsia="Arial" w:cstheme="minorHAnsi"/>
        </w:rPr>
        <w:t xml:space="preserve">cloakroom   </w:t>
      </w:r>
      <w:r w:rsidRPr="00D772BA">
        <w:rPr>
          <w:rFonts w:eastAsia="Arial" w:cstheme="minorHAnsi"/>
          <w:spacing w:val="59"/>
        </w:rPr>
        <w:t xml:space="preserve"> </w:t>
      </w:r>
      <w:r w:rsidRPr="00D772BA">
        <w:rPr>
          <w:rFonts w:eastAsia="Arial" w:cstheme="minorHAnsi"/>
        </w:rPr>
        <w:t xml:space="preserve">area.   </w:t>
      </w:r>
      <w:r w:rsidRPr="00D772BA">
        <w:rPr>
          <w:rFonts w:eastAsia="Arial" w:cstheme="minorHAnsi"/>
          <w:spacing w:val="58"/>
        </w:rPr>
        <w:t xml:space="preserve"> </w:t>
      </w:r>
      <w:r w:rsidRPr="00D772BA">
        <w:rPr>
          <w:rFonts w:eastAsia="Arial" w:cstheme="minorHAnsi"/>
        </w:rPr>
        <w:t xml:space="preserve">Equipment   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 xml:space="preserve">and   </w:t>
      </w:r>
      <w:r w:rsidRPr="00D772BA">
        <w:rPr>
          <w:rFonts w:eastAsia="Arial" w:cstheme="minorHAnsi"/>
          <w:spacing w:val="60"/>
        </w:rPr>
        <w:t xml:space="preserve"> </w:t>
      </w:r>
      <w:r w:rsidRPr="00D772BA">
        <w:rPr>
          <w:rFonts w:eastAsia="Arial" w:cstheme="minorHAnsi"/>
        </w:rPr>
        <w:t xml:space="preserve">resources   </w:t>
      </w:r>
      <w:r w:rsidRPr="00D772BA">
        <w:rPr>
          <w:rFonts w:eastAsia="Arial" w:cstheme="minorHAnsi"/>
          <w:spacing w:val="51"/>
        </w:rPr>
        <w:t xml:space="preserve"> </w:t>
      </w:r>
      <w:r w:rsidRPr="00D772BA">
        <w:rPr>
          <w:rFonts w:eastAsia="Arial" w:cstheme="minorHAnsi"/>
        </w:rPr>
        <w:t>facilitate the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</w:rPr>
        <w:t>delivery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alternative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curricular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activities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therapies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as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required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by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each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  <w:w w:val="101"/>
        </w:rPr>
        <w:t xml:space="preserve">individual </w:t>
      </w:r>
      <w:r w:rsidRPr="00D772BA">
        <w:rPr>
          <w:rFonts w:eastAsia="Arial" w:cstheme="minorHAnsi"/>
        </w:rPr>
        <w:t>student.</w:t>
      </w:r>
    </w:p>
    <w:p w:rsidR="00D67B58" w:rsidRPr="00D772BA" w:rsidRDefault="00D67B58" w:rsidP="005C5EAB">
      <w:pPr>
        <w:spacing w:before="4" w:line="260" w:lineRule="exact"/>
        <w:jc w:val="left"/>
        <w:rPr>
          <w:rFonts w:cstheme="minorHAnsi"/>
        </w:rPr>
      </w:pPr>
    </w:p>
    <w:p w:rsidR="00D67B58" w:rsidRPr="00D772BA" w:rsidRDefault="00D67B58" w:rsidP="005C5EAB">
      <w:pPr>
        <w:ind w:right="49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high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quality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educational provision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at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Witchford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Village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supports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inclusion, independence</w:t>
      </w:r>
      <w:r w:rsidRPr="00D772BA">
        <w:rPr>
          <w:rFonts w:eastAsia="Arial" w:cstheme="minorHAnsi"/>
          <w:spacing w:val="49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meaningful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progression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students,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including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Enhanced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Resource students.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Every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student has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access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full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range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assessment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accreditation opportunities</w:t>
      </w:r>
      <w:r w:rsidRPr="00D772BA">
        <w:rPr>
          <w:rFonts w:eastAsia="Arial" w:cstheme="minorHAnsi"/>
          <w:spacing w:val="-17"/>
        </w:rPr>
        <w:t xml:space="preserve"> </w:t>
      </w:r>
      <w:r w:rsidRPr="00D772BA">
        <w:rPr>
          <w:rFonts w:eastAsia="Arial" w:cstheme="minorHAnsi"/>
        </w:rPr>
        <w:t>taking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into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account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their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individual</w:t>
      </w:r>
      <w:r w:rsidRPr="00D772BA">
        <w:rPr>
          <w:rFonts w:eastAsia="Arial" w:cstheme="minorHAnsi"/>
          <w:spacing w:val="-12"/>
        </w:rPr>
        <w:t xml:space="preserve"> </w:t>
      </w:r>
      <w:r w:rsidRPr="00D772BA">
        <w:rPr>
          <w:rFonts w:eastAsia="Arial" w:cstheme="minorHAnsi"/>
        </w:rPr>
        <w:t>needs.</w:t>
      </w:r>
    </w:p>
    <w:p w:rsidR="005C5EAB" w:rsidRDefault="005C5EAB" w:rsidP="005C5EAB">
      <w:pPr>
        <w:ind w:right="1724"/>
        <w:jc w:val="left"/>
        <w:rPr>
          <w:rFonts w:cstheme="minorHAnsi"/>
        </w:rPr>
      </w:pPr>
    </w:p>
    <w:p w:rsidR="00D67B58" w:rsidRPr="005C5EAB" w:rsidRDefault="00D67B58" w:rsidP="005C5EAB">
      <w:pPr>
        <w:ind w:right="1724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How</w:t>
      </w:r>
      <w:r w:rsidRPr="005C5EAB">
        <w:rPr>
          <w:rFonts w:eastAsia="Arial" w:cstheme="minorHAnsi"/>
          <w:spacing w:val="9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will</w:t>
      </w:r>
      <w:r w:rsidRPr="005C5EAB">
        <w:rPr>
          <w:rFonts w:eastAsia="Arial" w:cstheme="minorHAnsi"/>
          <w:spacing w:val="34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my</w:t>
      </w:r>
      <w:r w:rsidRPr="005C5EAB">
        <w:rPr>
          <w:rFonts w:eastAsia="Arial" w:cstheme="minorHAnsi"/>
          <w:spacing w:val="12"/>
          <w:u w:val="single"/>
        </w:rPr>
        <w:t xml:space="preserve"> </w:t>
      </w:r>
      <w:r w:rsidRPr="005C5EAB">
        <w:rPr>
          <w:rFonts w:eastAsia="Arial" w:cstheme="minorHAnsi"/>
          <w:w w:val="117"/>
          <w:u w:val="single"/>
        </w:rPr>
        <w:t>child</w:t>
      </w:r>
      <w:r w:rsidRPr="005C5EAB">
        <w:rPr>
          <w:rFonts w:eastAsia="Arial" w:cstheme="minorHAnsi"/>
          <w:spacing w:val="-20"/>
          <w:w w:val="117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be</w:t>
      </w:r>
      <w:r w:rsidRPr="005C5EAB">
        <w:rPr>
          <w:rFonts w:eastAsia="Arial" w:cstheme="minorHAnsi"/>
          <w:spacing w:val="10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included</w:t>
      </w:r>
      <w:r w:rsidRPr="005C5EAB">
        <w:rPr>
          <w:rFonts w:eastAsia="Arial" w:cstheme="minorHAnsi"/>
          <w:spacing w:val="-16"/>
          <w:w w:val="11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in</w:t>
      </w:r>
      <w:r w:rsidRPr="005C5EAB">
        <w:rPr>
          <w:rFonts w:eastAsia="Arial" w:cstheme="minorHAnsi"/>
          <w:spacing w:val="2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extra</w:t>
      </w:r>
      <w:r w:rsidRPr="005C5EAB">
        <w:rPr>
          <w:rFonts w:eastAsia="Arial" w:cstheme="minorHAnsi"/>
          <w:spacing w:val="29"/>
          <w:u w:val="single"/>
        </w:rPr>
        <w:t xml:space="preserve"> </w:t>
      </w:r>
      <w:r w:rsidRPr="005C5EAB">
        <w:rPr>
          <w:rFonts w:eastAsia="Arial" w:cstheme="minorHAnsi"/>
          <w:w w:val="215"/>
          <w:u w:val="single"/>
        </w:rPr>
        <w:t>-</w:t>
      </w:r>
      <w:r w:rsidRPr="005C5EAB">
        <w:rPr>
          <w:rFonts w:eastAsia="Arial" w:cstheme="minorHAnsi"/>
          <w:spacing w:val="-25"/>
          <w:w w:val="99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curricular</w:t>
      </w:r>
      <w:r w:rsidRPr="005C5EAB">
        <w:rPr>
          <w:rFonts w:eastAsia="Arial" w:cstheme="minorHAnsi"/>
          <w:spacing w:val="-5"/>
          <w:w w:val="111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activities</w:t>
      </w:r>
      <w:r w:rsidRPr="005C5EAB">
        <w:rPr>
          <w:rFonts w:eastAsia="Arial" w:cstheme="minorHAnsi"/>
          <w:spacing w:val="-14"/>
          <w:w w:val="11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and</w:t>
      </w:r>
      <w:r w:rsidRPr="005C5EAB">
        <w:rPr>
          <w:rFonts w:eastAsia="Arial" w:cstheme="minorHAnsi"/>
          <w:spacing w:val="18"/>
          <w:u w:val="single"/>
        </w:rPr>
        <w:t xml:space="preserve"> </w:t>
      </w:r>
      <w:r w:rsidRPr="005C5EAB">
        <w:rPr>
          <w:rFonts w:eastAsia="Arial" w:cstheme="minorHAnsi"/>
          <w:w w:val="115"/>
          <w:u w:val="single"/>
        </w:rPr>
        <w:t>trips?</w:t>
      </w:r>
    </w:p>
    <w:p w:rsidR="00D67B58" w:rsidRPr="00D772BA" w:rsidRDefault="00D67B58" w:rsidP="005C5EAB">
      <w:pPr>
        <w:spacing w:before="4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</w:tabs>
        <w:spacing w:line="235" w:lineRule="auto"/>
        <w:ind w:left="479" w:right="74" w:hanging="357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>Best</w:t>
      </w:r>
      <w:r w:rsidRPr="00D772BA">
        <w:rPr>
          <w:rFonts w:eastAsia="Arial" w:cstheme="minorHAnsi"/>
          <w:spacing w:val="53"/>
        </w:rPr>
        <w:t xml:space="preserve"> </w:t>
      </w:r>
      <w:r w:rsidRPr="00D772BA">
        <w:rPr>
          <w:rFonts w:eastAsia="Arial" w:cstheme="minorHAnsi"/>
        </w:rPr>
        <w:t>endeavours</w:t>
      </w:r>
      <w:r w:rsidRPr="00D772BA">
        <w:rPr>
          <w:rFonts w:eastAsia="Arial" w:cstheme="minorHAnsi"/>
          <w:spacing w:val="56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49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>trips</w:t>
      </w:r>
      <w:r w:rsidRPr="00D772BA">
        <w:rPr>
          <w:rFonts w:eastAsia="Arial" w:cstheme="minorHAnsi"/>
          <w:spacing w:val="58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59"/>
        </w:rPr>
        <w:t xml:space="preserve"> </w:t>
      </w:r>
      <w:r w:rsidRPr="00D772BA">
        <w:rPr>
          <w:rFonts w:eastAsia="Arial" w:cstheme="minorHAnsi"/>
        </w:rPr>
        <w:t>accessible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60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56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41"/>
        </w:rPr>
        <w:t xml:space="preserve"> </w:t>
      </w:r>
      <w:proofErr w:type="gramStart"/>
      <w:r w:rsidRPr="00D772BA">
        <w:rPr>
          <w:rFonts w:eastAsia="Arial" w:cstheme="minorHAnsi"/>
        </w:rPr>
        <w:t xml:space="preserve">wherever 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possible</w:t>
      </w:r>
      <w:proofErr w:type="gramEnd"/>
      <w:r w:rsidRPr="00D772BA">
        <w:rPr>
          <w:rFonts w:eastAsia="Arial" w:cstheme="minorHAnsi"/>
        </w:rPr>
        <w:t>.</w:t>
      </w:r>
      <w:r w:rsidRPr="00D772BA">
        <w:rPr>
          <w:rFonts w:eastAsia="Arial" w:cstheme="minorHAnsi"/>
          <w:spacing w:val="49"/>
        </w:rPr>
        <w:t xml:space="preserve"> </w:t>
      </w:r>
      <w:r w:rsidRPr="00D772BA">
        <w:rPr>
          <w:rFonts w:eastAsia="Arial" w:cstheme="minorHAnsi"/>
          <w:w w:val="104"/>
        </w:rPr>
        <w:t xml:space="preserve">If </w:t>
      </w:r>
      <w:r w:rsidRPr="00D772BA">
        <w:rPr>
          <w:rFonts w:eastAsia="Arial" w:cstheme="minorHAnsi"/>
        </w:rPr>
        <w:t>appropriate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additional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adult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made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available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14"/>
        </w:rPr>
        <w:t xml:space="preserve"> </w:t>
      </w:r>
      <w:proofErr w:type="gramStart"/>
      <w:r w:rsidRPr="00D772BA">
        <w:rPr>
          <w:rFonts w:eastAsia="Arial" w:cstheme="minorHAnsi"/>
        </w:rPr>
        <w:t>that</w:t>
      </w:r>
      <w:proofErr w:type="gramEnd"/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child is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fully included.</w:t>
      </w:r>
    </w:p>
    <w:p w:rsidR="00D67B58" w:rsidRPr="00D772BA" w:rsidRDefault="00D67B58" w:rsidP="005C5EAB">
      <w:pPr>
        <w:tabs>
          <w:tab w:val="left" w:pos="460"/>
        </w:tabs>
        <w:spacing w:before="26" w:line="244" w:lineRule="exact"/>
        <w:ind w:left="479" w:right="73" w:hanging="362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Risk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assessments</w:t>
      </w:r>
      <w:r w:rsidRPr="00D772BA">
        <w:rPr>
          <w:rFonts w:eastAsia="Arial" w:cstheme="minorHAnsi"/>
          <w:spacing w:val="16"/>
        </w:rPr>
        <w:t xml:space="preserve"> </w:t>
      </w:r>
      <w:proofErr w:type="gramStart"/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carried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out</w:t>
      </w:r>
      <w:proofErr w:type="gramEnd"/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Health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</w:rPr>
        <w:t>Safety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requirements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fully met.</w:t>
      </w:r>
    </w:p>
    <w:p w:rsidR="00D67B58" w:rsidRPr="00D772BA" w:rsidRDefault="00D67B58" w:rsidP="005C5EAB">
      <w:pPr>
        <w:tabs>
          <w:tab w:val="left" w:pos="460"/>
        </w:tabs>
        <w:spacing w:before="7"/>
        <w:ind w:left="11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Where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possible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travel</w:t>
      </w:r>
      <w:r w:rsidRPr="00D772BA">
        <w:rPr>
          <w:rFonts w:eastAsia="Arial" w:cstheme="minorHAnsi"/>
          <w:spacing w:val="-21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fully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accessible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students.</w:t>
      </w:r>
    </w:p>
    <w:p w:rsidR="00D67B58" w:rsidRPr="00D772BA" w:rsidRDefault="00D67B58" w:rsidP="005C5EAB">
      <w:pPr>
        <w:tabs>
          <w:tab w:val="left" w:pos="460"/>
        </w:tabs>
        <w:ind w:left="11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All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students are able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</w:rPr>
        <w:t>participate</w:t>
      </w:r>
      <w:r w:rsidRPr="00D772BA">
        <w:rPr>
          <w:rFonts w:eastAsia="Arial" w:cstheme="minorHAnsi"/>
          <w:spacing w:val="-18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a wide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range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extra-curricular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clubs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activities.</w:t>
      </w:r>
    </w:p>
    <w:p w:rsidR="00D67B58" w:rsidRPr="00D772BA" w:rsidRDefault="00D67B58" w:rsidP="005C5EAB">
      <w:pPr>
        <w:jc w:val="left"/>
        <w:rPr>
          <w:rFonts w:cstheme="minorHAnsi"/>
        </w:rPr>
        <w:sectPr w:rsidR="00D67B58" w:rsidRPr="00D772BA">
          <w:pgSz w:w="11920" w:h="16840"/>
          <w:pgMar w:top="1420" w:right="1280" w:bottom="280" w:left="1020" w:header="720" w:footer="720" w:gutter="0"/>
          <w:cols w:space="720"/>
        </w:sectPr>
      </w:pPr>
    </w:p>
    <w:p w:rsidR="00D67B58" w:rsidRPr="00D772BA" w:rsidRDefault="00D67B58" w:rsidP="005C5EAB">
      <w:pPr>
        <w:spacing w:before="65"/>
        <w:ind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What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  <w:w w:val="110"/>
        </w:rPr>
        <w:t>support</w:t>
      </w:r>
      <w:r w:rsidRPr="00D772BA">
        <w:rPr>
          <w:rFonts w:eastAsia="Arial" w:cstheme="minorHAnsi"/>
          <w:spacing w:val="-9"/>
          <w:w w:val="110"/>
        </w:rPr>
        <w:t xml:space="preserve"> </w:t>
      </w:r>
      <w:r w:rsidRPr="00D772BA">
        <w:rPr>
          <w:rFonts w:eastAsia="Arial" w:cstheme="minorHAnsi"/>
        </w:rPr>
        <w:t>will</w:t>
      </w:r>
      <w:r w:rsidRPr="00D772BA">
        <w:rPr>
          <w:rFonts w:eastAsia="Arial" w:cstheme="minorHAnsi"/>
          <w:spacing w:val="45"/>
        </w:rPr>
        <w:t xml:space="preserve"> </w:t>
      </w:r>
      <w:r w:rsidRPr="00D772BA">
        <w:rPr>
          <w:rFonts w:eastAsia="Arial" w:cstheme="minorHAnsi"/>
        </w:rPr>
        <w:t>there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  <w:w w:val="110"/>
        </w:rPr>
        <w:t>students'</w:t>
      </w:r>
      <w:r w:rsidRPr="00D772BA">
        <w:rPr>
          <w:rFonts w:eastAsia="Arial" w:cstheme="minorHAnsi"/>
          <w:spacing w:val="-4"/>
          <w:w w:val="110"/>
        </w:rPr>
        <w:t xml:space="preserve"> </w:t>
      </w:r>
      <w:r w:rsidRPr="00D772BA">
        <w:rPr>
          <w:rFonts w:eastAsia="Arial" w:cstheme="minorHAnsi"/>
        </w:rPr>
        <w:t>overall</w:t>
      </w:r>
      <w:r w:rsidRPr="00D772BA">
        <w:rPr>
          <w:rFonts w:eastAsia="Arial" w:cstheme="minorHAnsi"/>
          <w:spacing w:val="45"/>
        </w:rPr>
        <w:t xml:space="preserve"> </w:t>
      </w:r>
      <w:r w:rsidRPr="00D772BA">
        <w:rPr>
          <w:rFonts w:eastAsia="Arial" w:cstheme="minorHAnsi"/>
          <w:w w:val="110"/>
        </w:rPr>
        <w:t>well-being?</w:t>
      </w:r>
    </w:p>
    <w:p w:rsidR="00D67B58" w:rsidRPr="00D772BA" w:rsidRDefault="00D67B58" w:rsidP="005C5EAB">
      <w:pPr>
        <w:tabs>
          <w:tab w:val="left" w:pos="1560"/>
        </w:tabs>
        <w:spacing w:before="25" w:line="254" w:lineRule="auto"/>
        <w:ind w:right="103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>Some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require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additional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emotional,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  <w:w w:val="113"/>
        </w:rPr>
        <w:t xml:space="preserve">social </w:t>
      </w:r>
      <w:r w:rsidRPr="00D772BA">
        <w:rPr>
          <w:rFonts w:eastAsia="Arial" w:cstheme="minorHAnsi"/>
          <w:w w:val="106"/>
        </w:rPr>
        <w:t>and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mental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health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appropriately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developed</w:t>
      </w:r>
      <w:r w:rsidRPr="00D772BA">
        <w:rPr>
          <w:rFonts w:eastAsia="Arial" w:cstheme="minorHAnsi"/>
          <w:spacing w:val="45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nurtured.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These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can</w:t>
      </w:r>
      <w:r w:rsidRPr="00D772BA">
        <w:rPr>
          <w:rFonts w:eastAsia="Arial" w:cstheme="minorHAnsi"/>
          <w:spacing w:val="48"/>
        </w:rPr>
        <w:t xml:space="preserve"> </w:t>
      </w:r>
      <w:r w:rsidRPr="00D772BA">
        <w:rPr>
          <w:rFonts w:eastAsia="Arial" w:cstheme="minorHAnsi"/>
          <w:w w:val="105"/>
        </w:rPr>
        <w:t xml:space="preserve">be </w:t>
      </w:r>
      <w:r w:rsidRPr="00D772BA">
        <w:rPr>
          <w:rFonts w:eastAsia="Arial" w:cstheme="minorHAnsi"/>
        </w:rPr>
        <w:t>shown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different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ways,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including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anxiousness</w:t>
      </w:r>
      <w:proofErr w:type="gramStart"/>
      <w:r w:rsidRPr="00D772BA">
        <w:rPr>
          <w:rFonts w:eastAsia="Arial" w:cstheme="minorHAnsi"/>
        </w:rPr>
        <w:t xml:space="preserve">, 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behavioural</w:t>
      </w:r>
      <w:proofErr w:type="gramEnd"/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difficulties,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  <w:w w:val="110"/>
        </w:rPr>
        <w:t xml:space="preserve">being </w:t>
      </w:r>
      <w:r w:rsidRPr="00D772BA">
        <w:rPr>
          <w:rFonts w:eastAsia="Arial" w:cstheme="minorHAnsi"/>
          <w:w w:val="104"/>
        </w:rPr>
        <w:t>uncommunicative.</w:t>
      </w:r>
    </w:p>
    <w:p w:rsidR="00D67B58" w:rsidRPr="00D772BA" w:rsidRDefault="00D67B58" w:rsidP="005C5EAB">
      <w:pPr>
        <w:spacing w:line="236" w:lineRule="exact"/>
        <w:ind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44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Tutor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Groups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Houses</w:t>
      </w:r>
      <w:r w:rsidRPr="00D772BA">
        <w:rPr>
          <w:rFonts w:eastAsia="Arial" w:cstheme="minorHAnsi"/>
          <w:spacing w:val="44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provide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opportunity</w:t>
      </w:r>
      <w:r w:rsidRPr="00D772BA">
        <w:rPr>
          <w:rFonts w:eastAsia="Arial" w:cstheme="minorHAnsi"/>
          <w:spacing w:val="31"/>
        </w:rPr>
        <w:t xml:space="preserve"> </w:t>
      </w:r>
      <w:proofErr w:type="spellStart"/>
      <w:r w:rsidRPr="00D772BA">
        <w:rPr>
          <w:rFonts w:eastAsia="Arial" w:cstheme="minorHAnsi"/>
          <w:w w:val="104"/>
        </w:rPr>
        <w:t>to</w:t>
      </w:r>
      <w:r w:rsidRPr="00D772BA">
        <w:rPr>
          <w:rFonts w:eastAsia="Arial" w:cstheme="minorHAnsi"/>
        </w:rPr>
        <w:t>explore</w:t>
      </w:r>
      <w:proofErr w:type="spellEnd"/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Personal,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Social,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Health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Economic</w:t>
      </w:r>
      <w:r w:rsidRPr="00D772BA">
        <w:rPr>
          <w:rFonts w:eastAsia="Arial" w:cstheme="minorHAnsi"/>
          <w:spacing w:val="46"/>
        </w:rPr>
        <w:t xml:space="preserve"> </w:t>
      </w:r>
      <w:r w:rsidRPr="00D772BA">
        <w:rPr>
          <w:rFonts w:eastAsia="Arial" w:cstheme="minorHAnsi"/>
        </w:rPr>
        <w:t>Education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curriculum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  <w:w w:val="103"/>
        </w:rPr>
        <w:t xml:space="preserve">that </w:t>
      </w:r>
      <w:r w:rsidRPr="00D772BA">
        <w:rPr>
          <w:rFonts w:eastAsia="Arial" w:cstheme="minorHAnsi"/>
        </w:rPr>
        <w:t>supports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this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development.</w:t>
      </w:r>
      <w:r w:rsidRPr="00D772BA">
        <w:rPr>
          <w:rFonts w:eastAsia="Arial" w:cstheme="minorHAnsi"/>
          <w:spacing w:val="49"/>
        </w:rPr>
        <w:t xml:space="preserve"> </w:t>
      </w:r>
      <w:r w:rsidRPr="00D772BA">
        <w:rPr>
          <w:rFonts w:eastAsia="Arial" w:cstheme="minorHAnsi"/>
        </w:rPr>
        <w:t>There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many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</w:rPr>
        <w:t>extra-curricular  clubs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  <w:w w:val="113"/>
        </w:rPr>
        <w:t xml:space="preserve">child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participate</w:t>
      </w:r>
      <w:r w:rsidRPr="00D772BA">
        <w:rPr>
          <w:rFonts w:eastAsia="Arial" w:cstheme="minorHAnsi"/>
          <w:spacing w:val="50"/>
        </w:rPr>
        <w:t xml:space="preserve"> </w:t>
      </w:r>
      <w:proofErr w:type="spellStart"/>
      <w:r w:rsidRPr="00D772BA">
        <w:rPr>
          <w:rFonts w:eastAsia="Arial" w:cstheme="minorHAnsi"/>
          <w:w w:val="105"/>
        </w:rPr>
        <w:t>in.</w:t>
      </w:r>
      <w:r w:rsidRPr="00D772BA">
        <w:rPr>
          <w:rFonts w:eastAsia="Arial" w:cstheme="minorHAnsi"/>
        </w:rPr>
        <w:t>If</w:t>
      </w:r>
      <w:proofErr w:type="spellEnd"/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child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additional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explained</w:t>
      </w:r>
      <w:r w:rsidRPr="00D772BA">
        <w:rPr>
          <w:rFonts w:eastAsia="Arial" w:cstheme="minorHAnsi"/>
          <w:spacing w:val="41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39"/>
        </w:rPr>
        <w:t xml:space="preserve"> </w:t>
      </w:r>
      <w:proofErr w:type="spellStart"/>
      <w:r w:rsidRPr="00D772BA">
        <w:rPr>
          <w:rFonts w:eastAsia="Arial" w:cstheme="minorHAnsi"/>
          <w:w w:val="108"/>
        </w:rPr>
        <w:t>Provision</w:t>
      </w:r>
      <w:r w:rsidRPr="00D772BA">
        <w:rPr>
          <w:rFonts w:eastAsia="Arial" w:cstheme="minorHAnsi"/>
        </w:rPr>
        <w:t>Map</w:t>
      </w:r>
      <w:proofErr w:type="spellEnd"/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offered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through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pastoral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system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your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permission</w:t>
      </w:r>
      <w:r w:rsidRPr="00D772BA">
        <w:rPr>
          <w:rFonts w:eastAsia="Arial" w:cstheme="minorHAnsi"/>
          <w:spacing w:val="4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  <w:w w:val="111"/>
        </w:rPr>
        <w:t xml:space="preserve">College </w:t>
      </w:r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access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further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</w:rPr>
        <w:t>through,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example,</w:t>
      </w:r>
      <w:r w:rsidRPr="00D772BA">
        <w:rPr>
          <w:rFonts w:eastAsia="Arial" w:cstheme="minorHAnsi"/>
          <w:spacing w:val="5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EHA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  <w:w w:val="107"/>
        </w:rPr>
        <w:t>process.</w:t>
      </w:r>
    </w:p>
    <w:p w:rsidR="00D67B58" w:rsidRPr="00D772BA" w:rsidRDefault="00D67B58" w:rsidP="005C5EAB">
      <w:pPr>
        <w:spacing w:before="10" w:line="260" w:lineRule="exact"/>
        <w:jc w:val="left"/>
        <w:rPr>
          <w:rFonts w:cstheme="minorHAnsi"/>
        </w:rPr>
      </w:pPr>
    </w:p>
    <w:p w:rsidR="00D67B58" w:rsidRPr="005C5EAB" w:rsidRDefault="00D67B58" w:rsidP="005C5EAB">
      <w:pPr>
        <w:ind w:right="-20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What</w:t>
      </w:r>
      <w:r w:rsidRPr="005C5EAB">
        <w:rPr>
          <w:rFonts w:eastAsia="Arial" w:cstheme="minorHAnsi"/>
          <w:spacing w:val="21"/>
          <w:u w:val="single"/>
        </w:rPr>
        <w:t xml:space="preserve"> </w:t>
      </w:r>
      <w:r w:rsidRPr="005C5EAB">
        <w:rPr>
          <w:rFonts w:eastAsia="Arial" w:cstheme="minorHAnsi"/>
          <w:w w:val="110"/>
          <w:u w:val="single"/>
        </w:rPr>
        <w:t>specialist</w:t>
      </w:r>
      <w:r w:rsidRPr="005C5EAB">
        <w:rPr>
          <w:rFonts w:eastAsia="Arial" w:cstheme="minorHAnsi"/>
          <w:spacing w:val="7"/>
          <w:w w:val="110"/>
          <w:u w:val="single"/>
        </w:rPr>
        <w:t xml:space="preserve"> </w:t>
      </w:r>
      <w:r w:rsidRPr="005C5EAB">
        <w:rPr>
          <w:rFonts w:eastAsia="Arial" w:cstheme="minorHAnsi"/>
          <w:w w:val="110"/>
          <w:u w:val="single"/>
        </w:rPr>
        <w:t>services</w:t>
      </w:r>
      <w:r w:rsidRPr="005C5EAB">
        <w:rPr>
          <w:rFonts w:eastAsia="Arial" w:cstheme="minorHAnsi"/>
          <w:spacing w:val="-9"/>
          <w:w w:val="110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and</w:t>
      </w:r>
      <w:r w:rsidRPr="005C5EAB">
        <w:rPr>
          <w:rFonts w:eastAsia="Arial" w:cstheme="minorHAnsi"/>
          <w:spacing w:val="22"/>
          <w:u w:val="single"/>
        </w:rPr>
        <w:t xml:space="preserve"> </w:t>
      </w:r>
      <w:r w:rsidRPr="005C5EAB">
        <w:rPr>
          <w:rFonts w:eastAsia="Arial" w:cstheme="minorHAnsi"/>
          <w:w w:val="109"/>
          <w:u w:val="single"/>
        </w:rPr>
        <w:t>expertise</w:t>
      </w:r>
      <w:r w:rsidRPr="005C5EAB">
        <w:rPr>
          <w:rFonts w:eastAsia="Arial" w:cstheme="minorHAnsi"/>
          <w:spacing w:val="-18"/>
          <w:w w:val="109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are</w:t>
      </w:r>
      <w:r w:rsidRPr="005C5EAB">
        <w:rPr>
          <w:rFonts w:eastAsia="Arial" w:cstheme="minorHAnsi"/>
          <w:spacing w:val="7"/>
          <w:u w:val="single"/>
        </w:rPr>
        <w:t xml:space="preserve"> </w:t>
      </w:r>
      <w:proofErr w:type="gramStart"/>
      <w:r w:rsidRPr="005C5EAB">
        <w:rPr>
          <w:rFonts w:eastAsia="Arial" w:cstheme="minorHAnsi"/>
          <w:u w:val="single"/>
        </w:rPr>
        <w:t xml:space="preserve">available </w:t>
      </w:r>
      <w:r w:rsidRPr="005C5EAB">
        <w:rPr>
          <w:rFonts w:eastAsia="Arial" w:cstheme="minorHAnsi"/>
          <w:spacing w:val="6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at</w:t>
      </w:r>
      <w:proofErr w:type="gramEnd"/>
      <w:r w:rsidRPr="005C5EAB">
        <w:rPr>
          <w:rFonts w:eastAsia="Arial" w:cstheme="minorHAnsi"/>
          <w:spacing w:val="8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25"/>
          <w:u w:val="single"/>
        </w:rPr>
        <w:t xml:space="preserve"> </w:t>
      </w:r>
      <w:r w:rsidRPr="005C5EAB">
        <w:rPr>
          <w:rFonts w:eastAsia="Arial" w:cstheme="minorHAnsi"/>
          <w:w w:val="107"/>
          <w:u w:val="single"/>
        </w:rPr>
        <w:t>College?</w:t>
      </w:r>
    </w:p>
    <w:p w:rsidR="00D67B58" w:rsidRPr="00D772BA" w:rsidRDefault="00D67B58" w:rsidP="005C5EAB">
      <w:pPr>
        <w:spacing w:before="4" w:line="10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20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</w:tabs>
        <w:ind w:left="122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  <w:t>Community</w:t>
      </w:r>
      <w:r w:rsidRPr="00D772BA">
        <w:rPr>
          <w:rFonts w:eastAsia="Arial" w:cstheme="minorHAnsi"/>
          <w:spacing w:val="44"/>
        </w:rPr>
        <w:t xml:space="preserve"> </w:t>
      </w:r>
      <w:r w:rsidRPr="00D772BA">
        <w:rPr>
          <w:rFonts w:eastAsia="Arial" w:cstheme="minorHAnsi"/>
          <w:w w:val="105"/>
        </w:rPr>
        <w:t>Paediatrician</w:t>
      </w:r>
    </w:p>
    <w:p w:rsidR="00D67B58" w:rsidRPr="00D772BA" w:rsidRDefault="00D67B58" w:rsidP="005C5EAB">
      <w:pPr>
        <w:ind w:left="482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services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expertise</w:t>
      </w:r>
      <w:r w:rsidRPr="00D772BA">
        <w:rPr>
          <w:rFonts w:eastAsia="Arial" w:cstheme="minorHAnsi"/>
          <w:spacing w:val="40"/>
        </w:rPr>
        <w:t xml:space="preserve"> </w:t>
      </w:r>
      <w:proofErr w:type="gramStart"/>
      <w:r w:rsidRPr="00D772BA">
        <w:rPr>
          <w:rFonts w:eastAsia="Arial" w:cstheme="minorHAnsi"/>
        </w:rPr>
        <w:t>may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requested</w:t>
      </w:r>
      <w:proofErr w:type="gramEnd"/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  <w:w w:val="105"/>
        </w:rPr>
        <w:t>from;</w:t>
      </w:r>
    </w:p>
    <w:p w:rsidR="00D67B58" w:rsidRPr="00D772BA" w:rsidRDefault="00D67B58" w:rsidP="005C5EAB">
      <w:pPr>
        <w:tabs>
          <w:tab w:val="left" w:pos="480"/>
        </w:tabs>
        <w:ind w:left="122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29"/>
        </w:rPr>
        <w:t>•</w:t>
      </w:r>
      <w:r w:rsidRPr="00D772BA">
        <w:rPr>
          <w:rFonts w:eastAsia="Arial" w:cstheme="minorHAnsi"/>
        </w:rPr>
        <w:tab/>
        <w:t>Educational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  <w:w w:val="104"/>
        </w:rPr>
        <w:t>Psychologist</w:t>
      </w:r>
    </w:p>
    <w:p w:rsidR="00D67B58" w:rsidRPr="00D772BA" w:rsidRDefault="00D67B58" w:rsidP="005C5EAB">
      <w:pPr>
        <w:tabs>
          <w:tab w:val="left" w:pos="480"/>
        </w:tabs>
        <w:spacing w:before="13"/>
        <w:ind w:left="122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29"/>
        </w:rPr>
        <w:t>•</w:t>
      </w:r>
      <w:r w:rsidRPr="00D772BA">
        <w:rPr>
          <w:rFonts w:eastAsia="Arial" w:cstheme="minorHAnsi"/>
        </w:rPr>
        <w:tab/>
        <w:t>Hearing</w:t>
      </w:r>
      <w:r w:rsidRPr="00D772BA">
        <w:rPr>
          <w:rFonts w:eastAsia="Arial" w:cstheme="minorHAnsi"/>
          <w:spacing w:val="46"/>
        </w:rPr>
        <w:t xml:space="preserve"> </w:t>
      </w:r>
      <w:r w:rsidRPr="00D772BA">
        <w:rPr>
          <w:rFonts w:eastAsia="Arial" w:cstheme="minorHAnsi"/>
          <w:w w:val="104"/>
        </w:rPr>
        <w:t>Service</w:t>
      </w:r>
    </w:p>
    <w:p w:rsidR="00D67B58" w:rsidRPr="00D772BA" w:rsidRDefault="00D67B58" w:rsidP="005C5EAB">
      <w:pPr>
        <w:tabs>
          <w:tab w:val="left" w:pos="480"/>
        </w:tabs>
        <w:spacing w:before="13"/>
        <w:ind w:left="122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8"/>
        </w:rPr>
        <w:t>•</w:t>
      </w:r>
      <w:r w:rsidRPr="00D772BA">
        <w:rPr>
          <w:rFonts w:eastAsia="Arial" w:cstheme="minorHAnsi"/>
        </w:rPr>
        <w:tab/>
        <w:t>Mobility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  <w:w w:val="105"/>
        </w:rPr>
        <w:t>Service</w:t>
      </w:r>
    </w:p>
    <w:p w:rsidR="00D67B58" w:rsidRPr="00D772BA" w:rsidRDefault="00D67B58" w:rsidP="005C5EAB">
      <w:pPr>
        <w:tabs>
          <w:tab w:val="left" w:pos="460"/>
        </w:tabs>
        <w:spacing w:before="13"/>
        <w:ind w:left="11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8"/>
        </w:rPr>
        <w:t>•</w:t>
      </w:r>
      <w:r w:rsidRPr="00D772BA">
        <w:rPr>
          <w:rFonts w:eastAsia="Arial" w:cstheme="minorHAnsi"/>
        </w:rPr>
        <w:tab/>
        <w:t>Occupational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  <w:w w:val="105"/>
        </w:rPr>
        <w:t>Therapist</w:t>
      </w:r>
    </w:p>
    <w:p w:rsidR="00D67B58" w:rsidRPr="00D772BA" w:rsidRDefault="00D67B58" w:rsidP="005C5EAB">
      <w:pPr>
        <w:tabs>
          <w:tab w:val="left" w:pos="480"/>
        </w:tabs>
        <w:spacing w:before="17"/>
        <w:ind w:left="122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16"/>
        </w:rPr>
        <w:t>•</w:t>
      </w:r>
      <w:r w:rsidRPr="00D772BA">
        <w:rPr>
          <w:rFonts w:eastAsia="Arial" w:cstheme="minorHAnsi"/>
          <w:spacing w:val="-58"/>
          <w:w w:val="116"/>
        </w:rPr>
        <w:t xml:space="preserve"> 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  <w:w w:val="116"/>
        </w:rPr>
        <w:t>Physiotherapist</w:t>
      </w:r>
    </w:p>
    <w:p w:rsidR="00D67B58" w:rsidRPr="00D772BA" w:rsidRDefault="00D67B58" w:rsidP="005C5EAB">
      <w:pPr>
        <w:tabs>
          <w:tab w:val="left" w:pos="460"/>
        </w:tabs>
        <w:spacing w:before="8"/>
        <w:ind w:left="11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8"/>
        </w:rPr>
        <w:t>•</w:t>
      </w:r>
      <w:r w:rsidRPr="00D772BA">
        <w:rPr>
          <w:rFonts w:eastAsia="Arial" w:cstheme="minorHAnsi"/>
        </w:rPr>
        <w:tab/>
        <w:t>Speech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Language</w:t>
      </w:r>
      <w:r w:rsidRPr="00D772BA">
        <w:rPr>
          <w:rFonts w:eastAsia="Arial" w:cstheme="minorHAnsi"/>
          <w:spacing w:val="51"/>
        </w:rPr>
        <w:t xml:space="preserve"> </w:t>
      </w:r>
      <w:r w:rsidRPr="00D772BA">
        <w:rPr>
          <w:rFonts w:eastAsia="Arial" w:cstheme="minorHAnsi"/>
          <w:w w:val="104"/>
        </w:rPr>
        <w:t>Therapist</w:t>
      </w:r>
    </w:p>
    <w:p w:rsidR="00D67B58" w:rsidRPr="00D772BA" w:rsidRDefault="00D67B58" w:rsidP="005C5EAB">
      <w:pPr>
        <w:spacing w:before="7" w:line="280" w:lineRule="exact"/>
        <w:jc w:val="left"/>
        <w:rPr>
          <w:rFonts w:cstheme="minorHAnsi"/>
        </w:rPr>
      </w:pPr>
    </w:p>
    <w:p w:rsidR="00D67B58" w:rsidRPr="005C5EAB" w:rsidRDefault="00D67B58" w:rsidP="005C5EAB">
      <w:pPr>
        <w:ind w:right="-20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What</w:t>
      </w:r>
      <w:r w:rsidRPr="005C5EAB">
        <w:rPr>
          <w:rFonts w:eastAsia="Arial" w:cstheme="minorHAnsi"/>
          <w:spacing w:val="25"/>
          <w:u w:val="single"/>
        </w:rPr>
        <w:t xml:space="preserve"> </w:t>
      </w:r>
      <w:r w:rsidRPr="005C5EAB">
        <w:rPr>
          <w:rFonts w:eastAsia="Arial" w:cstheme="minorHAnsi"/>
          <w:w w:val="112"/>
          <w:u w:val="single"/>
        </w:rPr>
        <w:t>training</w:t>
      </w:r>
      <w:r w:rsidRPr="005C5EAB">
        <w:rPr>
          <w:rFonts w:eastAsia="Arial" w:cstheme="minorHAnsi"/>
          <w:spacing w:val="-12"/>
          <w:w w:val="11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do</w:t>
      </w:r>
      <w:r w:rsidRPr="005C5EAB">
        <w:rPr>
          <w:rFonts w:eastAsia="Arial" w:cstheme="minorHAnsi"/>
          <w:spacing w:val="29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27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staff</w:t>
      </w:r>
      <w:r w:rsidRPr="005C5EAB">
        <w:rPr>
          <w:rFonts w:eastAsia="Arial" w:cstheme="minorHAnsi"/>
          <w:spacing w:val="40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who</w:t>
      </w:r>
      <w:r w:rsidRPr="005C5EAB">
        <w:rPr>
          <w:rFonts w:eastAsia="Arial" w:cstheme="minorHAnsi"/>
          <w:spacing w:val="35"/>
          <w:u w:val="single"/>
        </w:rPr>
        <w:t xml:space="preserve"> </w:t>
      </w:r>
      <w:r w:rsidRPr="005C5EAB">
        <w:rPr>
          <w:rFonts w:eastAsia="Arial" w:cstheme="minorHAnsi"/>
          <w:w w:val="112"/>
          <w:u w:val="single"/>
        </w:rPr>
        <w:t>support</w:t>
      </w:r>
      <w:r w:rsidRPr="005C5EAB">
        <w:rPr>
          <w:rFonts w:eastAsia="Arial" w:cstheme="minorHAnsi"/>
          <w:spacing w:val="-16"/>
          <w:w w:val="11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SEND</w:t>
      </w:r>
      <w:r w:rsidRPr="005C5EAB">
        <w:rPr>
          <w:rFonts w:eastAsia="Arial" w:cstheme="minorHAnsi"/>
          <w:spacing w:val="-5"/>
          <w:u w:val="single"/>
        </w:rPr>
        <w:t xml:space="preserve"> </w:t>
      </w:r>
      <w:r w:rsidRPr="005C5EAB">
        <w:rPr>
          <w:rFonts w:eastAsia="Arial" w:cstheme="minorHAnsi"/>
          <w:w w:val="109"/>
          <w:u w:val="single"/>
        </w:rPr>
        <w:t>receive?</w:t>
      </w:r>
    </w:p>
    <w:p w:rsidR="00D67B58" w:rsidRPr="00D772BA" w:rsidRDefault="00D67B58" w:rsidP="005C5EAB">
      <w:pPr>
        <w:spacing w:before="11" w:line="240" w:lineRule="exact"/>
        <w:jc w:val="left"/>
        <w:rPr>
          <w:rFonts w:cstheme="minorHAnsi"/>
        </w:rPr>
      </w:pPr>
    </w:p>
    <w:p w:rsidR="00D67B58" w:rsidRPr="00D772BA" w:rsidRDefault="00D67B58" w:rsidP="005C5EAB">
      <w:pPr>
        <w:spacing w:line="252" w:lineRule="auto"/>
        <w:ind w:right="21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Every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teacher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teacher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every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student.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It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7"/>
        </w:rPr>
        <w:t xml:space="preserve"> </w:t>
      </w:r>
      <w:r w:rsidRPr="00D772BA">
        <w:rPr>
          <w:rFonts w:eastAsia="Arial" w:cstheme="minorHAnsi"/>
        </w:rPr>
        <w:t>part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20"/>
        </w:rPr>
        <w:t xml:space="preserve"> </w:t>
      </w:r>
      <w:proofErr w:type="spellStart"/>
      <w:r w:rsidRPr="00D772BA">
        <w:rPr>
          <w:rFonts w:eastAsia="Arial" w:cstheme="minorHAnsi"/>
        </w:rPr>
        <w:t>SE</w:t>
      </w:r>
      <w:r w:rsidRPr="00D772BA">
        <w:rPr>
          <w:rFonts w:eastAsia="Arial" w:cstheme="minorHAnsi"/>
          <w:spacing w:val="-6"/>
        </w:rPr>
        <w:t>N</w:t>
      </w:r>
      <w:r w:rsidRPr="00D772BA">
        <w:rPr>
          <w:rFonts w:eastAsia="Arial" w:cstheme="minorHAnsi"/>
        </w:rPr>
        <w:t>Co's</w:t>
      </w:r>
      <w:proofErr w:type="spellEnd"/>
      <w:r w:rsidRPr="00D772BA">
        <w:rPr>
          <w:rFonts w:eastAsia="Arial" w:cstheme="minorHAnsi"/>
          <w:spacing w:val="46"/>
        </w:rPr>
        <w:t xml:space="preserve"> </w:t>
      </w:r>
      <w:r w:rsidRPr="00D772BA">
        <w:rPr>
          <w:rFonts w:eastAsia="Arial" w:cstheme="minorHAnsi"/>
        </w:rPr>
        <w:t>role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  <w:w w:val="106"/>
        </w:rPr>
        <w:t xml:space="preserve">subject </w:t>
      </w:r>
      <w:r w:rsidRPr="00D772BA">
        <w:rPr>
          <w:rFonts w:eastAsia="Arial" w:cstheme="minorHAnsi"/>
        </w:rPr>
        <w:t>teachers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assess,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plan,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monitor</w:t>
      </w:r>
      <w:r w:rsidRPr="00D772BA">
        <w:rPr>
          <w:rFonts w:eastAsia="Arial" w:cstheme="minorHAnsi"/>
          <w:spacing w:val="32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review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progress</w:t>
      </w:r>
      <w:r w:rsidRPr="00D772BA">
        <w:rPr>
          <w:rFonts w:eastAsia="Arial" w:cstheme="minorHAnsi"/>
          <w:spacing w:val="54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  <w:w w:val="103"/>
        </w:rPr>
        <w:t>SEND.</w:t>
      </w:r>
    </w:p>
    <w:p w:rsidR="00D67B58" w:rsidRPr="00D772BA" w:rsidRDefault="00D67B58" w:rsidP="005C5EAB">
      <w:pPr>
        <w:spacing w:before="3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60"/>
        </w:tabs>
        <w:spacing w:line="295" w:lineRule="auto"/>
        <w:ind w:left="473" w:right="74" w:hanging="36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  <w:t>Training</w:t>
      </w:r>
      <w:r w:rsidRPr="00D772BA">
        <w:rPr>
          <w:rFonts w:eastAsia="Arial" w:cstheme="minorHAnsi"/>
          <w:spacing w:val="48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53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17"/>
        </w:rPr>
        <w:t xml:space="preserve"> </w:t>
      </w:r>
      <w:r w:rsidRPr="00D772BA">
        <w:rPr>
          <w:rFonts w:eastAsia="Arial" w:cstheme="minorHAnsi"/>
        </w:rPr>
        <w:t>provided</w:t>
      </w:r>
      <w:r w:rsidRPr="00D772BA">
        <w:rPr>
          <w:rFonts w:eastAsia="Arial" w:cstheme="minorHAnsi"/>
          <w:spacing w:val="43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teachers</w:t>
      </w:r>
      <w:r w:rsidRPr="00D772BA">
        <w:rPr>
          <w:rFonts w:eastAsia="Arial" w:cstheme="minorHAnsi"/>
          <w:spacing w:val="48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teaching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assistants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  <w:w w:val="105"/>
        </w:rPr>
        <w:t xml:space="preserve">excellent </w:t>
      </w:r>
      <w:proofErr w:type="gramStart"/>
      <w:r w:rsidRPr="00D772BA">
        <w:rPr>
          <w:rFonts w:eastAsia="Arial" w:cstheme="minorHAnsi"/>
        </w:rPr>
        <w:t>differentiated  classroom</w:t>
      </w:r>
      <w:proofErr w:type="gramEnd"/>
      <w:r w:rsidRPr="00D772BA">
        <w:rPr>
          <w:rFonts w:eastAsia="Arial" w:cstheme="minorHAnsi"/>
          <w:spacing w:val="56"/>
        </w:rPr>
        <w:t xml:space="preserve"> </w:t>
      </w:r>
      <w:r w:rsidRPr="00D772BA">
        <w:rPr>
          <w:rFonts w:eastAsia="Arial" w:cstheme="minorHAnsi"/>
        </w:rPr>
        <w:t>practice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(quality</w:t>
      </w:r>
      <w:r w:rsidRPr="00D772BA">
        <w:rPr>
          <w:rFonts w:eastAsia="Arial" w:cstheme="minorHAnsi"/>
          <w:spacing w:val="29"/>
        </w:rPr>
        <w:t xml:space="preserve"> </w:t>
      </w:r>
      <w:r w:rsidRPr="00D772BA">
        <w:rPr>
          <w:rFonts w:eastAsia="Arial" w:cstheme="minorHAnsi"/>
        </w:rPr>
        <w:t>first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  <w:w w:val="105"/>
        </w:rPr>
        <w:t>teaching</w:t>
      </w:r>
      <w:r w:rsidRPr="00D772BA">
        <w:rPr>
          <w:rFonts w:eastAsia="Arial" w:cstheme="minorHAnsi"/>
          <w:w w:val="106"/>
        </w:rPr>
        <w:t>)</w:t>
      </w:r>
      <w:r w:rsidRPr="00D772BA">
        <w:rPr>
          <w:rFonts w:eastAsia="Arial" w:cstheme="minorHAnsi"/>
          <w:w w:val="105"/>
        </w:rPr>
        <w:t>.</w:t>
      </w:r>
    </w:p>
    <w:p w:rsidR="00D67B58" w:rsidRPr="00D772BA" w:rsidRDefault="00D67B58" w:rsidP="005C5EAB">
      <w:pPr>
        <w:tabs>
          <w:tab w:val="left" w:pos="460"/>
        </w:tabs>
        <w:spacing w:line="238" w:lineRule="exact"/>
        <w:ind w:left="11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8"/>
        </w:rPr>
        <w:t>•</w:t>
      </w:r>
      <w:r w:rsidRPr="00D772BA">
        <w:rPr>
          <w:rFonts w:eastAsia="Arial" w:cstheme="minorHAnsi"/>
        </w:rPr>
        <w:tab/>
      </w:r>
      <w:proofErr w:type="gramStart"/>
      <w:r w:rsidRPr="00D772BA">
        <w:rPr>
          <w:rFonts w:eastAsia="Arial" w:cstheme="minorHAnsi"/>
        </w:rPr>
        <w:t xml:space="preserve">Training 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and</w:t>
      </w:r>
      <w:proofErr w:type="gramEnd"/>
      <w:r w:rsidRPr="00D772BA">
        <w:rPr>
          <w:rFonts w:eastAsia="Arial" w:cstheme="minorHAnsi"/>
          <w:spacing w:val="43"/>
        </w:rPr>
        <w:t xml:space="preserve"> </w:t>
      </w:r>
      <w:r w:rsidRPr="00D772BA">
        <w:rPr>
          <w:rFonts w:eastAsia="Arial" w:cstheme="minorHAnsi"/>
        </w:rPr>
        <w:t xml:space="preserve">support 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 xml:space="preserve">provided 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teachers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 xml:space="preserve">and 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 xml:space="preserve">teaching 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 xml:space="preserve">assistants 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44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 xml:space="preserve">specific 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  <w:w w:val="107"/>
        </w:rPr>
        <w:t>to</w:t>
      </w:r>
    </w:p>
    <w:p w:rsidR="00D67B58" w:rsidRPr="00D772BA" w:rsidRDefault="00D67B58" w:rsidP="005C5EAB">
      <w:pPr>
        <w:spacing w:before="51"/>
        <w:ind w:left="468" w:right="-20"/>
        <w:jc w:val="left"/>
        <w:rPr>
          <w:rFonts w:eastAsia="Arial" w:cstheme="minorHAnsi"/>
        </w:rPr>
      </w:pPr>
      <w:proofErr w:type="gramStart"/>
      <w:r w:rsidRPr="00D772BA">
        <w:rPr>
          <w:rFonts w:eastAsia="Arial" w:cstheme="minorHAnsi"/>
        </w:rPr>
        <w:t>the</w:t>
      </w:r>
      <w:proofErr w:type="gramEnd"/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individual</w:t>
      </w:r>
      <w:r w:rsidRPr="00D772BA">
        <w:rPr>
          <w:rFonts w:eastAsia="Arial" w:cstheme="minorHAnsi"/>
          <w:spacing w:val="23"/>
        </w:rPr>
        <w:t xml:space="preserve"> </w:t>
      </w:r>
      <w:r w:rsidRPr="00D772BA">
        <w:rPr>
          <w:rFonts w:eastAsia="Arial" w:cstheme="minorHAnsi"/>
        </w:rPr>
        <w:t>needs</w:t>
      </w:r>
      <w:r w:rsidRPr="00D772BA">
        <w:rPr>
          <w:rFonts w:eastAsia="Arial" w:cstheme="minorHAnsi"/>
          <w:spacing w:val="48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students,</w:t>
      </w:r>
      <w:r w:rsidRPr="00D772BA">
        <w:rPr>
          <w:rFonts w:eastAsia="Arial" w:cstheme="minorHAnsi"/>
          <w:spacing w:val="39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8"/>
        </w:rPr>
        <w:t xml:space="preserve"> </w:t>
      </w:r>
      <w:r w:rsidRPr="00D772BA">
        <w:rPr>
          <w:rFonts w:eastAsia="Arial" w:cstheme="minorHAnsi"/>
        </w:rPr>
        <w:t>example,</w:t>
      </w:r>
      <w:r w:rsidRPr="00D772BA">
        <w:rPr>
          <w:rFonts w:eastAsia="Arial" w:cstheme="minorHAnsi"/>
          <w:spacing w:val="44"/>
        </w:rPr>
        <w:t xml:space="preserve"> </w:t>
      </w:r>
      <w:r w:rsidRPr="00D772BA">
        <w:rPr>
          <w:rFonts w:eastAsia="Arial" w:cstheme="minorHAnsi"/>
        </w:rPr>
        <w:t>intimate</w:t>
      </w:r>
      <w:r w:rsidRPr="00D772BA">
        <w:rPr>
          <w:rFonts w:eastAsia="Arial" w:cstheme="minorHAnsi"/>
          <w:spacing w:val="45"/>
        </w:rPr>
        <w:t xml:space="preserve"> </w:t>
      </w:r>
      <w:r w:rsidRPr="00D772BA">
        <w:rPr>
          <w:rFonts w:eastAsia="Arial" w:cstheme="minorHAnsi"/>
        </w:rPr>
        <w:t>care,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social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  <w:w w:val="104"/>
        </w:rPr>
        <w:t>skills.</w:t>
      </w:r>
    </w:p>
    <w:p w:rsidR="00D67B58" w:rsidRPr="00D772BA" w:rsidRDefault="00D67B58" w:rsidP="005C5EAB">
      <w:pPr>
        <w:tabs>
          <w:tab w:val="left" w:pos="480"/>
        </w:tabs>
        <w:spacing w:before="51" w:line="295" w:lineRule="auto"/>
        <w:ind w:left="463" w:right="71" w:hanging="35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 xml:space="preserve">Individual 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 xml:space="preserve">teachers 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 xml:space="preserve">and 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 xml:space="preserve">teaching 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 xml:space="preserve">assistants 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 xml:space="preserve">attend </w:t>
      </w:r>
      <w:r w:rsidRPr="00D772BA">
        <w:rPr>
          <w:rFonts w:eastAsia="Arial" w:cstheme="minorHAnsi"/>
          <w:spacing w:val="12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52"/>
        </w:rPr>
        <w:t xml:space="preserve"> </w:t>
      </w:r>
      <w:r w:rsidRPr="00D772BA">
        <w:rPr>
          <w:rFonts w:eastAsia="Arial" w:cstheme="minorHAnsi"/>
        </w:rPr>
        <w:t xml:space="preserve">wide </w:t>
      </w:r>
      <w:r w:rsidRPr="00D772BA">
        <w:rPr>
          <w:rFonts w:eastAsia="Arial" w:cstheme="minorHAnsi"/>
          <w:spacing w:val="15"/>
        </w:rPr>
        <w:t xml:space="preserve"> </w:t>
      </w:r>
      <w:r w:rsidRPr="00D772BA">
        <w:rPr>
          <w:rFonts w:eastAsia="Arial" w:cstheme="minorHAnsi"/>
        </w:rPr>
        <w:t xml:space="preserve">range 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57"/>
        </w:rPr>
        <w:t xml:space="preserve"> </w:t>
      </w:r>
      <w:r w:rsidRPr="00D772BA">
        <w:rPr>
          <w:rFonts w:eastAsia="Arial" w:cstheme="minorHAnsi"/>
        </w:rPr>
        <w:t xml:space="preserve">internal 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 xml:space="preserve">and 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  <w:w w:val="106"/>
        </w:rPr>
        <w:t xml:space="preserve">external </w:t>
      </w:r>
      <w:r w:rsidRPr="00D772BA">
        <w:rPr>
          <w:rFonts w:eastAsia="Arial" w:cstheme="minorHAnsi"/>
        </w:rPr>
        <w:t>training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25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staff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</w:rPr>
        <w:t>develop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wide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knowledge</w:t>
      </w:r>
      <w:r w:rsidRPr="00D772BA">
        <w:rPr>
          <w:rFonts w:eastAsia="Arial" w:cstheme="minorHAnsi"/>
          <w:spacing w:val="55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experience</w:t>
      </w:r>
      <w:r w:rsidRPr="00D772BA">
        <w:rPr>
          <w:rFonts w:eastAsia="Arial" w:cstheme="minorHAnsi"/>
          <w:spacing w:val="51"/>
        </w:rPr>
        <w:t xml:space="preserve"> </w:t>
      </w:r>
      <w:r w:rsidRPr="00D772BA">
        <w:rPr>
          <w:rFonts w:eastAsia="Arial" w:cstheme="minorHAnsi"/>
          <w:w w:val="105"/>
        </w:rPr>
        <w:t>base.</w:t>
      </w:r>
    </w:p>
    <w:p w:rsidR="00D67B58" w:rsidRPr="00D772BA" w:rsidRDefault="00D67B58" w:rsidP="005C5EAB">
      <w:pPr>
        <w:spacing w:before="6" w:line="260" w:lineRule="exact"/>
        <w:jc w:val="left"/>
        <w:rPr>
          <w:rFonts w:cstheme="minorHAnsi"/>
        </w:rPr>
      </w:pPr>
    </w:p>
    <w:p w:rsidR="00D67B58" w:rsidRPr="005C5EAB" w:rsidRDefault="00D67B58" w:rsidP="005C5EAB">
      <w:pPr>
        <w:ind w:right="-20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How</w:t>
      </w:r>
      <w:r w:rsidRPr="005C5EAB">
        <w:rPr>
          <w:rFonts w:eastAsia="Arial" w:cstheme="minorHAnsi"/>
          <w:spacing w:val="30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is</w:t>
      </w:r>
      <w:r w:rsidRPr="005C5EAB">
        <w:rPr>
          <w:rFonts w:eastAsia="Arial" w:cstheme="minorHAnsi"/>
          <w:spacing w:val="23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26"/>
          <w:u w:val="single"/>
        </w:rPr>
        <w:t xml:space="preserve"> </w:t>
      </w:r>
      <w:r w:rsidRPr="005C5EAB">
        <w:rPr>
          <w:rFonts w:eastAsia="Arial" w:cstheme="minorHAnsi"/>
          <w:w w:val="109"/>
          <w:u w:val="single"/>
        </w:rPr>
        <w:t>College</w:t>
      </w:r>
      <w:r w:rsidRPr="005C5EAB">
        <w:rPr>
          <w:rFonts w:eastAsia="Arial" w:cstheme="minorHAnsi"/>
          <w:spacing w:val="-7"/>
          <w:w w:val="109"/>
          <w:u w:val="single"/>
        </w:rPr>
        <w:t xml:space="preserve"> </w:t>
      </w:r>
      <w:r w:rsidRPr="005C5EAB">
        <w:rPr>
          <w:rFonts w:eastAsia="Arial" w:cstheme="minorHAnsi"/>
          <w:w w:val="109"/>
          <w:u w:val="single"/>
        </w:rPr>
        <w:t>environment</w:t>
      </w:r>
      <w:r w:rsidRPr="005C5EAB">
        <w:rPr>
          <w:rFonts w:eastAsia="Arial" w:cstheme="minorHAnsi"/>
          <w:spacing w:val="-5"/>
          <w:w w:val="109"/>
          <w:u w:val="single"/>
        </w:rPr>
        <w:t xml:space="preserve"> </w:t>
      </w:r>
      <w:r w:rsidRPr="005C5EAB">
        <w:rPr>
          <w:rFonts w:eastAsia="Arial" w:cstheme="minorHAnsi"/>
          <w:w w:val="109"/>
          <w:u w:val="single"/>
        </w:rPr>
        <w:t>accessible</w:t>
      </w:r>
      <w:r w:rsidRPr="005C5EAB">
        <w:rPr>
          <w:rFonts w:eastAsia="Arial" w:cstheme="minorHAnsi"/>
          <w:spacing w:val="-12"/>
          <w:w w:val="109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for</w:t>
      </w:r>
      <w:r w:rsidRPr="005C5EAB">
        <w:rPr>
          <w:rFonts w:eastAsia="Arial" w:cstheme="minorHAnsi"/>
          <w:spacing w:val="34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students</w:t>
      </w:r>
      <w:r w:rsidRPr="005C5EAB">
        <w:rPr>
          <w:rFonts w:eastAsia="Arial" w:cstheme="minorHAnsi"/>
          <w:spacing w:val="-11"/>
          <w:w w:val="11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with</w:t>
      </w:r>
      <w:r w:rsidRPr="005C5EAB">
        <w:rPr>
          <w:rFonts w:eastAsia="Arial" w:cstheme="minorHAnsi"/>
          <w:spacing w:val="40"/>
          <w:u w:val="single"/>
        </w:rPr>
        <w:t xml:space="preserve"> </w:t>
      </w:r>
      <w:r w:rsidRPr="005C5EAB">
        <w:rPr>
          <w:rFonts w:eastAsia="Arial" w:cstheme="minorHAnsi"/>
          <w:w w:val="102"/>
          <w:u w:val="single"/>
        </w:rPr>
        <w:t>SEND?</w:t>
      </w:r>
    </w:p>
    <w:p w:rsidR="00D67B58" w:rsidRPr="00D772BA" w:rsidRDefault="00D67B58" w:rsidP="005C5EAB">
      <w:pPr>
        <w:spacing w:before="19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60"/>
        </w:tabs>
        <w:ind w:left="10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  <w:t>The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fully</w:t>
      </w:r>
      <w:r w:rsidRPr="00D772BA">
        <w:rPr>
          <w:rFonts w:eastAsia="Arial" w:cstheme="minorHAnsi"/>
          <w:spacing w:val="31"/>
        </w:rPr>
        <w:t xml:space="preserve"> </w:t>
      </w:r>
      <w:r w:rsidRPr="00D772BA">
        <w:rPr>
          <w:rFonts w:eastAsia="Arial" w:cstheme="minorHAnsi"/>
        </w:rPr>
        <w:t>compliant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24"/>
        </w:rPr>
        <w:t xml:space="preserve"> </w:t>
      </w:r>
      <w:r w:rsidRPr="00D772BA">
        <w:rPr>
          <w:rFonts w:eastAsia="Arial" w:cstheme="minorHAnsi"/>
        </w:rPr>
        <w:t>Equality</w:t>
      </w:r>
      <w:r w:rsidRPr="00D772BA">
        <w:rPr>
          <w:rFonts w:eastAsia="Arial" w:cstheme="minorHAnsi"/>
          <w:spacing w:val="33"/>
        </w:rPr>
        <w:t xml:space="preserve"> </w:t>
      </w:r>
      <w:r w:rsidRPr="00D772BA">
        <w:rPr>
          <w:rFonts w:eastAsia="Arial" w:cstheme="minorHAnsi"/>
        </w:rPr>
        <w:t>Act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(20</w:t>
      </w:r>
      <w:r w:rsidRPr="00D772BA">
        <w:rPr>
          <w:rFonts w:eastAsia="Arial" w:cstheme="minorHAnsi"/>
          <w:spacing w:val="-8"/>
        </w:rPr>
        <w:t>1</w:t>
      </w:r>
      <w:r w:rsidRPr="00D772BA">
        <w:rPr>
          <w:rFonts w:eastAsia="Arial" w:cstheme="minorHAnsi"/>
        </w:rPr>
        <w:t>0)</w:t>
      </w:r>
      <w:r w:rsidRPr="00D772BA">
        <w:rPr>
          <w:rFonts w:eastAsia="Arial" w:cstheme="minorHAnsi"/>
          <w:spacing w:val="41"/>
        </w:rPr>
        <w:t xml:space="preserve"> </w:t>
      </w:r>
      <w:r w:rsidRPr="00D772BA">
        <w:rPr>
          <w:rFonts w:eastAsia="Arial" w:cstheme="minorHAnsi"/>
          <w:w w:val="104"/>
        </w:rPr>
        <w:t>requirements.</w:t>
      </w:r>
    </w:p>
    <w:p w:rsidR="00D67B58" w:rsidRPr="00D772BA" w:rsidRDefault="00D67B58" w:rsidP="005C5EAB">
      <w:pPr>
        <w:tabs>
          <w:tab w:val="left" w:pos="460"/>
        </w:tabs>
        <w:spacing w:before="13"/>
        <w:ind w:left="10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</w:r>
      <w:r w:rsidR="005C5EAB">
        <w:rPr>
          <w:rFonts w:eastAsia="Arial" w:cstheme="minorHAnsi"/>
        </w:rPr>
        <w:t>Classrooms</w:t>
      </w:r>
      <w:r w:rsidRPr="00D772BA">
        <w:rPr>
          <w:rFonts w:eastAsia="Arial" w:cstheme="minorHAnsi"/>
          <w:spacing w:val="10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22"/>
        </w:rPr>
        <w:t xml:space="preserve"> </w:t>
      </w:r>
      <w:r w:rsidR="005C5EAB">
        <w:rPr>
          <w:rFonts w:eastAsia="Arial" w:cstheme="minorHAnsi"/>
        </w:rPr>
        <w:t>accessible</w:t>
      </w:r>
      <w:r w:rsidRPr="00D772BA">
        <w:rPr>
          <w:rFonts w:eastAsia="Arial" w:cstheme="minorHAnsi"/>
        </w:rPr>
        <w:t xml:space="preserve"> unless</w:t>
      </w:r>
      <w:r w:rsidRPr="00D772BA">
        <w:rPr>
          <w:rFonts w:eastAsia="Arial" w:cstheme="minorHAnsi"/>
          <w:spacing w:val="37"/>
        </w:rPr>
        <w:t xml:space="preserve"> </w:t>
      </w:r>
      <w:r w:rsidRPr="00D772BA">
        <w:rPr>
          <w:rFonts w:eastAsia="Arial" w:cstheme="minorHAnsi"/>
        </w:rPr>
        <w:t>they</w:t>
      </w:r>
      <w:r w:rsidRPr="00D772BA">
        <w:rPr>
          <w:rFonts w:eastAsia="Arial" w:cstheme="minorHAnsi"/>
          <w:spacing w:val="21"/>
        </w:rPr>
        <w:t xml:space="preserve"> </w:t>
      </w:r>
      <w:proofErr w:type="gramStart"/>
      <w:r w:rsidR="005C5EAB">
        <w:rPr>
          <w:rFonts w:eastAsia="Arial" w:cstheme="minorHAnsi"/>
        </w:rPr>
        <w:t xml:space="preserve">are </w:t>
      </w:r>
      <w:r w:rsidRPr="00D772BA">
        <w:rPr>
          <w:rFonts w:eastAsia="Arial" w:cstheme="minorHAnsi"/>
        </w:rPr>
        <w:t>based</w:t>
      </w:r>
      <w:proofErr w:type="gramEnd"/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1"/>
        </w:rPr>
        <w:t xml:space="preserve"> </w:t>
      </w:r>
      <w:r w:rsidRPr="00D772BA">
        <w:rPr>
          <w:rFonts w:eastAsia="Arial" w:cstheme="minorHAnsi"/>
        </w:rPr>
        <w:t>Tower</w:t>
      </w:r>
      <w:r w:rsidRPr="00D772BA">
        <w:rPr>
          <w:rFonts w:eastAsia="Arial" w:cstheme="minorHAnsi"/>
          <w:spacing w:val="36"/>
        </w:rPr>
        <w:t xml:space="preserve"> </w:t>
      </w:r>
      <w:r w:rsidRPr="00D772BA">
        <w:rPr>
          <w:rFonts w:eastAsia="Arial" w:cstheme="minorHAnsi"/>
          <w:w w:val="105"/>
        </w:rPr>
        <w:t>Block</w:t>
      </w:r>
    </w:p>
    <w:p w:rsidR="00D67B58" w:rsidRPr="00D772BA" w:rsidRDefault="00D67B58" w:rsidP="005C5EAB">
      <w:pPr>
        <w:tabs>
          <w:tab w:val="left" w:pos="460"/>
        </w:tabs>
        <w:spacing w:before="13"/>
        <w:ind w:left="108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8"/>
        </w:rPr>
        <w:t>•</w:t>
      </w:r>
      <w:r w:rsidRPr="00D772BA">
        <w:rPr>
          <w:rFonts w:eastAsia="Arial" w:cstheme="minorHAnsi"/>
        </w:rPr>
        <w:tab/>
        <w:t>There</w:t>
      </w:r>
      <w:r w:rsidRPr="00D772BA">
        <w:rPr>
          <w:rFonts w:eastAsia="Arial" w:cstheme="minorHAnsi"/>
          <w:spacing w:val="30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toilet</w:t>
      </w:r>
      <w:r w:rsidRPr="00D772BA">
        <w:rPr>
          <w:rFonts w:eastAsia="Arial" w:cstheme="minorHAnsi"/>
          <w:spacing w:val="22"/>
        </w:rPr>
        <w:t xml:space="preserve"> </w:t>
      </w:r>
      <w:r w:rsidRPr="00D772BA">
        <w:rPr>
          <w:rFonts w:eastAsia="Arial" w:cstheme="minorHAnsi"/>
        </w:rPr>
        <w:t>facilities</w:t>
      </w:r>
      <w:r w:rsidRPr="00D772BA">
        <w:rPr>
          <w:rFonts w:eastAsia="Arial" w:cstheme="minorHAnsi"/>
          <w:spacing w:val="42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disabled</w:t>
      </w:r>
      <w:r w:rsidRPr="00D772BA">
        <w:rPr>
          <w:rFonts w:eastAsia="Arial" w:cstheme="minorHAnsi"/>
          <w:spacing w:val="50"/>
        </w:rPr>
        <w:t xml:space="preserve"> </w:t>
      </w:r>
      <w:r w:rsidRPr="00D772BA">
        <w:rPr>
          <w:rFonts w:eastAsia="Arial" w:cstheme="minorHAnsi"/>
        </w:rPr>
        <w:t>access</w:t>
      </w:r>
      <w:r w:rsidRPr="00D772BA">
        <w:rPr>
          <w:rFonts w:eastAsia="Arial" w:cstheme="minorHAnsi"/>
          <w:spacing w:val="28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  <w:w w:val="105"/>
        </w:rPr>
        <w:t>College.</w:t>
      </w:r>
    </w:p>
    <w:p w:rsidR="00D67B58" w:rsidRPr="00D772BA" w:rsidRDefault="00D67B58" w:rsidP="005C5EAB">
      <w:pPr>
        <w:tabs>
          <w:tab w:val="left" w:pos="460"/>
        </w:tabs>
        <w:spacing w:before="13"/>
        <w:ind w:left="10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  <w:t>Outside</w:t>
      </w:r>
      <w:r w:rsidRPr="00D772BA">
        <w:rPr>
          <w:rFonts w:eastAsia="Arial" w:cstheme="minorHAnsi"/>
          <w:spacing w:val="38"/>
        </w:rPr>
        <w:t xml:space="preserve"> </w:t>
      </w:r>
      <w:r w:rsidRPr="00D772BA">
        <w:rPr>
          <w:rFonts w:eastAsia="Arial" w:cstheme="minorHAnsi"/>
        </w:rPr>
        <w:t>areas</w:t>
      </w:r>
      <w:r w:rsidRPr="00D772BA">
        <w:rPr>
          <w:rFonts w:eastAsia="Arial" w:cstheme="minorHAnsi"/>
          <w:spacing w:val="34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18"/>
        </w:rPr>
        <w:t xml:space="preserve"> </w:t>
      </w:r>
      <w:r w:rsidRPr="00D772BA">
        <w:rPr>
          <w:rFonts w:eastAsia="Arial" w:cstheme="minorHAnsi"/>
        </w:rPr>
        <w:t>College</w:t>
      </w:r>
      <w:r w:rsidRPr="00D772BA">
        <w:rPr>
          <w:rFonts w:eastAsia="Arial" w:cstheme="minorHAnsi"/>
          <w:spacing w:val="32"/>
        </w:rPr>
        <w:t xml:space="preserve"> </w:t>
      </w:r>
      <w:r w:rsidR="005C5EAB">
        <w:rPr>
          <w:rFonts w:eastAsia="Arial" w:cstheme="minorHAnsi"/>
        </w:rPr>
        <w:t>environment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16"/>
        </w:rPr>
        <w:t xml:space="preserve"> </w:t>
      </w:r>
      <w:r w:rsidR="005C5EAB">
        <w:rPr>
          <w:rFonts w:eastAsia="Arial" w:cstheme="minorHAnsi"/>
        </w:rPr>
        <w:t xml:space="preserve">accessible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all</w:t>
      </w:r>
      <w:r w:rsidRPr="00D772BA">
        <w:rPr>
          <w:rFonts w:eastAsia="Arial" w:cstheme="minorHAnsi"/>
          <w:spacing w:val="9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29"/>
        </w:rPr>
        <w:t xml:space="preserve"> </w:t>
      </w:r>
      <w:r w:rsidR="005C5EAB">
        <w:rPr>
          <w:rFonts w:eastAsia="Arial" w:cstheme="minorHAnsi"/>
        </w:rPr>
        <w:t>regardless</w:t>
      </w:r>
      <w:bookmarkStart w:id="0" w:name="_GoBack"/>
      <w:bookmarkEnd w:id="0"/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  <w:w w:val="105"/>
        </w:rPr>
        <w:t>SEND.</w:t>
      </w:r>
    </w:p>
    <w:p w:rsidR="00D67B58" w:rsidRPr="00D772BA" w:rsidRDefault="00D67B58" w:rsidP="005C5EAB">
      <w:pPr>
        <w:tabs>
          <w:tab w:val="left" w:pos="460"/>
        </w:tabs>
        <w:spacing w:before="17"/>
        <w:ind w:left="10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  <w:w w:val="105"/>
        </w:rPr>
        <w:t>Extra-curricular</w:t>
      </w:r>
      <w:r w:rsidRPr="00D772BA">
        <w:rPr>
          <w:rFonts w:eastAsia="Arial" w:cstheme="minorHAnsi"/>
          <w:spacing w:val="1"/>
          <w:w w:val="105"/>
        </w:rPr>
        <w:t xml:space="preserve"> </w:t>
      </w:r>
      <w:r w:rsidRPr="00D772BA">
        <w:rPr>
          <w:rFonts w:eastAsia="Arial" w:cstheme="minorHAnsi"/>
        </w:rPr>
        <w:t>activities</w:t>
      </w:r>
      <w:r w:rsidRPr="00D772BA">
        <w:rPr>
          <w:rFonts w:eastAsia="Arial" w:cstheme="minorHAnsi"/>
          <w:spacing w:val="40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13"/>
        </w:rPr>
        <w:t xml:space="preserve"> </w:t>
      </w:r>
      <w:r w:rsidRPr="00D772BA">
        <w:rPr>
          <w:rFonts w:eastAsia="Arial" w:cstheme="minorHAnsi"/>
        </w:rPr>
        <w:t>trips</w:t>
      </w:r>
      <w:r w:rsidRPr="00D772BA">
        <w:rPr>
          <w:rFonts w:eastAsia="Arial" w:cstheme="minorHAnsi"/>
          <w:spacing w:val="27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21"/>
        </w:rPr>
        <w:t xml:space="preserve"> </w:t>
      </w:r>
      <w:r w:rsidRPr="00D772BA">
        <w:rPr>
          <w:rFonts w:eastAsia="Arial" w:cstheme="minorHAnsi"/>
        </w:rPr>
        <w:t>accessible</w:t>
      </w:r>
      <w:r w:rsidRPr="00D772BA">
        <w:rPr>
          <w:rFonts w:eastAsia="Arial" w:cstheme="minorHAnsi"/>
          <w:spacing w:val="46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14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48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16"/>
        </w:rPr>
        <w:t xml:space="preserve"> </w:t>
      </w:r>
      <w:r w:rsidRPr="00D772BA">
        <w:rPr>
          <w:rFonts w:eastAsia="Arial" w:cstheme="minorHAnsi"/>
          <w:w w:val="104"/>
        </w:rPr>
        <w:t>SEND.</w:t>
      </w:r>
    </w:p>
    <w:p w:rsidR="00D67B58" w:rsidRPr="00D772BA" w:rsidRDefault="00D67B58" w:rsidP="005C5EAB">
      <w:pPr>
        <w:spacing w:before="7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ind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u w:val="single" w:color="000000"/>
        </w:rPr>
        <w:t>How</w:t>
      </w:r>
      <w:r w:rsidRPr="00D772BA">
        <w:rPr>
          <w:rFonts w:eastAsia="Arial" w:cstheme="minorHAnsi"/>
          <w:spacing w:val="27"/>
          <w:u w:val="single" w:color="000000"/>
        </w:rPr>
        <w:t xml:space="preserve"> </w:t>
      </w:r>
      <w:r w:rsidRPr="00D772BA">
        <w:rPr>
          <w:rFonts w:eastAsia="Arial" w:cstheme="minorHAnsi"/>
          <w:u w:val="single" w:color="000000"/>
        </w:rPr>
        <w:t>are</w:t>
      </w:r>
      <w:r w:rsidRPr="00D772BA">
        <w:rPr>
          <w:rFonts w:eastAsia="Arial" w:cstheme="minorHAnsi"/>
          <w:spacing w:val="18"/>
          <w:u w:val="single" w:color="000000"/>
        </w:rPr>
        <w:t xml:space="preserve"> </w:t>
      </w:r>
      <w:r w:rsidR="005C5EAB">
        <w:rPr>
          <w:rFonts w:eastAsia="Arial" w:cstheme="minorHAnsi"/>
          <w:u w:val="single" w:color="000000"/>
        </w:rPr>
        <w:t>parents</w:t>
      </w:r>
      <w:r w:rsidRPr="00D772BA">
        <w:rPr>
          <w:rFonts w:eastAsia="Arial" w:cstheme="minorHAnsi"/>
          <w:spacing w:val="1"/>
          <w:u w:val="single" w:color="000000"/>
        </w:rPr>
        <w:t xml:space="preserve"> </w:t>
      </w:r>
      <w:r w:rsidRPr="00D772BA">
        <w:rPr>
          <w:rFonts w:eastAsia="Arial" w:cstheme="minorHAnsi"/>
          <w:w w:val="113"/>
          <w:u w:val="single" w:color="000000"/>
        </w:rPr>
        <w:t>involved</w:t>
      </w:r>
      <w:r w:rsidRPr="00D772BA">
        <w:rPr>
          <w:rFonts w:eastAsia="Arial" w:cstheme="minorHAnsi"/>
          <w:spacing w:val="-17"/>
          <w:w w:val="113"/>
          <w:u w:val="single" w:color="000000"/>
        </w:rPr>
        <w:t xml:space="preserve"> </w:t>
      </w:r>
      <w:r w:rsidRPr="00D772BA">
        <w:rPr>
          <w:rFonts w:eastAsia="Arial" w:cstheme="minorHAnsi"/>
          <w:u w:val="single" w:color="000000"/>
        </w:rPr>
        <w:t>in</w:t>
      </w:r>
      <w:r w:rsidRPr="00D772BA">
        <w:rPr>
          <w:rFonts w:eastAsia="Arial" w:cstheme="minorHAnsi"/>
          <w:spacing w:val="30"/>
          <w:u w:val="single" w:color="000000"/>
        </w:rPr>
        <w:t xml:space="preserve"> </w:t>
      </w:r>
      <w:r w:rsidRPr="00D772BA">
        <w:rPr>
          <w:rFonts w:eastAsia="Arial" w:cstheme="minorHAnsi"/>
          <w:u w:val="single" w:color="000000"/>
        </w:rPr>
        <w:t>the</w:t>
      </w:r>
      <w:r w:rsidRPr="00D772BA">
        <w:rPr>
          <w:rFonts w:eastAsia="Arial" w:cstheme="minorHAnsi"/>
          <w:spacing w:val="23"/>
          <w:u w:val="single" w:color="000000"/>
        </w:rPr>
        <w:t xml:space="preserve"> </w:t>
      </w:r>
      <w:r w:rsidRPr="00D772BA">
        <w:rPr>
          <w:rFonts w:eastAsia="Arial" w:cstheme="minorHAnsi"/>
          <w:w w:val="108"/>
          <w:u w:val="single" w:color="000000"/>
        </w:rPr>
        <w:t>College?</w:t>
      </w:r>
    </w:p>
    <w:p w:rsidR="00D67B58" w:rsidRPr="00D772BA" w:rsidRDefault="00D67B58" w:rsidP="005C5EAB">
      <w:pPr>
        <w:spacing w:before="9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60"/>
        </w:tabs>
        <w:ind w:left="10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  <w:t>Parents'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  <w:w w:val="106"/>
        </w:rPr>
        <w:t>Evening</w:t>
      </w:r>
    </w:p>
    <w:p w:rsidR="00D67B58" w:rsidRPr="00D772BA" w:rsidRDefault="00D67B58" w:rsidP="005C5EAB">
      <w:pPr>
        <w:tabs>
          <w:tab w:val="left" w:pos="460"/>
        </w:tabs>
        <w:spacing w:before="8"/>
        <w:ind w:left="10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26"/>
        </w:rPr>
        <w:t>•</w:t>
      </w:r>
      <w:r w:rsidRPr="00D772BA">
        <w:rPr>
          <w:rFonts w:eastAsia="Arial" w:cstheme="minorHAnsi"/>
          <w:spacing w:val="-58"/>
          <w:w w:val="126"/>
        </w:rPr>
        <w:t xml:space="preserve"> 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  <w:w w:val="126"/>
        </w:rPr>
        <w:t>Performances</w:t>
      </w:r>
    </w:p>
    <w:p w:rsidR="00D67B58" w:rsidRPr="00D772BA" w:rsidRDefault="00D67B58" w:rsidP="005C5EAB">
      <w:pPr>
        <w:tabs>
          <w:tab w:val="left" w:pos="460"/>
        </w:tabs>
        <w:spacing w:before="17"/>
        <w:ind w:left="10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  <w:t>Open</w:t>
      </w:r>
      <w:r w:rsidRPr="00D772BA">
        <w:rPr>
          <w:rFonts w:eastAsia="Arial" w:cstheme="minorHAnsi"/>
          <w:spacing w:val="26"/>
        </w:rPr>
        <w:t xml:space="preserve"> </w:t>
      </w:r>
      <w:r w:rsidRPr="00D772BA">
        <w:rPr>
          <w:rFonts w:eastAsia="Arial" w:cstheme="minorHAnsi"/>
          <w:w w:val="106"/>
        </w:rPr>
        <w:t>Days</w:t>
      </w:r>
    </w:p>
    <w:p w:rsidR="00D67B58" w:rsidRPr="00D772BA" w:rsidRDefault="00D67B58" w:rsidP="005C5EAB">
      <w:pPr>
        <w:tabs>
          <w:tab w:val="left" w:pos="460"/>
        </w:tabs>
        <w:spacing w:before="8"/>
        <w:ind w:left="10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  <w:t>Pathways</w:t>
      </w:r>
      <w:r w:rsidRPr="00D772BA">
        <w:rPr>
          <w:rFonts w:eastAsia="Arial" w:cstheme="minorHAnsi"/>
          <w:spacing w:val="56"/>
        </w:rPr>
        <w:t xml:space="preserve"> </w:t>
      </w:r>
      <w:r w:rsidRPr="00D772BA">
        <w:rPr>
          <w:rFonts w:eastAsia="Arial" w:cstheme="minorHAnsi"/>
          <w:w w:val="106"/>
        </w:rPr>
        <w:t>Choices</w:t>
      </w:r>
    </w:p>
    <w:p w:rsidR="00D67B58" w:rsidRPr="00D772BA" w:rsidRDefault="00D67B58" w:rsidP="005C5EAB">
      <w:pPr>
        <w:tabs>
          <w:tab w:val="left" w:pos="460"/>
        </w:tabs>
        <w:spacing w:before="13"/>
        <w:ind w:left="103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7"/>
        </w:rPr>
        <w:t>•</w:t>
      </w:r>
      <w:r w:rsidRPr="00D772BA">
        <w:rPr>
          <w:rFonts w:eastAsia="Arial" w:cstheme="minorHAnsi"/>
        </w:rPr>
        <w:tab/>
        <w:t>Support</w:t>
      </w:r>
      <w:r w:rsidRPr="00D772BA">
        <w:rPr>
          <w:rFonts w:eastAsia="Arial" w:cstheme="minorHAnsi"/>
          <w:spacing w:val="35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20"/>
        </w:rPr>
        <w:t xml:space="preserve"> </w:t>
      </w:r>
      <w:r w:rsidRPr="00D772BA">
        <w:rPr>
          <w:rFonts w:eastAsia="Arial" w:cstheme="minorHAnsi"/>
          <w:w w:val="106"/>
        </w:rPr>
        <w:t>homework</w:t>
      </w:r>
    </w:p>
    <w:p w:rsidR="00D67B58" w:rsidRPr="00D772BA" w:rsidRDefault="00D67B58" w:rsidP="005C5EAB">
      <w:pPr>
        <w:jc w:val="left"/>
        <w:rPr>
          <w:rFonts w:cstheme="minorHAnsi"/>
        </w:rPr>
        <w:sectPr w:rsidR="00D67B58" w:rsidRPr="00D772BA">
          <w:pgSz w:w="11920" w:h="16840"/>
          <w:pgMar w:top="1400" w:right="1220" w:bottom="280" w:left="1020" w:header="720" w:footer="720" w:gutter="0"/>
          <w:cols w:space="720"/>
        </w:sectPr>
      </w:pPr>
    </w:p>
    <w:p w:rsidR="00D67B58" w:rsidRPr="00D772BA" w:rsidRDefault="00D67B58" w:rsidP="005C5EAB">
      <w:pPr>
        <w:spacing w:before="69"/>
        <w:ind w:right="-20"/>
        <w:jc w:val="left"/>
        <w:rPr>
          <w:rFonts w:eastAsia="Arial" w:cstheme="minorHAnsi"/>
        </w:rPr>
      </w:pPr>
      <w:proofErr w:type="gramStart"/>
      <w:r w:rsidRPr="00D772BA">
        <w:rPr>
          <w:rFonts w:eastAsia="Arial" w:cstheme="minorHAnsi"/>
        </w:rPr>
        <w:t>Who</w:t>
      </w:r>
      <w:proofErr w:type="gramEnd"/>
      <w:r w:rsidRPr="00D772BA">
        <w:rPr>
          <w:rFonts w:eastAsia="Arial" w:cstheme="minorHAnsi"/>
          <w:spacing w:val="19"/>
        </w:rPr>
        <w:t xml:space="preserve"> </w:t>
      </w:r>
      <w:r w:rsidRPr="00D772BA">
        <w:rPr>
          <w:rFonts w:eastAsia="Arial" w:cstheme="minorHAnsi"/>
        </w:rPr>
        <w:t>can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  <w:w w:val="182"/>
        </w:rPr>
        <w:t>I</w:t>
      </w:r>
      <w:r w:rsidRPr="00D772BA">
        <w:rPr>
          <w:rFonts w:eastAsia="Arial" w:cstheme="minorHAnsi"/>
          <w:spacing w:val="-42"/>
        </w:rPr>
        <w:t xml:space="preserve"> </w:t>
      </w:r>
      <w:r w:rsidR="005C5EAB">
        <w:rPr>
          <w:rFonts w:eastAsia="Arial" w:cstheme="minorHAnsi"/>
        </w:rPr>
        <w:t>contact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26"/>
        </w:rPr>
        <w:t xml:space="preserve"> </w:t>
      </w:r>
      <w:r w:rsidR="005C5EAB">
        <w:rPr>
          <w:rFonts w:eastAsia="Arial" w:cstheme="minorHAnsi"/>
        </w:rPr>
        <w:t>further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  <w:w w:val="110"/>
        </w:rPr>
        <w:t>information?</w:t>
      </w:r>
    </w:p>
    <w:p w:rsidR="00D67B58" w:rsidRPr="00D772BA" w:rsidRDefault="00D67B58" w:rsidP="005C5EAB">
      <w:pPr>
        <w:spacing w:before="3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</w:tabs>
        <w:ind w:left="13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SEND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</w:rPr>
        <w:t>Department:</w:t>
      </w:r>
    </w:p>
    <w:p w:rsidR="00D67B58" w:rsidRPr="00D772BA" w:rsidRDefault="00D67B58" w:rsidP="005C5EAB">
      <w:pPr>
        <w:tabs>
          <w:tab w:val="left" w:pos="480"/>
        </w:tabs>
        <w:ind w:left="13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44"/>
        </w:rPr>
        <w:t xml:space="preserve"> </w:t>
      </w:r>
      <w:r w:rsidRPr="00D772BA">
        <w:rPr>
          <w:rFonts w:eastAsia="Arial" w:cstheme="minorHAnsi"/>
        </w:rPr>
        <w:tab/>
        <w:t>Sue</w:t>
      </w:r>
      <w:r w:rsidRPr="00D772BA">
        <w:rPr>
          <w:rFonts w:eastAsia="Arial" w:cstheme="minorHAnsi"/>
          <w:spacing w:val="4"/>
        </w:rPr>
        <w:t xml:space="preserve"> </w:t>
      </w:r>
      <w:r w:rsidRPr="00D772BA">
        <w:rPr>
          <w:rFonts w:eastAsia="Arial" w:cstheme="minorHAnsi"/>
          <w:w w:val="115"/>
        </w:rPr>
        <w:t>Taylor-</w:t>
      </w:r>
      <w:r w:rsidRPr="00D772BA">
        <w:rPr>
          <w:rFonts w:eastAsia="Arial" w:cstheme="minorHAnsi"/>
          <w:spacing w:val="-28"/>
          <w:w w:val="115"/>
        </w:rPr>
        <w:t xml:space="preserve"> </w:t>
      </w:r>
      <w:proofErr w:type="spellStart"/>
      <w:r w:rsidRPr="00D772BA">
        <w:rPr>
          <w:rFonts w:eastAsia="Arial" w:cstheme="minorHAnsi"/>
          <w:w w:val="113"/>
        </w:rPr>
        <w:t>SENCo</w:t>
      </w:r>
      <w:proofErr w:type="spellEnd"/>
      <w:r w:rsidRPr="00D772BA">
        <w:rPr>
          <w:rFonts w:eastAsia="Arial" w:cstheme="minorHAnsi"/>
          <w:w w:val="114"/>
        </w:rPr>
        <w:t>-</w:t>
      </w:r>
      <w:r w:rsidRPr="00D772BA">
        <w:rPr>
          <w:rFonts w:eastAsia="Arial" w:cstheme="minorHAnsi"/>
          <w:spacing w:val="-27"/>
        </w:rPr>
        <w:t xml:space="preserve"> </w:t>
      </w:r>
      <w:hyperlink r:id="rId9">
        <w:r w:rsidRPr="00D772BA">
          <w:rPr>
            <w:rFonts w:eastAsia="Arial" w:cstheme="minorHAnsi"/>
          </w:rPr>
          <w:t>st</w:t>
        </w:r>
        <w:r w:rsidRPr="00D772BA">
          <w:rPr>
            <w:rFonts w:eastAsia="Arial" w:cstheme="minorHAnsi"/>
            <w:spacing w:val="6"/>
          </w:rPr>
          <w:t>a</w:t>
        </w:r>
        <w:r w:rsidRPr="00D772BA">
          <w:rPr>
            <w:rFonts w:eastAsia="Arial" w:cstheme="minorHAnsi"/>
          </w:rPr>
          <w:t>ylor@wvc.tmet.or</w:t>
        </w:r>
        <w:r w:rsidRPr="00D772BA">
          <w:rPr>
            <w:rFonts w:eastAsia="Arial" w:cstheme="minorHAnsi"/>
            <w:spacing w:val="-7"/>
          </w:rPr>
          <w:t>g</w:t>
        </w:r>
        <w:r w:rsidRPr="00D772BA">
          <w:rPr>
            <w:rFonts w:eastAsia="Arial" w:cstheme="minorHAnsi"/>
            <w:spacing w:val="10"/>
          </w:rPr>
          <w:t>.</w:t>
        </w:r>
        <w:r w:rsidRPr="00D772BA">
          <w:rPr>
            <w:rFonts w:eastAsia="Arial" w:cstheme="minorHAnsi"/>
          </w:rPr>
          <w:t>uk</w:t>
        </w:r>
      </w:hyperlink>
    </w:p>
    <w:p w:rsidR="00D67B58" w:rsidRPr="00D772BA" w:rsidRDefault="00D67B58" w:rsidP="005C5EAB">
      <w:pPr>
        <w:tabs>
          <w:tab w:val="left" w:pos="480"/>
        </w:tabs>
        <w:ind w:left="13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Principal</w:t>
      </w:r>
    </w:p>
    <w:p w:rsidR="00D67B58" w:rsidRPr="00D772BA" w:rsidRDefault="00D67B58" w:rsidP="005C5EAB">
      <w:pPr>
        <w:tabs>
          <w:tab w:val="left" w:pos="480"/>
        </w:tabs>
        <w:ind w:left="13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  <w:w w:val="98"/>
        </w:rPr>
        <w:t>Vice/Assistant</w:t>
      </w:r>
      <w:r w:rsidRPr="00D772BA">
        <w:rPr>
          <w:rFonts w:eastAsia="Arial" w:cstheme="minorHAnsi"/>
          <w:spacing w:val="2"/>
          <w:w w:val="98"/>
        </w:rPr>
        <w:t xml:space="preserve"> </w:t>
      </w:r>
      <w:r w:rsidRPr="00D772BA">
        <w:rPr>
          <w:rFonts w:eastAsia="Arial" w:cstheme="minorHAnsi"/>
        </w:rPr>
        <w:t>Principals</w:t>
      </w:r>
    </w:p>
    <w:p w:rsidR="00D67B58" w:rsidRPr="00D772BA" w:rsidRDefault="00D67B58" w:rsidP="005C5EAB">
      <w:pPr>
        <w:tabs>
          <w:tab w:val="left" w:pos="480"/>
        </w:tabs>
        <w:spacing w:before="5"/>
        <w:ind w:left="12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Heads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of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House</w:t>
      </w:r>
    </w:p>
    <w:p w:rsidR="00D67B58" w:rsidRPr="00D772BA" w:rsidRDefault="00D67B58" w:rsidP="005C5EAB">
      <w:pPr>
        <w:tabs>
          <w:tab w:val="left" w:pos="480"/>
        </w:tabs>
        <w:ind w:left="13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44"/>
        </w:rPr>
        <w:t xml:space="preserve"> </w:t>
      </w:r>
      <w:r w:rsidRPr="00D772BA">
        <w:rPr>
          <w:rFonts w:eastAsia="Arial" w:cstheme="minorHAnsi"/>
        </w:rPr>
        <w:tab/>
        <w:t>House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Managers</w:t>
      </w:r>
    </w:p>
    <w:p w:rsidR="00D67B58" w:rsidRPr="00D772BA" w:rsidRDefault="00D67B58" w:rsidP="005C5EAB">
      <w:pPr>
        <w:tabs>
          <w:tab w:val="left" w:pos="460"/>
        </w:tabs>
        <w:spacing w:before="10"/>
        <w:ind w:left="134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</w:rPr>
        <w:t>•</w:t>
      </w:r>
      <w:r w:rsidRPr="00D772BA">
        <w:rPr>
          <w:rFonts w:eastAsia="Arial" w:cstheme="minorHAnsi"/>
          <w:spacing w:val="-44"/>
        </w:rPr>
        <w:t xml:space="preserve"> 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  <w:w w:val="101"/>
        </w:rPr>
        <w:t>Tutors</w:t>
      </w:r>
    </w:p>
    <w:p w:rsidR="00D67B58" w:rsidRPr="00D772BA" w:rsidRDefault="00D67B58" w:rsidP="005C5EAB">
      <w:pPr>
        <w:tabs>
          <w:tab w:val="left" w:pos="480"/>
        </w:tabs>
        <w:spacing w:line="249" w:lineRule="exact"/>
        <w:ind w:left="12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Subject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Specialist</w:t>
      </w:r>
      <w:r w:rsidRPr="00D772BA">
        <w:rPr>
          <w:rFonts w:eastAsia="Arial" w:cstheme="minorHAnsi"/>
          <w:spacing w:val="-19"/>
        </w:rPr>
        <w:t xml:space="preserve"> </w:t>
      </w:r>
      <w:r w:rsidRPr="00D772BA">
        <w:rPr>
          <w:rFonts w:eastAsia="Arial" w:cstheme="minorHAnsi"/>
        </w:rPr>
        <w:t>teachers</w:t>
      </w:r>
    </w:p>
    <w:p w:rsidR="00D67B58" w:rsidRPr="00D772BA" w:rsidRDefault="00D67B58" w:rsidP="005C5EAB">
      <w:pPr>
        <w:tabs>
          <w:tab w:val="left" w:pos="480"/>
        </w:tabs>
        <w:ind w:left="129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Local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Authority</w:t>
      </w:r>
    </w:p>
    <w:p w:rsidR="00D67B58" w:rsidRPr="00D772BA" w:rsidRDefault="00D67B58" w:rsidP="005C5EAB">
      <w:pPr>
        <w:spacing w:before="3" w:line="280" w:lineRule="exact"/>
        <w:jc w:val="left"/>
        <w:rPr>
          <w:rFonts w:cstheme="minorHAnsi"/>
        </w:rPr>
      </w:pPr>
    </w:p>
    <w:p w:rsidR="00D67B58" w:rsidRPr="005C5EAB" w:rsidRDefault="00D67B58" w:rsidP="005C5EAB">
      <w:pPr>
        <w:ind w:right="-20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How</w:t>
      </w:r>
      <w:r w:rsidRPr="005C5EAB">
        <w:rPr>
          <w:rFonts w:eastAsia="Arial" w:cstheme="minorHAnsi"/>
          <w:spacing w:val="24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will</w:t>
      </w:r>
      <w:r w:rsidRPr="005C5EAB">
        <w:rPr>
          <w:rFonts w:eastAsia="Arial" w:cstheme="minorHAnsi"/>
          <w:spacing w:val="44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14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College</w:t>
      </w:r>
      <w:r w:rsidRPr="005C5EAB">
        <w:rPr>
          <w:rFonts w:eastAsia="Arial" w:cstheme="minorHAnsi"/>
          <w:spacing w:val="49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prepare</w:t>
      </w:r>
      <w:r w:rsidRPr="005C5EAB">
        <w:rPr>
          <w:rFonts w:eastAsia="Arial" w:cstheme="minorHAnsi"/>
          <w:spacing w:val="47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my</w:t>
      </w:r>
      <w:r w:rsidRPr="005C5EAB">
        <w:rPr>
          <w:rFonts w:eastAsia="Arial" w:cstheme="minorHAnsi"/>
          <w:spacing w:val="14"/>
          <w:u w:val="single"/>
        </w:rPr>
        <w:t xml:space="preserve"> </w:t>
      </w:r>
      <w:r w:rsidRPr="005C5EAB">
        <w:rPr>
          <w:rFonts w:eastAsia="Arial" w:cstheme="minorHAnsi"/>
          <w:w w:val="118"/>
          <w:u w:val="single"/>
        </w:rPr>
        <w:t>child</w:t>
      </w:r>
      <w:r w:rsidRPr="005C5EAB">
        <w:rPr>
          <w:rFonts w:eastAsia="Arial" w:cstheme="minorHAnsi"/>
          <w:spacing w:val="-28"/>
          <w:w w:val="118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for</w:t>
      </w:r>
      <w:r w:rsidRPr="005C5EAB">
        <w:rPr>
          <w:rFonts w:eastAsia="Arial" w:cstheme="minorHAnsi"/>
          <w:spacing w:val="29"/>
          <w:u w:val="single"/>
        </w:rPr>
        <w:t xml:space="preserve"> </w:t>
      </w:r>
      <w:r w:rsidRPr="005C5EAB">
        <w:rPr>
          <w:rFonts w:eastAsia="Arial" w:cstheme="minorHAnsi"/>
          <w:w w:val="112"/>
          <w:u w:val="single"/>
        </w:rPr>
        <w:t>transition</w:t>
      </w:r>
      <w:r w:rsidRPr="005C5EAB">
        <w:rPr>
          <w:rFonts w:eastAsia="Arial" w:cstheme="minorHAnsi"/>
          <w:spacing w:val="-16"/>
          <w:w w:val="11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from</w:t>
      </w:r>
      <w:r w:rsidRPr="005C5EAB">
        <w:rPr>
          <w:rFonts w:eastAsia="Arial" w:cstheme="minorHAnsi"/>
          <w:spacing w:val="44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primary</w:t>
      </w:r>
      <w:r w:rsidRPr="005C5EAB">
        <w:rPr>
          <w:rFonts w:eastAsia="Arial" w:cstheme="minorHAnsi"/>
          <w:spacing w:val="58"/>
          <w:u w:val="single"/>
        </w:rPr>
        <w:t xml:space="preserve"> </w:t>
      </w:r>
      <w:r w:rsidRPr="005C5EAB">
        <w:rPr>
          <w:rFonts w:eastAsia="Arial" w:cstheme="minorHAnsi"/>
          <w:w w:val="113"/>
          <w:u w:val="single"/>
        </w:rPr>
        <w:t>school</w:t>
      </w:r>
      <w:r w:rsidR="005C5EAB">
        <w:rPr>
          <w:rFonts w:eastAsia="Arial" w:cstheme="minorHAnsi"/>
          <w:w w:val="113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to</w:t>
      </w:r>
      <w:r w:rsidRPr="005C5EAB">
        <w:rPr>
          <w:rFonts w:eastAsia="Arial" w:cstheme="minorHAnsi"/>
          <w:spacing w:val="29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College?</w:t>
      </w:r>
    </w:p>
    <w:p w:rsidR="00D67B58" w:rsidRPr="00D772BA" w:rsidRDefault="00D67B58" w:rsidP="005C5EAB">
      <w:pPr>
        <w:spacing w:before="16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80"/>
        </w:tabs>
        <w:spacing w:line="248" w:lineRule="exact"/>
        <w:ind w:left="473" w:right="718" w:hanging="348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</w:r>
      <w:r w:rsidRPr="00D772BA">
        <w:rPr>
          <w:rFonts w:eastAsia="Arial" w:cstheme="minorHAnsi"/>
        </w:rPr>
        <w:tab/>
        <w:t>Comprehensive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transition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programme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ensure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students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parent/carers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are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fully supported</w:t>
      </w:r>
      <w:r w:rsidRPr="00D772BA">
        <w:rPr>
          <w:rFonts w:eastAsia="Arial" w:cstheme="minorHAnsi"/>
          <w:spacing w:val="-19"/>
        </w:rPr>
        <w:t xml:space="preserve"> </w:t>
      </w:r>
      <w:r w:rsidRPr="00D772BA">
        <w:rPr>
          <w:rFonts w:eastAsia="Arial" w:cstheme="minorHAnsi"/>
        </w:rPr>
        <w:t>that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includes</w:t>
      </w:r>
    </w:p>
    <w:p w:rsidR="00D67B58" w:rsidRPr="00D772BA" w:rsidRDefault="00D67B58" w:rsidP="005C5EAB">
      <w:pPr>
        <w:tabs>
          <w:tab w:val="left" w:pos="460"/>
        </w:tabs>
        <w:spacing w:before="2"/>
        <w:ind w:left="12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Visits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feeder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primary schools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meet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student</w:t>
      </w:r>
    </w:p>
    <w:p w:rsidR="00D67B58" w:rsidRPr="00D772BA" w:rsidRDefault="00D67B58" w:rsidP="005C5EAB">
      <w:pPr>
        <w:tabs>
          <w:tab w:val="left" w:pos="460"/>
        </w:tabs>
        <w:ind w:left="12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Speak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primary school</w:t>
      </w:r>
      <w:r w:rsidRPr="00D772BA">
        <w:rPr>
          <w:rFonts w:eastAsia="Arial" w:cstheme="minorHAnsi"/>
          <w:spacing w:val="-15"/>
        </w:rPr>
        <w:t xml:space="preserve"> </w:t>
      </w:r>
      <w:r w:rsidRPr="00D772BA">
        <w:rPr>
          <w:rFonts w:eastAsia="Arial" w:cstheme="minorHAnsi"/>
        </w:rPr>
        <w:t>teachers/</w:t>
      </w:r>
      <w:r w:rsidRPr="00D772BA">
        <w:rPr>
          <w:rFonts w:eastAsia="Arial" w:cstheme="minorHAnsi"/>
          <w:spacing w:val="-5"/>
        </w:rPr>
        <w:t>T</w:t>
      </w:r>
      <w:r w:rsidRPr="00D772BA">
        <w:rPr>
          <w:rFonts w:eastAsia="Arial" w:cstheme="minorHAnsi"/>
        </w:rPr>
        <w:t>As</w:t>
      </w:r>
    </w:p>
    <w:p w:rsidR="00D67B58" w:rsidRPr="00D772BA" w:rsidRDefault="00D67B58" w:rsidP="005C5EAB">
      <w:pPr>
        <w:tabs>
          <w:tab w:val="left" w:pos="480"/>
        </w:tabs>
        <w:ind w:left="12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Induction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days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at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the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College</w:t>
      </w:r>
    </w:p>
    <w:p w:rsidR="00D67B58" w:rsidRPr="00D772BA" w:rsidRDefault="00D67B58" w:rsidP="005C5EAB">
      <w:pPr>
        <w:tabs>
          <w:tab w:val="left" w:pos="480"/>
        </w:tabs>
        <w:spacing w:before="5"/>
        <w:ind w:left="12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Extra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transition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visits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with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  <w:spacing w:val="1"/>
        </w:rPr>
        <w:t>T</w:t>
      </w:r>
      <w:r w:rsidRPr="00D772BA">
        <w:rPr>
          <w:rFonts w:eastAsia="Arial" w:cstheme="minorHAnsi"/>
        </w:rPr>
        <w:t>A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support</w:t>
      </w:r>
    </w:p>
    <w:p w:rsidR="00D67B58" w:rsidRPr="00D772BA" w:rsidRDefault="00D67B58" w:rsidP="005C5EAB">
      <w:pPr>
        <w:tabs>
          <w:tab w:val="left" w:pos="460"/>
        </w:tabs>
        <w:spacing w:line="249" w:lineRule="exact"/>
        <w:ind w:left="115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Pastoral</w:t>
      </w:r>
      <w:r w:rsidRPr="00D772BA">
        <w:rPr>
          <w:rFonts w:eastAsia="Arial" w:cstheme="minorHAnsi"/>
          <w:spacing w:val="-20"/>
        </w:rPr>
        <w:t xml:space="preserve"> </w:t>
      </w:r>
      <w:r w:rsidRPr="00D772BA">
        <w:rPr>
          <w:rFonts w:eastAsia="Arial" w:cstheme="minorHAnsi"/>
        </w:rPr>
        <w:t>support</w:t>
      </w:r>
    </w:p>
    <w:p w:rsidR="00D67B58" w:rsidRPr="00D772BA" w:rsidRDefault="00D67B58" w:rsidP="005C5EAB">
      <w:pPr>
        <w:spacing w:before="13" w:line="280" w:lineRule="exact"/>
        <w:jc w:val="left"/>
        <w:rPr>
          <w:rFonts w:cstheme="minorHAnsi"/>
        </w:rPr>
      </w:pPr>
    </w:p>
    <w:p w:rsidR="00D67B58" w:rsidRPr="005C5EAB" w:rsidRDefault="00D67B58" w:rsidP="005C5EAB">
      <w:pPr>
        <w:ind w:right="-20"/>
        <w:jc w:val="left"/>
        <w:rPr>
          <w:rFonts w:eastAsia="Arial" w:cstheme="minorHAnsi"/>
          <w:u w:val="single"/>
        </w:rPr>
      </w:pPr>
      <w:r w:rsidRPr="005C5EAB">
        <w:rPr>
          <w:rFonts w:eastAsia="Arial" w:cstheme="minorHAnsi"/>
          <w:u w:val="single"/>
        </w:rPr>
        <w:t>How</w:t>
      </w:r>
      <w:r w:rsidRPr="005C5EAB">
        <w:rPr>
          <w:rFonts w:eastAsia="Arial" w:cstheme="minorHAnsi"/>
          <w:spacing w:val="23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will</w:t>
      </w:r>
      <w:r w:rsidRPr="005C5EAB">
        <w:rPr>
          <w:rFonts w:eastAsia="Arial" w:cstheme="minorHAnsi"/>
          <w:spacing w:val="44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the</w:t>
      </w:r>
      <w:r w:rsidRPr="005C5EAB">
        <w:rPr>
          <w:rFonts w:eastAsia="Arial" w:cstheme="minorHAnsi"/>
          <w:spacing w:val="20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College</w:t>
      </w:r>
      <w:r w:rsidRPr="005C5EAB">
        <w:rPr>
          <w:rFonts w:eastAsia="Arial" w:cstheme="minorHAnsi"/>
          <w:spacing w:val="5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prepare</w:t>
      </w:r>
      <w:r w:rsidRPr="005C5EAB">
        <w:rPr>
          <w:rFonts w:eastAsia="Arial" w:cstheme="minorHAnsi"/>
          <w:spacing w:val="42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my</w:t>
      </w:r>
      <w:r w:rsidRPr="005C5EAB">
        <w:rPr>
          <w:rFonts w:eastAsia="Arial" w:cstheme="minorHAnsi"/>
          <w:spacing w:val="26"/>
          <w:u w:val="single"/>
        </w:rPr>
        <w:t xml:space="preserve"> </w:t>
      </w:r>
      <w:r w:rsidR="005C5EAB">
        <w:rPr>
          <w:rFonts w:eastAsia="Arial" w:cstheme="minorHAnsi"/>
          <w:u w:val="single"/>
        </w:rPr>
        <w:t>child</w:t>
      </w:r>
      <w:r w:rsidRPr="005C5EAB">
        <w:rPr>
          <w:rFonts w:eastAsia="Arial" w:cstheme="minorHAnsi"/>
          <w:spacing w:val="6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for</w:t>
      </w:r>
      <w:r w:rsidRPr="005C5EAB">
        <w:rPr>
          <w:rFonts w:eastAsia="Arial" w:cstheme="minorHAnsi"/>
          <w:spacing w:val="30"/>
          <w:u w:val="single"/>
        </w:rPr>
        <w:t xml:space="preserve"> </w:t>
      </w:r>
      <w:r w:rsidRPr="005C5EAB">
        <w:rPr>
          <w:rFonts w:eastAsia="Arial" w:cstheme="minorHAnsi"/>
          <w:w w:val="111"/>
          <w:u w:val="single"/>
        </w:rPr>
        <w:t>transition</w:t>
      </w:r>
      <w:r w:rsidRPr="005C5EAB">
        <w:rPr>
          <w:rFonts w:eastAsia="Arial" w:cstheme="minorHAnsi"/>
          <w:spacing w:val="-20"/>
          <w:w w:val="11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to</w:t>
      </w:r>
      <w:r w:rsidRPr="005C5EAB">
        <w:rPr>
          <w:rFonts w:eastAsia="Arial" w:cstheme="minorHAnsi"/>
          <w:spacing w:val="31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post</w:t>
      </w:r>
      <w:r w:rsidRPr="005C5EAB">
        <w:rPr>
          <w:rFonts w:eastAsia="Arial" w:cstheme="minorHAnsi"/>
          <w:spacing w:val="38"/>
          <w:u w:val="single"/>
        </w:rPr>
        <w:t xml:space="preserve"> </w:t>
      </w:r>
      <w:r w:rsidRPr="005C5EAB">
        <w:rPr>
          <w:rFonts w:eastAsia="Arial" w:cstheme="minorHAnsi"/>
          <w:u w:val="single"/>
        </w:rPr>
        <w:t>16</w:t>
      </w:r>
      <w:r w:rsidRPr="005C5EAB">
        <w:rPr>
          <w:rFonts w:eastAsia="Arial" w:cstheme="minorHAnsi"/>
          <w:spacing w:val="9"/>
          <w:u w:val="single"/>
        </w:rPr>
        <w:t xml:space="preserve"> </w:t>
      </w:r>
      <w:r w:rsidRPr="005C5EAB">
        <w:rPr>
          <w:rFonts w:eastAsia="Arial" w:cstheme="minorHAnsi"/>
          <w:w w:val="112"/>
          <w:u w:val="single"/>
        </w:rPr>
        <w:t>provision?</w:t>
      </w:r>
    </w:p>
    <w:p w:rsidR="00D67B58" w:rsidRPr="00D772BA" w:rsidRDefault="00D67B58" w:rsidP="005C5EAB">
      <w:pPr>
        <w:spacing w:before="3" w:line="280" w:lineRule="exact"/>
        <w:jc w:val="left"/>
        <w:rPr>
          <w:rFonts w:cstheme="minorHAnsi"/>
        </w:rPr>
      </w:pPr>
    </w:p>
    <w:p w:rsidR="00D67B58" w:rsidRPr="00D772BA" w:rsidRDefault="00D67B58" w:rsidP="005C5EAB">
      <w:pPr>
        <w:tabs>
          <w:tab w:val="left" w:pos="460"/>
        </w:tabs>
        <w:ind w:left="11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9"/>
        </w:rPr>
        <w:t>•</w:t>
      </w:r>
      <w:r w:rsidRPr="00D772BA">
        <w:rPr>
          <w:rFonts w:eastAsia="Arial" w:cstheme="minorHAnsi"/>
        </w:rPr>
        <w:tab/>
        <w:t>SEND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Department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liaise with</w:t>
      </w:r>
      <w:r w:rsidRPr="00D772BA">
        <w:rPr>
          <w:rFonts w:eastAsia="Arial" w:cstheme="minorHAnsi"/>
          <w:spacing w:val="-7"/>
        </w:rPr>
        <w:t xml:space="preserve"> </w:t>
      </w:r>
      <w:r w:rsidRPr="00D772BA">
        <w:rPr>
          <w:rFonts w:eastAsia="Arial" w:cstheme="minorHAnsi"/>
        </w:rPr>
        <w:t>post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16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providers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as required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and as</w:t>
      </w:r>
      <w:r w:rsidRPr="00D772BA">
        <w:rPr>
          <w:rFonts w:eastAsia="Arial" w:cstheme="minorHAnsi"/>
          <w:spacing w:val="-10"/>
        </w:rPr>
        <w:t xml:space="preserve"> </w:t>
      </w:r>
      <w:r w:rsidRPr="00D772BA">
        <w:rPr>
          <w:rFonts w:eastAsia="Arial" w:cstheme="minorHAnsi"/>
        </w:rPr>
        <w:t>is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appropriate</w:t>
      </w:r>
    </w:p>
    <w:p w:rsidR="00D67B58" w:rsidRPr="00D772BA" w:rsidRDefault="00D67B58" w:rsidP="005C5EAB">
      <w:pPr>
        <w:tabs>
          <w:tab w:val="left" w:pos="440"/>
        </w:tabs>
        <w:spacing w:line="249" w:lineRule="exact"/>
        <w:ind w:left="11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Taster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days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Sixth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Form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for Year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  <w:w w:val="102"/>
        </w:rPr>
        <w:t>10</w:t>
      </w:r>
    </w:p>
    <w:p w:rsidR="00D67B58" w:rsidRPr="00D772BA" w:rsidRDefault="00D67B58" w:rsidP="005C5EAB">
      <w:pPr>
        <w:tabs>
          <w:tab w:val="left" w:pos="460"/>
        </w:tabs>
        <w:ind w:left="11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Sixth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Form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Evenings</w:t>
      </w:r>
    </w:p>
    <w:p w:rsidR="00D67B58" w:rsidRPr="00D772BA" w:rsidRDefault="00D67B58" w:rsidP="005C5EAB">
      <w:pPr>
        <w:tabs>
          <w:tab w:val="left" w:pos="460"/>
        </w:tabs>
        <w:ind w:left="11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Open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Day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at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Sixth</w:t>
      </w:r>
      <w:r w:rsidRPr="00D772BA">
        <w:rPr>
          <w:rFonts w:eastAsia="Arial" w:cstheme="minorHAnsi"/>
          <w:spacing w:val="-14"/>
        </w:rPr>
        <w:t xml:space="preserve"> </w:t>
      </w:r>
      <w:r w:rsidRPr="00D772BA">
        <w:rPr>
          <w:rFonts w:eastAsia="Arial" w:cstheme="minorHAnsi"/>
        </w:rPr>
        <w:t>Form</w:t>
      </w:r>
    </w:p>
    <w:p w:rsidR="00D67B58" w:rsidRPr="00D772BA" w:rsidRDefault="00D67B58" w:rsidP="005C5EAB">
      <w:pPr>
        <w:tabs>
          <w:tab w:val="left" w:pos="460"/>
        </w:tabs>
        <w:spacing w:before="5"/>
        <w:ind w:left="110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UCAS</w:t>
      </w:r>
      <w:r w:rsidRPr="00D772BA">
        <w:rPr>
          <w:rFonts w:eastAsia="Arial" w:cstheme="minorHAnsi"/>
          <w:spacing w:val="-6"/>
        </w:rPr>
        <w:t xml:space="preserve"> </w:t>
      </w:r>
      <w:r w:rsidRPr="00D772BA">
        <w:rPr>
          <w:rFonts w:eastAsia="Arial" w:cstheme="minorHAnsi"/>
        </w:rPr>
        <w:t>progress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website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used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3"/>
        </w:rPr>
        <w:t xml:space="preserve"> </w:t>
      </w:r>
      <w:r w:rsidRPr="00D772BA">
        <w:rPr>
          <w:rFonts w:eastAsia="Arial" w:cstheme="minorHAnsi"/>
        </w:rPr>
        <w:t>applications</w:t>
      </w:r>
      <w:r w:rsidRPr="00D772BA">
        <w:rPr>
          <w:rFonts w:eastAsia="Arial" w:cstheme="minorHAnsi"/>
          <w:spacing w:val="-13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4"/>
        </w:rPr>
        <w:t xml:space="preserve"> </w:t>
      </w:r>
      <w:r w:rsidRPr="00D772BA">
        <w:rPr>
          <w:rFonts w:eastAsia="Arial" w:cstheme="minorHAnsi"/>
        </w:rPr>
        <w:t>can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</w:rPr>
        <w:t>be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accessed</w:t>
      </w:r>
      <w:r w:rsidRPr="00D772BA">
        <w:rPr>
          <w:rFonts w:eastAsia="Arial" w:cstheme="minorHAnsi"/>
          <w:spacing w:val="-5"/>
        </w:rPr>
        <w:t xml:space="preserve"> </w:t>
      </w:r>
      <w:r w:rsidRPr="00D772BA">
        <w:rPr>
          <w:rFonts w:eastAsia="Arial" w:cstheme="minorHAnsi"/>
        </w:rPr>
        <w:t>at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  <w:w w:val="101"/>
        </w:rPr>
        <w:t>home</w:t>
      </w:r>
    </w:p>
    <w:p w:rsidR="00D67B58" w:rsidRPr="00D772BA" w:rsidRDefault="00D67B58" w:rsidP="005C5EAB">
      <w:pPr>
        <w:tabs>
          <w:tab w:val="left" w:pos="460"/>
        </w:tabs>
        <w:spacing w:line="249" w:lineRule="exact"/>
        <w:ind w:left="106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40"/>
        </w:rPr>
        <w:t>•</w:t>
      </w:r>
      <w:r w:rsidRPr="00D772BA">
        <w:rPr>
          <w:rFonts w:eastAsia="Arial" w:cstheme="minorHAnsi"/>
        </w:rPr>
        <w:tab/>
        <w:t>Career</w:t>
      </w:r>
      <w:r w:rsidRPr="00D772BA">
        <w:rPr>
          <w:rFonts w:eastAsia="Arial" w:cstheme="minorHAnsi"/>
          <w:spacing w:val="2"/>
        </w:rPr>
        <w:t xml:space="preserve"> </w:t>
      </w:r>
      <w:r w:rsidRPr="00D772BA">
        <w:rPr>
          <w:rFonts w:eastAsia="Arial" w:cstheme="minorHAnsi"/>
          <w:w w:val="101"/>
        </w:rPr>
        <w:t>advice</w:t>
      </w:r>
    </w:p>
    <w:p w:rsidR="00D67B58" w:rsidRPr="00D772BA" w:rsidRDefault="00D67B58" w:rsidP="005C5EAB">
      <w:pPr>
        <w:tabs>
          <w:tab w:val="left" w:pos="460"/>
        </w:tabs>
        <w:spacing w:before="10"/>
        <w:ind w:left="106" w:right="-20"/>
        <w:jc w:val="left"/>
        <w:rPr>
          <w:rFonts w:eastAsia="Arial" w:cstheme="minorHAnsi"/>
        </w:rPr>
      </w:pPr>
      <w:r w:rsidRPr="00D772BA">
        <w:rPr>
          <w:rFonts w:eastAsia="Arial" w:cstheme="minorHAnsi"/>
          <w:w w:val="131"/>
        </w:rPr>
        <w:t>•</w:t>
      </w:r>
      <w:r w:rsidRPr="00D772BA">
        <w:rPr>
          <w:rFonts w:eastAsia="Arial" w:cstheme="minorHAnsi"/>
        </w:rPr>
        <w:tab/>
        <w:t>PSHE</w:t>
      </w:r>
      <w:r w:rsidRPr="00D772BA">
        <w:rPr>
          <w:rFonts w:eastAsia="Arial" w:cstheme="minorHAnsi"/>
          <w:spacing w:val="-8"/>
        </w:rPr>
        <w:t xml:space="preserve"> </w:t>
      </w:r>
      <w:r w:rsidRPr="00D772BA">
        <w:rPr>
          <w:rFonts w:eastAsia="Arial" w:cstheme="minorHAnsi"/>
        </w:rPr>
        <w:t>lessons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in</w:t>
      </w:r>
      <w:r w:rsidRPr="00D772BA">
        <w:rPr>
          <w:rFonts w:eastAsia="Arial" w:cstheme="minorHAnsi"/>
          <w:spacing w:val="6"/>
        </w:rPr>
        <w:t xml:space="preserve"> </w:t>
      </w:r>
      <w:r w:rsidRPr="00D772BA">
        <w:rPr>
          <w:rFonts w:eastAsia="Arial" w:cstheme="minorHAnsi"/>
        </w:rPr>
        <w:t>Year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11</w:t>
      </w:r>
      <w:r w:rsidRPr="00D772BA">
        <w:rPr>
          <w:rFonts w:eastAsia="Arial" w:cstheme="minorHAnsi"/>
          <w:spacing w:val="-9"/>
        </w:rPr>
        <w:t xml:space="preserve"> </w:t>
      </w:r>
      <w:r w:rsidRPr="00D772BA">
        <w:rPr>
          <w:rFonts w:eastAsia="Arial" w:cstheme="minorHAnsi"/>
        </w:rPr>
        <w:t>to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help</w:t>
      </w:r>
      <w:r w:rsidRPr="00D772BA">
        <w:rPr>
          <w:rFonts w:eastAsia="Arial" w:cstheme="minorHAnsi"/>
          <w:spacing w:val="-1"/>
        </w:rPr>
        <w:t xml:space="preserve"> </w:t>
      </w:r>
      <w:r w:rsidRPr="00D772BA">
        <w:rPr>
          <w:rFonts w:eastAsia="Arial" w:cstheme="minorHAnsi"/>
        </w:rPr>
        <w:t>prepare</w:t>
      </w:r>
      <w:r w:rsidRPr="00D772BA">
        <w:rPr>
          <w:rFonts w:eastAsia="Arial" w:cstheme="minorHAnsi"/>
          <w:spacing w:val="5"/>
        </w:rPr>
        <w:t xml:space="preserve"> </w:t>
      </w:r>
      <w:r w:rsidRPr="00D772BA">
        <w:rPr>
          <w:rFonts w:eastAsia="Arial" w:cstheme="minorHAnsi"/>
        </w:rPr>
        <w:t>and</w:t>
      </w:r>
      <w:r w:rsidRPr="00D772BA">
        <w:rPr>
          <w:rFonts w:eastAsia="Arial" w:cstheme="minorHAnsi"/>
          <w:spacing w:val="-3"/>
        </w:rPr>
        <w:t xml:space="preserve"> </w:t>
      </w:r>
      <w:r w:rsidRPr="00D772BA">
        <w:rPr>
          <w:rFonts w:eastAsia="Arial" w:cstheme="minorHAnsi"/>
        </w:rPr>
        <w:t>support</w:t>
      </w:r>
      <w:r w:rsidRPr="00D772BA">
        <w:rPr>
          <w:rFonts w:eastAsia="Arial" w:cstheme="minorHAnsi"/>
          <w:spacing w:val="-11"/>
        </w:rPr>
        <w:t xml:space="preserve"> </w:t>
      </w:r>
      <w:r w:rsidRPr="00D772BA">
        <w:rPr>
          <w:rFonts w:eastAsia="Arial" w:cstheme="minorHAnsi"/>
        </w:rPr>
        <w:t>for</w:t>
      </w:r>
      <w:r w:rsidRPr="00D772BA">
        <w:rPr>
          <w:rFonts w:eastAsia="Arial" w:cstheme="minorHAnsi"/>
          <w:spacing w:val="1"/>
        </w:rPr>
        <w:t xml:space="preserve"> </w:t>
      </w:r>
      <w:r w:rsidRPr="00D772BA">
        <w:rPr>
          <w:rFonts w:eastAsia="Arial" w:cstheme="minorHAnsi"/>
        </w:rPr>
        <w:t>post</w:t>
      </w:r>
      <w:r w:rsidRPr="00D772BA">
        <w:rPr>
          <w:rFonts w:eastAsia="Arial" w:cstheme="minorHAnsi"/>
          <w:spacing w:val="-2"/>
        </w:rPr>
        <w:t xml:space="preserve"> </w:t>
      </w:r>
      <w:r w:rsidRPr="00D772BA">
        <w:rPr>
          <w:rFonts w:eastAsia="Arial" w:cstheme="minorHAnsi"/>
          <w:w w:val="102"/>
        </w:rPr>
        <w:t>16</w:t>
      </w:r>
    </w:p>
    <w:p w:rsidR="00D67B58" w:rsidRPr="00D772BA" w:rsidRDefault="00D67B58" w:rsidP="005C5EAB">
      <w:pPr>
        <w:tabs>
          <w:tab w:val="right" w:pos="9214"/>
        </w:tabs>
        <w:ind w:right="-22"/>
        <w:jc w:val="left"/>
        <w:rPr>
          <w:rFonts w:eastAsia="Times" w:cstheme="minorHAnsi"/>
        </w:rPr>
      </w:pPr>
    </w:p>
    <w:p w:rsidR="0070394B" w:rsidRPr="00D772BA" w:rsidRDefault="0070394B" w:rsidP="005C5EAB">
      <w:pPr>
        <w:tabs>
          <w:tab w:val="right" w:pos="9214"/>
        </w:tabs>
        <w:ind w:right="-22"/>
        <w:jc w:val="left"/>
        <w:rPr>
          <w:rFonts w:eastAsia="Times" w:cstheme="minorHAnsi"/>
        </w:rPr>
      </w:pPr>
    </w:p>
    <w:p w:rsidR="0070394B" w:rsidRPr="00D772BA" w:rsidRDefault="0070394B" w:rsidP="005C5EAB">
      <w:pPr>
        <w:tabs>
          <w:tab w:val="right" w:pos="9214"/>
        </w:tabs>
        <w:ind w:right="-22"/>
        <w:jc w:val="left"/>
        <w:rPr>
          <w:rFonts w:eastAsia="Times" w:cstheme="minorHAnsi"/>
        </w:rPr>
      </w:pPr>
    </w:p>
    <w:p w:rsidR="0016615A" w:rsidRPr="00D772BA" w:rsidRDefault="0016615A" w:rsidP="005C5EAB">
      <w:pPr>
        <w:tabs>
          <w:tab w:val="right" w:pos="9214"/>
        </w:tabs>
        <w:ind w:right="-22"/>
        <w:jc w:val="left"/>
        <w:rPr>
          <w:rFonts w:eastAsia="Times" w:cstheme="minorHAnsi"/>
        </w:rPr>
      </w:pPr>
    </w:p>
    <w:p w:rsidR="0016615A" w:rsidRPr="00D772BA" w:rsidRDefault="0016615A" w:rsidP="005C5EAB">
      <w:pPr>
        <w:tabs>
          <w:tab w:val="right" w:pos="9214"/>
        </w:tabs>
        <w:ind w:right="-22"/>
        <w:jc w:val="left"/>
        <w:rPr>
          <w:rFonts w:eastAsia="Times" w:cstheme="minorHAnsi"/>
        </w:rPr>
      </w:pPr>
    </w:p>
    <w:sectPr w:rsidR="0016615A" w:rsidRPr="00D772BA" w:rsidSect="001B75B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25" w:right="1440" w:bottom="170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58" w:rsidRDefault="00D67B58" w:rsidP="001E580F">
      <w:r>
        <w:separator/>
      </w:r>
    </w:p>
  </w:endnote>
  <w:endnote w:type="continuationSeparator" w:id="0">
    <w:p w:rsidR="00D67B58" w:rsidRDefault="00D67B58" w:rsidP="001E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3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EAB" w:rsidRDefault="005C5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5EAB" w:rsidRDefault="005C5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DB1F05" wp14:editId="1741DFE1">
          <wp:simplePos x="0" y="0"/>
          <wp:positionH relativeFrom="column">
            <wp:posOffset>-914400</wp:posOffset>
          </wp:positionH>
          <wp:positionV relativeFrom="paragraph">
            <wp:posOffset>-285750</wp:posOffset>
          </wp:positionV>
          <wp:extent cx="7553325" cy="1006475"/>
          <wp:effectExtent l="0" t="0" r="9525" b="3175"/>
          <wp:wrapTight wrapText="bothSides">
            <wp:wrapPolygon edited="0">
              <wp:start x="0" y="0"/>
              <wp:lineTo x="0" y="21259"/>
              <wp:lineTo x="21573" y="21259"/>
              <wp:lineTo x="2157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018 D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580"/>
                  <a:stretch/>
                </pic:blipFill>
                <pic:spPr bwMode="auto">
                  <a:xfrm>
                    <a:off x="0" y="0"/>
                    <a:ext cx="7553325" cy="1006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B58" w:rsidRDefault="00D6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Pr="008812FB" w:rsidRDefault="00D67B58" w:rsidP="00F61E4B">
    <w:pPr>
      <w:pStyle w:val="Footer"/>
      <w:ind w:firstLine="72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58" w:rsidRDefault="00D67B58" w:rsidP="001E580F">
      <w:r>
        <w:separator/>
      </w:r>
    </w:p>
  </w:footnote>
  <w:footnote w:type="continuationSeparator" w:id="0">
    <w:p w:rsidR="00D67B58" w:rsidRDefault="00D67B58" w:rsidP="001E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Header"/>
    </w:pPr>
  </w:p>
  <w:p w:rsidR="00D67B58" w:rsidRDefault="00D67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0F"/>
    <w:rsid w:val="000D36D9"/>
    <w:rsid w:val="000D7B46"/>
    <w:rsid w:val="0016615A"/>
    <w:rsid w:val="001B75B6"/>
    <w:rsid w:val="001E580F"/>
    <w:rsid w:val="00283A12"/>
    <w:rsid w:val="002C249D"/>
    <w:rsid w:val="003E5669"/>
    <w:rsid w:val="005C5EAB"/>
    <w:rsid w:val="0062239E"/>
    <w:rsid w:val="0070394B"/>
    <w:rsid w:val="00835858"/>
    <w:rsid w:val="008370C2"/>
    <w:rsid w:val="008415C8"/>
    <w:rsid w:val="008812FB"/>
    <w:rsid w:val="008C1A27"/>
    <w:rsid w:val="009E71D7"/>
    <w:rsid w:val="00A8319D"/>
    <w:rsid w:val="00B30AF8"/>
    <w:rsid w:val="00BB125B"/>
    <w:rsid w:val="00BE4502"/>
    <w:rsid w:val="00CC3229"/>
    <w:rsid w:val="00D00D35"/>
    <w:rsid w:val="00D67B58"/>
    <w:rsid w:val="00D772BA"/>
    <w:rsid w:val="00DC082C"/>
    <w:rsid w:val="00F35D26"/>
    <w:rsid w:val="00F47327"/>
    <w:rsid w:val="00F61E4B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68741E"/>
  <w15:docId w15:val="{0EA4B2C9-FB18-4A39-9A5D-2A2EA64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5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80F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1E580F"/>
  </w:style>
  <w:style w:type="paragraph" w:styleId="Footer">
    <w:name w:val="footer"/>
    <w:basedOn w:val="Normal"/>
    <w:link w:val="FooterChar"/>
    <w:uiPriority w:val="99"/>
    <w:unhideWhenUsed/>
    <w:rsid w:val="001E580F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1E580F"/>
  </w:style>
  <w:style w:type="paragraph" w:styleId="BalloonText">
    <w:name w:val="Balloon Text"/>
    <w:basedOn w:val="Normal"/>
    <w:link w:val="BalloonTextChar"/>
    <w:uiPriority w:val="99"/>
    <w:semiHidden/>
    <w:unhideWhenUsed/>
    <w:rsid w:val="001E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mbridgeshire.gov.uk/sen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ylor@wvc.tmet.org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6F6B-E93E-4B8D-A0A8-FAFFB004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4E4C31CD.dotm</Template>
  <TotalTime>7</TotalTime>
  <Pages>7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Witchford Village College</Company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Gordon | Witchford Village College</dc:creator>
  <cp:lastModifiedBy>Daniel Baxby</cp:lastModifiedBy>
  <cp:revision>3</cp:revision>
  <cp:lastPrinted>2018-11-06T12:52:00Z</cp:lastPrinted>
  <dcterms:created xsi:type="dcterms:W3CDTF">2019-04-25T11:58:00Z</dcterms:created>
  <dcterms:modified xsi:type="dcterms:W3CDTF">2019-04-25T12:04:00Z</dcterms:modified>
</cp:coreProperties>
</file>