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6A" w:rsidRPr="00F46C6A" w:rsidRDefault="00840A08" w:rsidP="00F46C6A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IMPORTANT INFORMATION YEAR 10</w:t>
      </w:r>
    </w:p>
    <w:p w:rsidR="00F46C6A" w:rsidRPr="00F46C6A" w:rsidRDefault="00F46C6A" w:rsidP="00F46C6A">
      <w:pPr>
        <w:jc w:val="center"/>
        <w:rPr>
          <w:sz w:val="72"/>
          <w:szCs w:val="72"/>
          <w:u w:val="single"/>
        </w:rPr>
      </w:pPr>
      <w:r w:rsidRPr="00F46C6A">
        <w:rPr>
          <w:sz w:val="72"/>
          <w:szCs w:val="72"/>
          <w:u w:val="single"/>
        </w:rPr>
        <w:t>24/25</w:t>
      </w:r>
      <w:r w:rsidRPr="00F46C6A">
        <w:rPr>
          <w:sz w:val="72"/>
          <w:szCs w:val="72"/>
          <w:u w:val="single"/>
          <w:vertAlign w:val="superscript"/>
        </w:rPr>
        <w:t>TH</w:t>
      </w:r>
      <w:r>
        <w:rPr>
          <w:sz w:val="72"/>
          <w:szCs w:val="72"/>
          <w:u w:val="single"/>
        </w:rPr>
        <w:t xml:space="preserve"> JUNE 2019 </w:t>
      </w:r>
    </w:p>
    <w:p w:rsidR="00F46C6A" w:rsidRPr="00F46C6A" w:rsidRDefault="00840A08" w:rsidP="00F46C6A">
      <w:pPr>
        <w:jc w:val="center"/>
        <w:rPr>
          <w:sz w:val="72"/>
          <w:szCs w:val="72"/>
        </w:rPr>
      </w:pPr>
      <w:r>
        <w:rPr>
          <w:sz w:val="72"/>
          <w:szCs w:val="72"/>
        </w:rPr>
        <w:t>Hills Road Sixth Form – OPEN EVENINGS</w:t>
      </w:r>
    </w:p>
    <w:p w:rsidR="00F46C6A" w:rsidRPr="00F46C6A" w:rsidRDefault="00F46C6A" w:rsidP="00F46C6A">
      <w:pPr>
        <w:jc w:val="center"/>
        <w:rPr>
          <w:sz w:val="72"/>
          <w:szCs w:val="72"/>
          <w:u w:val="single"/>
        </w:rPr>
      </w:pPr>
      <w:r w:rsidRPr="00F46C6A">
        <w:rPr>
          <w:sz w:val="72"/>
          <w:szCs w:val="72"/>
          <w:u w:val="single"/>
        </w:rPr>
        <w:t>26/27</w:t>
      </w:r>
      <w:r w:rsidRPr="00F46C6A">
        <w:rPr>
          <w:sz w:val="72"/>
          <w:szCs w:val="72"/>
          <w:u w:val="single"/>
          <w:vertAlign w:val="superscript"/>
        </w:rPr>
        <w:t>th</w:t>
      </w:r>
      <w:r>
        <w:rPr>
          <w:sz w:val="72"/>
          <w:szCs w:val="72"/>
          <w:u w:val="single"/>
        </w:rPr>
        <w:t xml:space="preserve"> JUNE 2019</w:t>
      </w:r>
    </w:p>
    <w:p w:rsidR="00F46C6A" w:rsidRPr="00F46C6A" w:rsidRDefault="00840A08" w:rsidP="00F46C6A">
      <w:pPr>
        <w:jc w:val="center"/>
        <w:rPr>
          <w:sz w:val="72"/>
          <w:szCs w:val="72"/>
        </w:rPr>
      </w:pPr>
      <w:r>
        <w:rPr>
          <w:sz w:val="72"/>
          <w:szCs w:val="72"/>
        </w:rPr>
        <w:t>Long Road Sixth Form – OPEN EVENINGS</w:t>
      </w:r>
    </w:p>
    <w:p w:rsidR="00F46C6A" w:rsidRPr="00F46C6A" w:rsidRDefault="00F46C6A" w:rsidP="00F46C6A">
      <w:pPr>
        <w:jc w:val="center"/>
        <w:rPr>
          <w:sz w:val="24"/>
          <w:szCs w:val="24"/>
        </w:rPr>
      </w:pPr>
    </w:p>
    <w:p w:rsidR="00F46C6A" w:rsidRPr="00F46C6A" w:rsidRDefault="00F46C6A" w:rsidP="00F46C6A">
      <w:pPr>
        <w:jc w:val="both"/>
        <w:rPr>
          <w:sz w:val="40"/>
          <w:szCs w:val="40"/>
        </w:rPr>
      </w:pPr>
      <w:r w:rsidRPr="00F46C6A">
        <w:rPr>
          <w:sz w:val="40"/>
          <w:szCs w:val="40"/>
        </w:rPr>
        <w:t xml:space="preserve">Both Sixth Forms are holding </w:t>
      </w:r>
      <w:r w:rsidR="00840A08">
        <w:rPr>
          <w:sz w:val="40"/>
          <w:szCs w:val="40"/>
        </w:rPr>
        <w:t>their Open evenings for prospective students on the following dates</w:t>
      </w:r>
      <w:r w:rsidR="006A7561">
        <w:rPr>
          <w:sz w:val="40"/>
          <w:szCs w:val="40"/>
        </w:rPr>
        <w:t xml:space="preserve"> (times to follow)</w:t>
      </w:r>
      <w:bookmarkStart w:id="0" w:name="_GoBack"/>
      <w:bookmarkEnd w:id="0"/>
      <w:r w:rsidRPr="00F46C6A">
        <w:rPr>
          <w:sz w:val="40"/>
          <w:szCs w:val="40"/>
        </w:rPr>
        <w:t xml:space="preserve">.  </w:t>
      </w:r>
      <w:r w:rsidR="00840A08">
        <w:rPr>
          <w:sz w:val="40"/>
          <w:szCs w:val="40"/>
        </w:rPr>
        <w:t>Please make a note of these important dates as th</w:t>
      </w:r>
      <w:r w:rsidRPr="00F46C6A">
        <w:rPr>
          <w:sz w:val="40"/>
          <w:szCs w:val="40"/>
        </w:rPr>
        <w:t xml:space="preserve">ey advise that you attend </w:t>
      </w:r>
      <w:r w:rsidR="00840A08">
        <w:rPr>
          <w:sz w:val="40"/>
          <w:szCs w:val="40"/>
        </w:rPr>
        <w:t>if you are interested in either or both Sixth Forms.  These will replace Taster Days and also the Open Evenings in the Autumn Term 2019</w:t>
      </w:r>
      <w:r w:rsidRPr="00F46C6A">
        <w:rPr>
          <w:sz w:val="40"/>
          <w:szCs w:val="40"/>
        </w:rPr>
        <w:t>.</w:t>
      </w:r>
    </w:p>
    <w:sectPr w:rsidR="00F46C6A" w:rsidRPr="00F46C6A" w:rsidSect="00F46C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6A"/>
    <w:rsid w:val="006A7561"/>
    <w:rsid w:val="00840A08"/>
    <w:rsid w:val="009C1FC2"/>
    <w:rsid w:val="00C44642"/>
    <w:rsid w:val="00F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2A835361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Witchford Village College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Martin | Witchford Village College</dc:creator>
  <cp:lastModifiedBy>Juliet Martin | Witchford Village College</cp:lastModifiedBy>
  <cp:revision>3</cp:revision>
  <dcterms:created xsi:type="dcterms:W3CDTF">2019-01-31T11:06:00Z</dcterms:created>
  <dcterms:modified xsi:type="dcterms:W3CDTF">2019-01-31T11:07:00Z</dcterms:modified>
</cp:coreProperties>
</file>